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83" w:rsidRPr="0013511B" w:rsidRDefault="00521331" w:rsidP="0013511B">
      <w:pPr>
        <w:pStyle w:val="Heading1"/>
        <w:spacing w:after="600"/>
        <w:rPr>
          <w:color w:val="002060"/>
          <w:sz w:val="28"/>
          <w:szCs w:val="28"/>
        </w:rPr>
      </w:pPr>
      <w:r w:rsidRPr="004C4B9A">
        <w:rPr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42F9B" wp14:editId="0C6310D3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5920740" cy="19335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188" w:rsidRDefault="00226188" w:rsidP="00521331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This form is for use if you are currently enrolled in a PhD Program and want to </w:t>
                            </w:r>
                            <w:r w:rsidRPr="00521331">
                              <w:rPr>
                                <w:sz w:val="20"/>
                                <w:szCs w:val="20"/>
                                <w:u w:val="single"/>
                              </w:rPr>
                              <w:t>add</w:t>
                            </w:r>
                            <w:r w:rsidR="00614FAC" w:rsidRPr="00521331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614FAC" w:rsidRPr="00521331">
                              <w:rPr>
                                <w:sz w:val="20"/>
                                <w:szCs w:val="20"/>
                              </w:rPr>
                              <w:t>aster’s Thesis or Non-Thesis</w:t>
                            </w: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2133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4C4B9A" w:rsidRPr="00521331">
                              <w:rPr>
                                <w:sz w:val="20"/>
                                <w:szCs w:val="20"/>
                              </w:rPr>
                              <w:t>long</w:t>
                            </w:r>
                            <w:proofErr w:type="gramEnd"/>
                            <w:r w:rsidR="004C4B9A" w:rsidRPr="00521331">
                              <w:rPr>
                                <w:sz w:val="20"/>
                                <w:szCs w:val="20"/>
                              </w:rPr>
                              <w:t xml:space="preserve"> the Way</w:t>
                            </w:r>
                            <w:r w:rsidR="00614FAC" w:rsidRPr="00521331">
                              <w:rPr>
                                <w:sz w:val="20"/>
                                <w:szCs w:val="20"/>
                              </w:rPr>
                              <w:t xml:space="preserve"> (MS ATW)</w:t>
                            </w: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 in your CURRENT Program\Depart</w:t>
                            </w:r>
                            <w:r w:rsidR="00614FAC" w:rsidRPr="00521331">
                              <w:rPr>
                                <w:sz w:val="20"/>
                                <w:szCs w:val="20"/>
                              </w:rPr>
                              <w:t>ment.</w:t>
                            </w:r>
                          </w:p>
                          <w:p w:rsidR="00521331" w:rsidRPr="00521331" w:rsidRDefault="00521331" w:rsidP="00521331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331" w:rsidRPr="00521331" w:rsidRDefault="00521331" w:rsidP="00521331">
                            <w:pPr>
                              <w:spacing w:before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Please attach the </w:t>
                            </w:r>
                            <w:r w:rsidRPr="005213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MS Degree Audit form</w:t>
                            </w: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 wi</w:t>
                            </w:r>
                            <w:r w:rsidR="00A615D2">
                              <w:rPr>
                                <w:sz w:val="20"/>
                                <w:szCs w:val="20"/>
                              </w:rPr>
                              <w:t xml:space="preserve">th this form and submit to the Registrar’s Office </w:t>
                            </w:r>
                            <w:r w:rsidR="00D10E8B" w:rsidRPr="00D10E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="00D10E8B">
                              <w:rPr>
                                <w:sz w:val="20"/>
                                <w:szCs w:val="20"/>
                              </w:rPr>
                              <w:t xml:space="preserve"> if you are ready to graduate </w:t>
                            </w:r>
                            <w:r w:rsidR="00D10E8B" w:rsidRPr="00D10E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="00D10E8B">
                              <w:rPr>
                                <w:sz w:val="20"/>
                                <w:szCs w:val="20"/>
                              </w:rPr>
                              <w:t xml:space="preserve"> you need reduced registration </w:t>
                            </w:r>
                            <w:r w:rsidR="00374551" w:rsidRPr="0037455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74551" w:rsidRPr="0037455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Note: if you are </w:t>
                            </w:r>
                            <w:r w:rsidR="00374551" w:rsidRPr="003745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completing an MS-Thesis degree during the course of your PhD program</w:t>
                            </w:r>
                            <w:r w:rsidR="00374551" w:rsidRPr="0037455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you need to submit a committee form as well </w:t>
                            </w:r>
                            <w:r w:rsidR="00374551" w:rsidRPr="003745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confirming that you have written and successfully defended your MS Thesis according to your committee's and department's requirements</w:t>
                            </w:r>
                            <w:r w:rsidR="00374551" w:rsidRPr="003745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521331" w:rsidRDefault="00521331" w:rsidP="00521331">
                            <w:pPr>
                              <w:spacing w:before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1331">
                              <w:rPr>
                                <w:sz w:val="20"/>
                                <w:szCs w:val="20"/>
                              </w:rPr>
                              <w:t xml:space="preserve">You will be able to </w:t>
                            </w:r>
                            <w:r w:rsidRPr="005213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apply to graduate in Trailhead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once both forms have been processe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d. </w:t>
                            </w:r>
                          </w:p>
                          <w:p w:rsidR="00521331" w:rsidRDefault="00521331" w:rsidP="00521331">
                            <w:pPr>
                              <w:spacing w:before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applying to graduate in </w:t>
                            </w:r>
                            <w:r w:rsidRPr="00521331"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forms are due </w:t>
                            </w:r>
                            <w:r w:rsidRPr="00521331">
                              <w:rPr>
                                <w:b/>
                                <w:sz w:val="20"/>
                                <w:szCs w:val="20"/>
                              </w:rPr>
                              <w:t>November 1</w:t>
                            </w:r>
                          </w:p>
                          <w:p w:rsidR="00521331" w:rsidRDefault="00521331" w:rsidP="00521331">
                            <w:pPr>
                              <w:spacing w:before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applying to graduate in </w:t>
                            </w:r>
                            <w:r w:rsidRPr="00521331">
                              <w:rPr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forms are due </w:t>
                            </w:r>
                            <w:r w:rsidRPr="00521331">
                              <w:rPr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</w:p>
                          <w:p w:rsidR="00521331" w:rsidRDefault="00521331" w:rsidP="00521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331" w:rsidRPr="00521331" w:rsidRDefault="00521331" w:rsidP="00521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2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37.45pt;width:466.2pt;height:1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7RIgIAAB4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" stroked="f">
                <v:textbox>
                  <w:txbxContent>
                    <w:p w:rsidR="00226188" w:rsidRDefault="00226188" w:rsidP="00521331">
                      <w:pPr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1331">
                        <w:rPr>
                          <w:sz w:val="20"/>
                          <w:szCs w:val="20"/>
                        </w:rPr>
                        <w:t xml:space="preserve">This form is for use if you are currently enrolled in a PhD Program and want to </w:t>
                      </w:r>
                      <w:r w:rsidRPr="00521331">
                        <w:rPr>
                          <w:sz w:val="20"/>
                          <w:szCs w:val="20"/>
                          <w:u w:val="single"/>
                        </w:rPr>
                        <w:t>add</w:t>
                      </w:r>
                      <w:r w:rsidR="00614FAC" w:rsidRPr="00521331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521331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614FAC" w:rsidRPr="00521331">
                        <w:rPr>
                          <w:sz w:val="20"/>
                          <w:szCs w:val="20"/>
                        </w:rPr>
                        <w:t>aster’s Thesis or Non-Thesis</w:t>
                      </w:r>
                      <w:r w:rsidRPr="0052133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21331">
                        <w:rPr>
                          <w:sz w:val="20"/>
                          <w:szCs w:val="20"/>
                        </w:rPr>
                        <w:t>A</w:t>
                      </w:r>
                      <w:r w:rsidR="004C4B9A" w:rsidRPr="00521331">
                        <w:rPr>
                          <w:sz w:val="20"/>
                          <w:szCs w:val="20"/>
                        </w:rPr>
                        <w:t>long</w:t>
                      </w:r>
                      <w:proofErr w:type="gramEnd"/>
                      <w:r w:rsidR="004C4B9A" w:rsidRPr="00521331">
                        <w:rPr>
                          <w:sz w:val="20"/>
                          <w:szCs w:val="20"/>
                        </w:rPr>
                        <w:t xml:space="preserve"> the Way</w:t>
                      </w:r>
                      <w:r w:rsidR="00614FAC" w:rsidRPr="00521331">
                        <w:rPr>
                          <w:sz w:val="20"/>
                          <w:szCs w:val="20"/>
                        </w:rPr>
                        <w:t xml:space="preserve"> (MS ATW)</w:t>
                      </w:r>
                      <w:r w:rsidRPr="00521331">
                        <w:rPr>
                          <w:sz w:val="20"/>
                          <w:szCs w:val="20"/>
                        </w:rPr>
                        <w:t xml:space="preserve"> in your CURRENT Program\Depart</w:t>
                      </w:r>
                      <w:r w:rsidR="00614FAC" w:rsidRPr="00521331">
                        <w:rPr>
                          <w:sz w:val="20"/>
                          <w:szCs w:val="20"/>
                        </w:rPr>
                        <w:t>ment.</w:t>
                      </w:r>
                    </w:p>
                    <w:p w:rsidR="00521331" w:rsidRPr="00521331" w:rsidRDefault="00521331" w:rsidP="00521331">
                      <w:pPr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21331" w:rsidRPr="00521331" w:rsidRDefault="00521331" w:rsidP="00521331">
                      <w:pPr>
                        <w:spacing w:before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1331">
                        <w:rPr>
                          <w:sz w:val="20"/>
                          <w:szCs w:val="20"/>
                        </w:rPr>
                        <w:t xml:space="preserve">Please attach the </w:t>
                      </w:r>
                      <w:r w:rsidRPr="00521331">
                        <w:rPr>
                          <w:b/>
                          <w:sz w:val="20"/>
                          <w:szCs w:val="20"/>
                          <w:u w:val="single"/>
                        </w:rPr>
                        <w:t>MS Degree Audit form</w:t>
                      </w:r>
                      <w:r w:rsidRPr="00521331">
                        <w:rPr>
                          <w:sz w:val="20"/>
                          <w:szCs w:val="20"/>
                        </w:rPr>
                        <w:t xml:space="preserve"> wi</w:t>
                      </w:r>
                      <w:r w:rsidR="00A615D2">
                        <w:rPr>
                          <w:sz w:val="20"/>
                          <w:szCs w:val="20"/>
                        </w:rPr>
                        <w:t xml:space="preserve">th this form and submit to the Registrar’s Office </w:t>
                      </w:r>
                      <w:r w:rsidR="00D10E8B" w:rsidRPr="00D10E8B">
                        <w:rPr>
                          <w:b/>
                          <w:sz w:val="20"/>
                          <w:szCs w:val="20"/>
                          <w:u w:val="single"/>
                        </w:rPr>
                        <w:t>ONLY</w:t>
                      </w:r>
                      <w:r w:rsidR="00D10E8B">
                        <w:rPr>
                          <w:sz w:val="20"/>
                          <w:szCs w:val="20"/>
                        </w:rPr>
                        <w:t xml:space="preserve"> if you are ready to graduate </w:t>
                      </w:r>
                      <w:r w:rsidR="00D10E8B" w:rsidRPr="00D10E8B">
                        <w:rPr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 w:rsidR="00D10E8B">
                        <w:rPr>
                          <w:sz w:val="20"/>
                          <w:szCs w:val="20"/>
                        </w:rPr>
                        <w:t xml:space="preserve"> you need reduced registration </w:t>
                      </w:r>
                      <w:r w:rsidR="00374551" w:rsidRPr="00374551">
                        <w:rPr>
                          <w:sz w:val="18"/>
                          <w:szCs w:val="18"/>
                        </w:rPr>
                        <w:t>(</w:t>
                      </w:r>
                      <w:r w:rsidR="00374551" w:rsidRPr="0037455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Note: if you are </w:t>
                      </w:r>
                      <w:r w:rsidR="00374551" w:rsidRPr="0037455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completing an MS-Thesis degree during the course of your PhD program</w:t>
                      </w:r>
                      <w:r w:rsidR="00374551" w:rsidRPr="0037455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you need to submit a committee form as well </w:t>
                      </w:r>
                      <w:r w:rsidR="00374551" w:rsidRPr="0037455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confirming that you have written and successfully defended your MS Thesis according to your committee's and department's requirements</w:t>
                      </w:r>
                      <w:r w:rsidR="00374551" w:rsidRPr="0037455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  <w:p w:rsidR="00521331" w:rsidRDefault="00521331" w:rsidP="00521331">
                      <w:pPr>
                        <w:spacing w:before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1331">
                        <w:rPr>
                          <w:sz w:val="20"/>
                          <w:szCs w:val="20"/>
                        </w:rPr>
                        <w:t xml:space="preserve">You will be able to </w:t>
                      </w:r>
                      <w:r w:rsidRPr="00521331">
                        <w:rPr>
                          <w:b/>
                          <w:sz w:val="20"/>
                          <w:szCs w:val="20"/>
                          <w:u w:val="single"/>
                        </w:rPr>
                        <w:t>apply to graduate in Trailhead</w:t>
                      </w:r>
                      <w:r>
                        <w:rPr>
                          <w:sz w:val="20"/>
                          <w:szCs w:val="20"/>
                        </w:rPr>
                        <w:t xml:space="preserve"> once both forms have been processe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d. </w:t>
                      </w:r>
                    </w:p>
                    <w:p w:rsidR="00521331" w:rsidRDefault="00521331" w:rsidP="00521331">
                      <w:pPr>
                        <w:spacing w:before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applying to graduate in </w:t>
                      </w:r>
                      <w:r w:rsidRPr="00521331"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sz w:val="20"/>
                          <w:szCs w:val="20"/>
                        </w:rPr>
                        <w:t xml:space="preserve">, forms are due </w:t>
                      </w:r>
                      <w:r w:rsidRPr="00521331">
                        <w:rPr>
                          <w:b/>
                          <w:sz w:val="20"/>
                          <w:szCs w:val="20"/>
                        </w:rPr>
                        <w:t>November 1</w:t>
                      </w:r>
                    </w:p>
                    <w:p w:rsidR="00521331" w:rsidRDefault="00521331" w:rsidP="00521331">
                      <w:pPr>
                        <w:spacing w:before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applying to graduate in </w:t>
                      </w:r>
                      <w:r w:rsidRPr="00521331">
                        <w:rPr>
                          <w:b/>
                          <w:sz w:val="20"/>
                          <w:szCs w:val="20"/>
                        </w:rPr>
                        <w:t>December</w:t>
                      </w:r>
                      <w:r>
                        <w:rPr>
                          <w:sz w:val="20"/>
                          <w:szCs w:val="20"/>
                        </w:rPr>
                        <w:t xml:space="preserve">, forms are due </w:t>
                      </w:r>
                      <w:r w:rsidRPr="00521331">
                        <w:rPr>
                          <w:b/>
                          <w:sz w:val="20"/>
                          <w:szCs w:val="20"/>
                        </w:rPr>
                        <w:t>May 1</w:t>
                      </w:r>
                    </w:p>
                    <w:p w:rsidR="00521331" w:rsidRDefault="00521331" w:rsidP="00521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21331" w:rsidRPr="00521331" w:rsidRDefault="00521331" w:rsidP="00521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B9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1F62CDD9" wp14:editId="2C7FB415">
            <wp:simplePos x="0" y="0"/>
            <wp:positionH relativeFrom="column">
              <wp:posOffset>713980</wp:posOffset>
            </wp:positionH>
            <wp:positionV relativeFrom="paragraph">
              <wp:posOffset>-584811</wp:posOffset>
            </wp:positionV>
            <wp:extent cx="4442460" cy="586449"/>
            <wp:effectExtent l="0" t="0" r="0" b="4445"/>
            <wp:wrapNone/>
            <wp:docPr id="5" name="Picture 5" descr="http://inside.mines.edu/mines_only/pr-logos/_images/_eee/Mines_EEE_swirl_4CP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mines.edu/mines_only/pr-logos/_images/_eee/Mines_EEE_swirl_4CP_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3"/>
                    <a:stretch/>
                  </pic:blipFill>
                  <pic:spPr bwMode="auto">
                    <a:xfrm>
                      <a:off x="0" y="0"/>
                      <a:ext cx="4442460" cy="5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9F" w:rsidRPr="004C4B9A">
        <w:rPr>
          <w:noProof/>
          <w:color w:val="002060"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20B13911" wp14:editId="49E70CEE">
            <wp:simplePos x="0" y="0"/>
            <wp:positionH relativeFrom="column">
              <wp:posOffset>5189220</wp:posOffset>
            </wp:positionH>
            <wp:positionV relativeFrom="paragraph">
              <wp:posOffset>-205577</wp:posOffset>
            </wp:positionV>
            <wp:extent cx="665005" cy="6781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es_triangle_4CP_R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11B">
        <w:rPr>
          <w:color w:val="002060"/>
          <w:sz w:val="28"/>
          <w:szCs w:val="28"/>
        </w:rPr>
        <w:t xml:space="preserve">Registrar’s Office - </w:t>
      </w:r>
      <w:r w:rsidR="00226188" w:rsidRPr="004C4B9A">
        <w:rPr>
          <w:color w:val="002060"/>
          <w:sz w:val="28"/>
          <w:szCs w:val="28"/>
        </w:rPr>
        <w:t>M</w:t>
      </w:r>
      <w:r w:rsidR="00A3129F">
        <w:rPr>
          <w:color w:val="002060"/>
          <w:sz w:val="28"/>
          <w:szCs w:val="28"/>
        </w:rPr>
        <w:t>aster’s</w:t>
      </w:r>
      <w:r w:rsidR="00226188" w:rsidRPr="004C4B9A">
        <w:rPr>
          <w:color w:val="002060"/>
          <w:sz w:val="28"/>
          <w:szCs w:val="28"/>
        </w:rPr>
        <w:t xml:space="preserve"> Along the Way Application</w:t>
      </w:r>
    </w:p>
    <w:tbl>
      <w:tblPr>
        <w:tblStyle w:val="TableGrid"/>
        <w:tblW w:w="981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970"/>
        <w:gridCol w:w="2880"/>
      </w:tblGrid>
      <w:tr w:rsidR="00B7376F" w:rsidTr="004B43E6">
        <w:tc>
          <w:tcPr>
            <w:tcW w:w="3960" w:type="dxa"/>
            <w:tcBorders>
              <w:top w:val="nil"/>
            </w:tcBorders>
          </w:tcPr>
          <w:p w:rsidR="00B7376F" w:rsidRPr="002D104D" w:rsidRDefault="00B7376F" w:rsidP="00B7376F">
            <w:pPr>
              <w:spacing w:before="0" w:line="48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B7376F" w:rsidRDefault="00B7376F" w:rsidP="00B7376F">
            <w:pPr>
              <w:spacing w:before="0" w:line="480" w:lineRule="auto"/>
              <w:rPr>
                <w:sz w:val="18"/>
                <w:szCs w:val="18"/>
              </w:rPr>
            </w:pPr>
          </w:p>
          <w:p w:rsidR="00C814D3" w:rsidRPr="002D104D" w:rsidRDefault="00C814D3" w:rsidP="00B7376F">
            <w:pPr>
              <w:spacing w:before="0" w:line="48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7376F" w:rsidRPr="002D104D" w:rsidRDefault="00B7376F" w:rsidP="00B7376F">
            <w:pPr>
              <w:spacing w:before="0" w:line="480" w:lineRule="auto"/>
              <w:rPr>
                <w:sz w:val="18"/>
                <w:szCs w:val="18"/>
              </w:rPr>
            </w:pP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CWID</w:t>
            </w:r>
          </w:p>
        </w:tc>
        <w:tc>
          <w:tcPr>
            <w:tcW w:w="297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 xml:space="preserve">        Term Applying for MS</w:t>
            </w: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Name</w:t>
            </w:r>
          </w:p>
        </w:tc>
        <w:tc>
          <w:tcPr>
            <w:tcW w:w="297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Current Address</w:t>
            </w:r>
          </w:p>
        </w:tc>
        <w:tc>
          <w:tcPr>
            <w:tcW w:w="297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B7376F" w:rsidP="005347DA">
            <w:pPr>
              <w:spacing w:before="0" w:line="960" w:lineRule="auto"/>
              <w:ind w:right="-592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Current Personal E-mail Address</w:t>
            </w:r>
          </w:p>
        </w:tc>
        <w:tc>
          <w:tcPr>
            <w:tcW w:w="297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Current PhD Program</w:t>
            </w:r>
          </w:p>
        </w:tc>
        <w:tc>
          <w:tcPr>
            <w:tcW w:w="2970" w:type="dxa"/>
          </w:tcPr>
          <w:p w:rsidR="00B7376F" w:rsidRPr="00C814D3" w:rsidRDefault="00B7376F" w:rsidP="005347DA">
            <w:pPr>
              <w:spacing w:before="0" w:line="9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376F" w:rsidRPr="00C814D3" w:rsidRDefault="000B0BEB" w:rsidP="000B0BEB">
            <w:pPr>
              <w:spacing w:before="0" w:line="960" w:lineRule="auto"/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or Non-Thesis MS</w:t>
            </w: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4B43E6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MS Advisor Printed Name</w:t>
            </w:r>
          </w:p>
        </w:tc>
        <w:tc>
          <w:tcPr>
            <w:tcW w:w="2970" w:type="dxa"/>
          </w:tcPr>
          <w:p w:rsidR="00B7376F" w:rsidRPr="00C814D3" w:rsidRDefault="004B43E6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Advisor Signature</w:t>
            </w:r>
          </w:p>
        </w:tc>
        <w:tc>
          <w:tcPr>
            <w:tcW w:w="2880" w:type="dxa"/>
          </w:tcPr>
          <w:p w:rsidR="00B7376F" w:rsidRPr="00C814D3" w:rsidRDefault="004B43E6" w:rsidP="005347DA">
            <w:pPr>
              <w:spacing w:before="0" w:line="960" w:lineRule="auto"/>
              <w:ind w:firstLine="522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Date</w:t>
            </w: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4B43E6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Department Head Printed Name</w:t>
            </w:r>
          </w:p>
        </w:tc>
        <w:tc>
          <w:tcPr>
            <w:tcW w:w="2970" w:type="dxa"/>
          </w:tcPr>
          <w:p w:rsidR="00B7376F" w:rsidRPr="00C814D3" w:rsidRDefault="004B43E6" w:rsidP="005347DA">
            <w:pPr>
              <w:spacing w:before="0" w:line="96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Department Head Signature</w:t>
            </w:r>
          </w:p>
        </w:tc>
        <w:tc>
          <w:tcPr>
            <w:tcW w:w="2880" w:type="dxa"/>
          </w:tcPr>
          <w:p w:rsidR="00B7376F" w:rsidRPr="00C814D3" w:rsidRDefault="004B43E6" w:rsidP="005347DA">
            <w:pPr>
              <w:spacing w:before="0" w:line="960" w:lineRule="auto"/>
              <w:ind w:firstLine="522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Date</w:t>
            </w:r>
          </w:p>
        </w:tc>
      </w:tr>
      <w:tr w:rsidR="00B7376F" w:rsidRPr="00C814D3" w:rsidTr="004B43E6">
        <w:tc>
          <w:tcPr>
            <w:tcW w:w="3960" w:type="dxa"/>
          </w:tcPr>
          <w:p w:rsidR="00B7376F" w:rsidRPr="00C814D3" w:rsidRDefault="004B43E6" w:rsidP="004B43E6">
            <w:pPr>
              <w:spacing w:before="0" w:line="840" w:lineRule="auto"/>
              <w:rPr>
                <w:sz w:val="20"/>
                <w:szCs w:val="20"/>
              </w:rPr>
            </w:pPr>
            <w:r w:rsidRPr="00C814D3">
              <w:rPr>
                <w:sz w:val="20"/>
                <w:szCs w:val="20"/>
              </w:rPr>
              <w:t>Student Signature</w:t>
            </w:r>
          </w:p>
        </w:tc>
        <w:tc>
          <w:tcPr>
            <w:tcW w:w="2970" w:type="dxa"/>
          </w:tcPr>
          <w:p w:rsidR="00B7376F" w:rsidRPr="00C814D3" w:rsidRDefault="00B7376F" w:rsidP="004B43E6">
            <w:pPr>
              <w:spacing w:before="0" w:line="8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7376F" w:rsidRPr="00C814D3" w:rsidRDefault="00C814D3" w:rsidP="004B43E6">
            <w:pPr>
              <w:spacing w:before="0" w:line="840" w:lineRule="auto"/>
              <w:ind w:firstLine="522"/>
              <w:rPr>
                <w:sz w:val="20"/>
                <w:szCs w:val="20"/>
              </w:rPr>
            </w:pPr>
            <w:r w:rsidRPr="00C814D3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-4529671</wp:posOffset>
                      </wp:positionH>
                      <wp:positionV relativeFrom="paragraph">
                        <wp:posOffset>481367</wp:posOffset>
                      </wp:positionV>
                      <wp:extent cx="6278296" cy="503139"/>
                      <wp:effectExtent l="0" t="0" r="2730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8296" cy="503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3E6" w:rsidRDefault="004B43E6" w:rsidP="004B43E6">
                                  <w:pPr>
                                    <w:jc w:val="center"/>
                                  </w:pPr>
                                  <w:r>
                                    <w:t xml:space="preserve">Please return this form to </w:t>
                                  </w:r>
                                  <w:r w:rsidR="0013511B">
                                    <w:t>the Registrar’s Office in the Student Center</w:t>
                                  </w:r>
                                </w:p>
                                <w:p w:rsidR="0013511B" w:rsidRDefault="0013511B" w:rsidP="001351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56.65pt;margin-top:37.9pt;width:494.35pt;height: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JdJgIAAEs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">
                      <v:textbox>
                        <w:txbxContent>
                          <w:p w:rsidR="004B43E6" w:rsidRDefault="004B43E6" w:rsidP="004B43E6">
                            <w:pPr>
                              <w:jc w:val="center"/>
                            </w:pPr>
                            <w:r>
                              <w:t xml:space="preserve">Please return this form to </w:t>
                            </w:r>
                            <w:r w:rsidR="0013511B">
                              <w:t>the Registrar’s Office in the Student Center</w:t>
                            </w:r>
                          </w:p>
                          <w:p w:rsidR="0013511B" w:rsidRDefault="0013511B" w:rsidP="0013511B"/>
                        </w:txbxContent>
                      </v:textbox>
                    </v:shape>
                  </w:pict>
                </mc:Fallback>
              </mc:AlternateContent>
            </w:r>
            <w:r w:rsidR="004B43E6" w:rsidRPr="00C814D3">
              <w:rPr>
                <w:sz w:val="20"/>
                <w:szCs w:val="20"/>
              </w:rPr>
              <w:t>Date</w:t>
            </w:r>
          </w:p>
        </w:tc>
      </w:tr>
    </w:tbl>
    <w:p w:rsidR="00B7376F" w:rsidRPr="00C814D3" w:rsidRDefault="00B7376F" w:rsidP="00B7376F">
      <w:pPr>
        <w:spacing w:before="0" w:line="480" w:lineRule="auto"/>
        <w:rPr>
          <w:sz w:val="20"/>
          <w:szCs w:val="20"/>
        </w:rPr>
      </w:pPr>
    </w:p>
    <w:p w:rsidR="00B7376F" w:rsidRPr="00C814D3" w:rsidRDefault="00B7376F" w:rsidP="00B7376F">
      <w:pPr>
        <w:spacing w:before="0" w:line="480" w:lineRule="auto"/>
        <w:rPr>
          <w:sz w:val="20"/>
          <w:szCs w:val="20"/>
        </w:rPr>
      </w:pPr>
    </w:p>
    <w:sectPr w:rsidR="00B7376F" w:rsidRPr="00C814D3" w:rsidSect="00B7376F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4F" w:rsidRDefault="0099694F">
      <w:pPr>
        <w:spacing w:line="240" w:lineRule="auto"/>
      </w:pPr>
      <w:r>
        <w:separator/>
      </w:r>
    </w:p>
  </w:endnote>
  <w:endnote w:type="continuationSeparator" w:id="0">
    <w:p w:rsidR="0099694F" w:rsidRDefault="00996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3" w:rsidRDefault="00C005F0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3511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E6" w:rsidRDefault="004B43E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1B" w:rsidRPr="0013511B" w:rsidRDefault="0013511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Revised 1/30</w:t>
                            </w:r>
                            <w:r w:rsidR="00D10E8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3511B" w:rsidRPr="0013511B" w:rsidRDefault="0013511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Revised 1/30</w:t>
                      </w:r>
                      <w:r w:rsidR="00D10E8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4F" w:rsidRDefault="0099694F">
      <w:pPr>
        <w:spacing w:line="240" w:lineRule="auto"/>
      </w:pPr>
      <w:r>
        <w:separator/>
      </w:r>
    </w:p>
  </w:footnote>
  <w:footnote w:type="continuationSeparator" w:id="0">
    <w:p w:rsidR="0099694F" w:rsidRDefault="009969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8"/>
    <w:rsid w:val="000013BD"/>
    <w:rsid w:val="00067E30"/>
    <w:rsid w:val="0007591F"/>
    <w:rsid w:val="000B0BEB"/>
    <w:rsid w:val="001156CE"/>
    <w:rsid w:val="0013511B"/>
    <w:rsid w:val="00194327"/>
    <w:rsid w:val="00226188"/>
    <w:rsid w:val="00233678"/>
    <w:rsid w:val="002D104D"/>
    <w:rsid w:val="00374551"/>
    <w:rsid w:val="004B43E6"/>
    <w:rsid w:val="004C4B9A"/>
    <w:rsid w:val="004F591E"/>
    <w:rsid w:val="00521331"/>
    <w:rsid w:val="005347DA"/>
    <w:rsid w:val="00614FAC"/>
    <w:rsid w:val="00622E68"/>
    <w:rsid w:val="006365F0"/>
    <w:rsid w:val="00760FF9"/>
    <w:rsid w:val="007B0123"/>
    <w:rsid w:val="0081732E"/>
    <w:rsid w:val="00817A5E"/>
    <w:rsid w:val="0084051F"/>
    <w:rsid w:val="00985160"/>
    <w:rsid w:val="0099694F"/>
    <w:rsid w:val="009F5525"/>
    <w:rsid w:val="00A3129F"/>
    <w:rsid w:val="00A615D2"/>
    <w:rsid w:val="00AA1383"/>
    <w:rsid w:val="00B7376F"/>
    <w:rsid w:val="00C005F0"/>
    <w:rsid w:val="00C47AD4"/>
    <w:rsid w:val="00C814D3"/>
    <w:rsid w:val="00D10E8B"/>
    <w:rsid w:val="00DF06FA"/>
    <w:rsid w:val="00F021BD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04A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4B43E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E6"/>
  </w:style>
  <w:style w:type="paragraph" w:styleId="BalloonText">
    <w:name w:val="Balloon Text"/>
    <w:basedOn w:val="Normal"/>
    <w:link w:val="BalloonTextChar"/>
    <w:uiPriority w:val="99"/>
    <w:semiHidden/>
    <w:unhideWhenUsed/>
    <w:rsid w:val="002D10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tson\AppData\Roaming\Microsoft\Templates\Photographer's%20image%20use%20release%20form.dotx" TargetMode="External"/></Relationship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Photographer's image use release form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2020-01-30T19:23:00Z</dcterms:created>
  <dcterms:modified xsi:type="dcterms:W3CDTF">2020-08-25T23:12:00Z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