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0E00" w14:textId="77777777" w:rsidR="005B3A1F" w:rsidRPr="00E6397D" w:rsidRDefault="005B3A1F" w:rsidP="00E6397D">
      <w:pPr>
        <w:rPr>
          <w:sz w:val="22"/>
          <w:szCs w:val="22"/>
        </w:rPr>
      </w:pPr>
      <w:bookmarkStart w:id="0" w:name="_GoBack"/>
      <w:bookmarkEnd w:id="0"/>
    </w:p>
    <w:p w14:paraId="7706E8CB" w14:textId="77777777"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14:paraId="5F1DA8EF" w14:textId="35C254DE"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 xml:space="preserve">PERFORMANCE </w:t>
      </w:r>
      <w:r w:rsidR="002C4F0C">
        <w:rPr>
          <w:rFonts w:asciiTheme="minorHAnsi" w:hAnsiTheme="minorHAnsi" w:cs="Arial"/>
          <w:b/>
          <w:spacing w:val="-4"/>
          <w:sz w:val="32"/>
        </w:rPr>
        <w:t>PLAN</w:t>
      </w:r>
      <w:r w:rsidRPr="0021320D">
        <w:rPr>
          <w:rFonts w:asciiTheme="minorHAnsi" w:hAnsiTheme="minorHAnsi" w:cs="Arial"/>
          <w:b/>
          <w:spacing w:val="-4"/>
          <w:sz w:val="32"/>
        </w:rPr>
        <w:t xml:space="preserve"> SUMMARY</w:t>
      </w:r>
    </w:p>
    <w:p w14:paraId="0FE6B5F7" w14:textId="6B42C7AD" w:rsidR="0021320D" w:rsidRPr="00CE7345" w:rsidRDefault="0021320D" w:rsidP="0021320D">
      <w:pPr>
        <w:suppressAutoHyphens/>
        <w:jc w:val="center"/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</w:pP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201</w:t>
      </w:r>
      <w:r w:rsidR="00B849F0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9</w:t>
      </w: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-</w:t>
      </w:r>
      <w:r w:rsidR="00B849F0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20</w:t>
      </w:r>
      <w:r w:rsidR="009F035B"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 xml:space="preserve"> + DI</w:t>
      </w:r>
      <w:r w:rsidR="0062059A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&amp;A</w:t>
      </w:r>
    </w:p>
    <w:p w14:paraId="3ABCEBC4" w14:textId="23F55AA3" w:rsidR="00B849F0" w:rsidRDefault="009F035B" w:rsidP="0021320D">
      <w:pPr>
        <w:suppressAutoHyphens/>
        <w:jc w:val="center"/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</w:pPr>
      <w:r w:rsidRPr="009F035B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>**The Diversity</w:t>
      </w:r>
      <w:r w:rsidR="0062059A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>,</w:t>
      </w:r>
      <w:r w:rsidRPr="009F035B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 xml:space="preserve"> Inclusion</w:t>
      </w:r>
      <w:r w:rsidR="0062059A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 xml:space="preserve"> &amp; Access</w:t>
      </w:r>
      <w:r w:rsidRPr="009F035B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 xml:space="preserve"> (D</w:t>
      </w:r>
      <w:r w:rsidR="0062059A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>I&amp;A</w:t>
      </w:r>
      <w:r w:rsidRPr="009F035B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 xml:space="preserve">) portion of this form was added </w:t>
      </w:r>
      <w:r w:rsidR="00B849F0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>in</w:t>
      </w:r>
      <w:r w:rsidRPr="009F035B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 xml:space="preserve"> 2018 and </w:t>
      </w:r>
      <w:r w:rsidR="00B849F0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>was</w:t>
      </w:r>
      <w:r w:rsidRPr="009F035B"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  <w:t xml:space="preserve"> piloted in select groups across campus** </w:t>
      </w:r>
    </w:p>
    <w:p w14:paraId="7F9C206B" w14:textId="396DF5B0" w:rsidR="0062059A" w:rsidRDefault="0062059A" w:rsidP="0021320D">
      <w:pPr>
        <w:suppressAutoHyphens/>
        <w:jc w:val="center"/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</w:pP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The addition of DI&amp;A in performance planning &amp; assessments is optional. However, if you decide to include DI&amp;A, please </w:t>
      </w:r>
      <w:r w:rsidR="009C21EE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consider </w:t>
      </w: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includ</w:t>
      </w:r>
      <w:r w:rsidR="009C21EE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ing DI&amp;A</w:t>
      </w: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 for all employees in your unit</w:t>
      </w:r>
      <w:r w:rsidR="009C21EE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. </w:t>
      </w:r>
    </w:p>
    <w:p w14:paraId="5B42D041" w14:textId="16A2D398" w:rsidR="009F035B" w:rsidRPr="009F035B" w:rsidRDefault="009F035B" w:rsidP="0021320D">
      <w:pPr>
        <w:suppressAutoHyphens/>
        <w:jc w:val="center"/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</w:pP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Contact Dr. Amy Landis</w:t>
      </w:r>
      <w:r w:rsidR="00B849F0"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 (amylandis@mines.edu)</w:t>
      </w: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 </w:t>
      </w:r>
      <w:r w:rsidR="00B849F0"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or Veronica Graves (</w:t>
      </w:r>
      <w:r w:rsid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vgraves@mines.edu</w:t>
      </w:r>
      <w:r w:rsidR="00B849F0"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) </w:t>
      </w: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for more information.</w:t>
      </w:r>
      <w:r w:rsidRPr="00B849F0">
        <w:rPr>
          <w:rFonts w:asciiTheme="minorHAnsi" w:hAnsiTheme="minorHAnsi" w:cs="Arial"/>
          <w:b/>
          <w:i/>
          <w:color w:val="E36C0A" w:themeColor="accent6" w:themeShade="BF"/>
          <w:spacing w:val="-4"/>
          <w:sz w:val="22"/>
          <w:szCs w:val="28"/>
        </w:rPr>
        <w:t xml:space="preserve"> </w:t>
      </w:r>
    </w:p>
    <w:p w14:paraId="20DF6FBE" w14:textId="77777777"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14:paraId="36CE898A" w14:textId="77777777"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14:paraId="2C7F51D8" w14:textId="77777777"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29"/>
        <w:gridCol w:w="1774"/>
        <w:gridCol w:w="3956"/>
      </w:tblGrid>
      <w:tr w:rsidR="006F09CC" w14:paraId="1C6DA69B" w14:textId="77777777" w:rsidTr="00776FB7">
        <w:tc>
          <w:tcPr>
            <w:tcW w:w="1548" w:type="dxa"/>
          </w:tcPr>
          <w:p w14:paraId="2B7395B9" w14:textId="77777777"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14:paraId="0C43B446" w14:textId="77777777"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C67A1A5" w14:textId="77777777"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4EB103F8" w14:textId="77777777"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14:paraId="77F21071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6F09CC" w14:paraId="181F625B" w14:textId="77777777" w:rsidTr="00776FB7">
        <w:tc>
          <w:tcPr>
            <w:tcW w:w="1548" w:type="dxa"/>
          </w:tcPr>
          <w:p w14:paraId="359D3CFC" w14:textId="77777777"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14:paraId="6C395D9F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  <w:p w14:paraId="6FC980F0" w14:textId="77777777"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206471D9" w14:textId="77777777"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14:paraId="487052A5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6F09CC" w14:paraId="6FEF7A32" w14:textId="77777777" w:rsidTr="00776FB7">
        <w:tc>
          <w:tcPr>
            <w:tcW w:w="1548" w:type="dxa"/>
          </w:tcPr>
          <w:p w14:paraId="070CEB71" w14:textId="77777777"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14:paraId="15B1123D" w14:textId="77777777" w:rsidR="006F09CC" w:rsidRPr="009B5E6C" w:rsidRDefault="00BF0CF9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</w:rPr>
                <w:alias w:val="Reviewer"/>
                <w:tag w:val="Reviewer"/>
                <w:id w:val="1875491871"/>
                <w:placeholder>
                  <w:docPart w:val="105010867FD14ADBA29EC914C6B4282A"/>
                </w:placeholder>
                <w:showingPlcHdr/>
                <w:dropDownList>
                  <w:listItem w:value="Choose a Reviewer"/>
                  <w:listItem w:displayText="Kirsten Volpi" w:value="Kirsten Volpi"/>
                  <w:listItem w:displayText="Tom Boyd" w:value="Tom Boyd"/>
                  <w:listItem w:displayText="Dan Fox" w:value="Dan Fox"/>
                  <w:listItem w:displayText="Paul Johnson" w:value="Paul Johnson"/>
                  <w:listItem w:displayText="Ramona Graves" w:value="Ramona Graves"/>
                  <w:listItem w:displayText="Michael Kaufman" w:value="Michael Kaufman"/>
                  <w:listItem w:displayText="Kevin Moore" w:value="Kevin Moore"/>
                  <w:listItem w:displayText="Peter Han" w:value="Peter Han"/>
                  <w:listItem w:displayText="Stefanie Tompkins" w:value="Stefanie Tompkins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  <w:p w14:paraId="45156CE0" w14:textId="77777777"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61FEA87C" w14:textId="77777777"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14:paraId="01929875" w14:textId="77777777" w:rsidR="006F09CC" w:rsidRPr="009A6E1D" w:rsidRDefault="00912FBD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"/>
          </w:p>
        </w:tc>
      </w:tr>
    </w:tbl>
    <w:p w14:paraId="31904C7D" w14:textId="77777777" w:rsidR="006F09CC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70C0"/>
          <w:spacing w:val="-2"/>
          <w:sz w:val="20"/>
        </w:rPr>
      </w:pPr>
    </w:p>
    <w:p w14:paraId="7B3EA508" w14:textId="77777777" w:rsidR="002C4F0C" w:rsidRDefault="002C4F0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14:paraId="07D3244A" w14:textId="77777777" w:rsidR="006F09CC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p w14:paraId="2D4E22B0" w14:textId="05CD0C0D" w:rsidR="002C4F0C" w:rsidRPr="002C4F0C" w:rsidRDefault="002C4F0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2"/>
          <w:sz w:val="20"/>
        </w:rPr>
      </w:pPr>
      <w:r w:rsidRPr="002C4F0C">
        <w:rPr>
          <w:rFonts w:ascii="Arial" w:hAnsi="Arial" w:cs="Arial"/>
          <w:b/>
          <w:i/>
          <w:spacing w:val="-2"/>
          <w:sz w:val="20"/>
        </w:rPr>
        <w:t>In Assessment: briefly describe how the employee achieves one of the four ratings: unsatisfactory, needs improvement, meets expectations, exceeds expectations, exceptional performer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14:paraId="49DEB91C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3EC4B" w14:textId="77777777"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5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5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F2CE90A" w14:textId="77777777"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6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  <w:p w14:paraId="58F4FEC5" w14:textId="2653F251"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6F09CC" w:rsidRPr="000F2442" w14:paraId="73E37E43" w14:textId="77777777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05672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70B0FCC6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0DE1BF6" w14:textId="7D83CB9D" w:rsidR="006F09CC" w:rsidRPr="000F2442" w:rsidRDefault="006F09CC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6F09CC" w:rsidRPr="000F2442" w14:paraId="629DE5B9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BEA2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4EF13514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68E0D38" w14:textId="44273D19" w:rsidR="006F09CC" w:rsidRPr="000F2442" w:rsidRDefault="006F09CC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6F09CC" w:rsidRPr="000F2442" w14:paraId="0EBB0019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5E1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C53F340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BA7C847" w14:textId="305FB3B0" w:rsidR="00EF4ADD" w:rsidRPr="000F2442" w:rsidRDefault="00EF4ADD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36FF6A51" w14:textId="77777777" w:rsidR="009A6E1D" w:rsidRDefault="009A6E1D">
      <w:pPr>
        <w:rPr>
          <w:rFonts w:ascii="Arial" w:hAnsi="Arial" w:cs="Arial"/>
        </w:rPr>
      </w:pPr>
    </w:p>
    <w:p w14:paraId="7F9E77D8" w14:textId="77777777"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14:paraId="763EB3CC" w14:textId="77777777" w:rsidTr="009F035B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922D" w14:textId="77777777"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7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  <w:p w14:paraId="0DA7BC6A" w14:textId="77777777" w:rsidR="002C4F0C" w:rsidRDefault="002C4F0C" w:rsidP="002C4F0C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2FBCBA2A" w14:textId="627D24FA" w:rsidR="006F09CC" w:rsidRPr="000F2442" w:rsidRDefault="006F09CC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EF4ADD" w:rsidRPr="000F2442" w14:paraId="28F54DE9" w14:textId="77777777" w:rsidTr="009F035B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9171" w14:textId="77777777"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057EEEBB" w14:textId="77777777" w:rsidR="002C4F0C" w:rsidRDefault="002C4F0C" w:rsidP="002C4F0C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ECC9177" w14:textId="76F3E401" w:rsidR="00EF4ADD" w:rsidRPr="000F2442" w:rsidRDefault="00EF4ADD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EF4ADD" w:rsidRPr="000F2442" w14:paraId="1F30B6A8" w14:textId="77777777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A8A7" w14:textId="77777777"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14:paraId="44E4F3AC" w14:textId="77777777"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D40DADF" w14:textId="77777777" w:rsidR="002C4F0C" w:rsidRDefault="002C4F0C" w:rsidP="002C4F0C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E64E1A2" w14:textId="719932DA" w:rsidR="00EF4ADD" w:rsidRPr="000F2442" w:rsidRDefault="00EF4ADD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9F035B" w:rsidRPr="000F2442" w14:paraId="7B798440" w14:textId="77777777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41EF" w14:textId="601860D8" w:rsidR="009F035B" w:rsidRP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</w:pP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Diversity</w:t>
            </w:r>
            <w:r w:rsidR="0062059A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, 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Inclusion</w:t>
            </w:r>
            <w:r w:rsidR="0062059A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&amp; Access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*</w:t>
            </w:r>
            <w:r w:rsidR="000A4FFD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(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activities that impact </w:t>
            </w:r>
            <w:r w:rsidR="00524AD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Mines employees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, students, campus </w:t>
            </w:r>
            <w:r w:rsidR="00516A28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constituen</w:t>
            </w:r>
            <w:r w:rsidR="0062059A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ts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)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: </w:t>
            </w:r>
          </w:p>
          <w:p w14:paraId="778B3ED2" w14:textId="77777777" w:rsid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27699FA" w14:textId="77777777" w:rsidR="002C4F0C" w:rsidRDefault="002C4F0C" w:rsidP="002C4F0C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33F5E5B1" w14:textId="5C195249" w:rsidR="009F035B" w:rsidRPr="000F2442" w:rsidRDefault="009F035B" w:rsidP="00EE434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4818EA07" w14:textId="570DEAE3" w:rsidR="00292DCF" w:rsidRDefault="00330BA4" w:rsidP="006E18AA">
      <w:pPr>
        <w:tabs>
          <w:tab w:val="left" w:pos="-720"/>
        </w:tabs>
        <w:suppressAutoHyphens/>
        <w:jc w:val="both"/>
        <w:rPr>
          <w:rFonts w:ascii="Arial" w:hAnsi="Arial" w:cs="Arial"/>
          <w:color w:val="E36C0A" w:themeColor="accent6" w:themeShade="BF"/>
          <w:spacing w:val="-2"/>
          <w:sz w:val="18"/>
          <w:szCs w:val="18"/>
        </w:rPr>
      </w:pPr>
      <w:r w:rsidRPr="00292DCF">
        <w:rPr>
          <w:rFonts w:ascii="Arial" w:hAnsi="Arial" w:cs="Arial"/>
          <w:color w:val="E36C0A" w:themeColor="accent6" w:themeShade="BF"/>
          <w:spacing w:val="-2"/>
          <w:sz w:val="18"/>
          <w:szCs w:val="18"/>
        </w:rPr>
        <w:t>*</w:t>
      </w:r>
      <w:r w:rsidR="00292DCF" w:rsidRPr="00292DCF">
        <w:rPr>
          <w:rFonts w:ascii="Arial" w:hAnsi="Arial" w:cs="Arial"/>
          <w:b/>
          <w:color w:val="E36C0A" w:themeColor="accent6" w:themeShade="BF"/>
          <w:spacing w:val="-2"/>
          <w:sz w:val="20"/>
        </w:rPr>
        <w:t xml:space="preserve"> </w:t>
      </w:r>
      <w:r w:rsidR="00292DCF"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individual performance objectives should be identified that align with the University and Division/Department’s DI</w:t>
      </w:r>
      <w:r w:rsidR="0062059A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&amp;A</w:t>
      </w:r>
      <w:r w:rsidR="00292DCF"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goals</w:t>
      </w:r>
      <w:r w:rsid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. </w:t>
      </w:r>
      <w:r w:rsidR="00D0208C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(</w:t>
      </w:r>
      <w:r w:rsidR="00411C17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visit www.mines.edu/diversity </w:t>
      </w:r>
      <w:r w:rsidR="00411C17" w:rsidRPr="00411C17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for </w:t>
      </w:r>
      <w:r w:rsidR="00D0208C" w:rsidRPr="00411C17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examples and idea</w:t>
      </w:r>
      <w:r w:rsidR="00411C17" w:rsidRPr="00411C17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s</w:t>
      </w:r>
      <w:r w:rsidR="00BA2329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of activities</w:t>
      </w:r>
      <w:r w:rsidR="00D0208C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)</w:t>
      </w:r>
    </w:p>
    <w:p w14:paraId="5DA1AB5E" w14:textId="77777777" w:rsidR="008036A1" w:rsidRPr="008036A1" w:rsidRDefault="008036A1" w:rsidP="008036A1">
      <w:pPr>
        <w:tabs>
          <w:tab w:val="center" w:pos="5400"/>
        </w:tabs>
        <w:suppressAutoHyphens/>
        <w:jc w:val="both"/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</w:pP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  <w:u w:val="single"/>
        </w:rPr>
        <w:t>Diversity, Inclusion &amp; Access:</w:t>
      </w: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  <w:t xml:space="preserve"> Actively engages in fostering a community of inclusive dialogue and action around human individual, group, and social differences. Demonstrated through appreciation and empowerment of voices/ideas different from their own. Promotes and sustains a sense of belonging, increased awareness, and a welcoming and supportive environment for all.</w:t>
      </w:r>
    </w:p>
    <w:p w14:paraId="5185D05C" w14:textId="77777777" w:rsidR="00330BA4" w:rsidRDefault="00330BA4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559FC8CF" w14:textId="6BBBFAE8" w:rsidR="00B36DE6" w:rsidRPr="000F2442" w:rsidRDefault="002C4F0C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>
        <w:rPr>
          <w:rFonts w:ascii="Arial" w:hAnsi="Arial" w:cs="Arial"/>
          <w:b/>
          <w:spacing w:val="-2"/>
          <w:sz w:val="20"/>
        </w:rPr>
        <w:t>Additional Notes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14:paraId="69B533F4" w14:textId="77777777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9E6A" w14:textId="77777777"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14:paraId="679703C3" w14:textId="77777777"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14:paraId="27782DCD" w14:textId="32975808" w:rsidR="00B36DE6" w:rsidRPr="000F2442" w:rsidRDefault="002C4F0C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Professional </w:t>
      </w:r>
      <w:r w:rsidR="007C4F5F">
        <w:rPr>
          <w:rFonts w:ascii="Arial" w:hAnsi="Arial" w:cs="Arial"/>
          <w:b/>
          <w:spacing w:val="-2"/>
          <w:sz w:val="20"/>
        </w:rPr>
        <w:t xml:space="preserve">Development </w:t>
      </w:r>
      <w:r>
        <w:rPr>
          <w:rFonts w:ascii="Arial" w:hAnsi="Arial" w:cs="Arial"/>
          <w:b/>
          <w:spacing w:val="-2"/>
          <w:sz w:val="20"/>
        </w:rPr>
        <w:t>Plan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14:paraId="33E53727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E2C5" w14:textId="77777777"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39E57C7A" w14:textId="77777777"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7B819D0B" w14:textId="77777777"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3672B2F2" w14:textId="77777777"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spacing w:val="-2"/>
          <w:sz w:val="20"/>
        </w:rPr>
        <w:t xml:space="preserve">Both the supervisor and the employee 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Pr="00C46EF5">
        <w:rPr>
          <w:rFonts w:ascii="Arial" w:hAnsi="Arial" w:cs="Arial"/>
          <w:spacing w:val="-2"/>
          <w:sz w:val="20"/>
        </w:rPr>
        <w:t xml:space="preserve">. </w:t>
      </w:r>
      <w:r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</w:p>
    <w:p w14:paraId="6947C2CE" w14:textId="77777777"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01095153" w14:textId="77777777"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5D8193A0" w14:textId="77777777"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</w:t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________________________________________</w:t>
      </w:r>
    </w:p>
    <w:p w14:paraId="4F093CFD" w14:textId="77777777"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</w:p>
    <w:p w14:paraId="30758F60" w14:textId="77777777"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0B897957" w14:textId="1A71EBB2" w:rsidR="0078016A" w:rsidRPr="002C4F0C" w:rsidRDefault="0078016A" w:rsidP="002C4F0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sectPr w:rsidR="0078016A" w:rsidRPr="002C4F0C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D056" w14:textId="77777777" w:rsidR="00D046D4" w:rsidRDefault="00D046D4" w:rsidP="00FA162A">
      <w:pPr>
        <w:pStyle w:val="Header"/>
      </w:pPr>
      <w:r>
        <w:separator/>
      </w:r>
    </w:p>
  </w:endnote>
  <w:endnote w:type="continuationSeparator" w:id="0">
    <w:p w14:paraId="760F816D" w14:textId="77777777" w:rsidR="00D046D4" w:rsidRDefault="00D046D4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63D6" w14:textId="77777777" w:rsidR="00D046D4" w:rsidRDefault="00D046D4" w:rsidP="00FA162A">
      <w:pPr>
        <w:pStyle w:val="Header"/>
      </w:pPr>
      <w:r>
        <w:separator/>
      </w:r>
    </w:p>
  </w:footnote>
  <w:footnote w:type="continuationSeparator" w:id="0">
    <w:p w14:paraId="1E11DD7A" w14:textId="77777777" w:rsidR="00D046D4" w:rsidRDefault="00D046D4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AC22" w14:textId="77777777" w:rsidR="0021320D" w:rsidRDefault="0021320D">
    <w:pPr>
      <w:pStyle w:val="Header"/>
    </w:pPr>
    <w:r w:rsidRPr="0021320D">
      <w:rPr>
        <w:noProof/>
      </w:rPr>
      <w:drawing>
        <wp:inline distT="0" distB="0" distL="0" distR="0" wp14:anchorId="42F27D4C" wp14:editId="6BBDAC11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5"/>
    <w:rsid w:val="0000717F"/>
    <w:rsid w:val="000114D7"/>
    <w:rsid w:val="000123E4"/>
    <w:rsid w:val="0001702F"/>
    <w:rsid w:val="00027B35"/>
    <w:rsid w:val="0004094C"/>
    <w:rsid w:val="0006642D"/>
    <w:rsid w:val="000A4FFD"/>
    <w:rsid w:val="000F2442"/>
    <w:rsid w:val="0011365A"/>
    <w:rsid w:val="0012503A"/>
    <w:rsid w:val="0013207C"/>
    <w:rsid w:val="00146140"/>
    <w:rsid w:val="00153D8B"/>
    <w:rsid w:val="00173250"/>
    <w:rsid w:val="00196236"/>
    <w:rsid w:val="001A3519"/>
    <w:rsid w:val="001B0A9B"/>
    <w:rsid w:val="001D0212"/>
    <w:rsid w:val="001E2A7B"/>
    <w:rsid w:val="001E3714"/>
    <w:rsid w:val="001F24E4"/>
    <w:rsid w:val="001F71F8"/>
    <w:rsid w:val="00210F63"/>
    <w:rsid w:val="0021320D"/>
    <w:rsid w:val="002252E8"/>
    <w:rsid w:val="0024294E"/>
    <w:rsid w:val="00245869"/>
    <w:rsid w:val="002663C3"/>
    <w:rsid w:val="0028253C"/>
    <w:rsid w:val="00292DCF"/>
    <w:rsid w:val="002937D5"/>
    <w:rsid w:val="00297E99"/>
    <w:rsid w:val="002A2B52"/>
    <w:rsid w:val="002C39A7"/>
    <w:rsid w:val="002C4F0C"/>
    <w:rsid w:val="002C5082"/>
    <w:rsid w:val="003211E9"/>
    <w:rsid w:val="00330BA4"/>
    <w:rsid w:val="00354072"/>
    <w:rsid w:val="00355299"/>
    <w:rsid w:val="003732D8"/>
    <w:rsid w:val="00380D0C"/>
    <w:rsid w:val="003C1B71"/>
    <w:rsid w:val="00400669"/>
    <w:rsid w:val="00411C17"/>
    <w:rsid w:val="00423E0A"/>
    <w:rsid w:val="004428B0"/>
    <w:rsid w:val="00445DBD"/>
    <w:rsid w:val="00463440"/>
    <w:rsid w:val="00465614"/>
    <w:rsid w:val="00466966"/>
    <w:rsid w:val="00476FCA"/>
    <w:rsid w:val="004A1C70"/>
    <w:rsid w:val="004B07BE"/>
    <w:rsid w:val="004B670C"/>
    <w:rsid w:val="004C3940"/>
    <w:rsid w:val="004C53DD"/>
    <w:rsid w:val="004C5C00"/>
    <w:rsid w:val="00502F8B"/>
    <w:rsid w:val="00505520"/>
    <w:rsid w:val="00516A28"/>
    <w:rsid w:val="00524ADB"/>
    <w:rsid w:val="005362C6"/>
    <w:rsid w:val="00562BD4"/>
    <w:rsid w:val="00571333"/>
    <w:rsid w:val="005946A6"/>
    <w:rsid w:val="005B3A1F"/>
    <w:rsid w:val="00604D16"/>
    <w:rsid w:val="0062059A"/>
    <w:rsid w:val="00631112"/>
    <w:rsid w:val="006474D0"/>
    <w:rsid w:val="00657A42"/>
    <w:rsid w:val="00676B22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E18AA"/>
    <w:rsid w:val="006F09CC"/>
    <w:rsid w:val="006F33E7"/>
    <w:rsid w:val="0070667C"/>
    <w:rsid w:val="0071521F"/>
    <w:rsid w:val="0071583B"/>
    <w:rsid w:val="00754B3E"/>
    <w:rsid w:val="00763435"/>
    <w:rsid w:val="00776FB7"/>
    <w:rsid w:val="0078016A"/>
    <w:rsid w:val="00796F5E"/>
    <w:rsid w:val="007C4F5F"/>
    <w:rsid w:val="008036A1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4D2F"/>
    <w:rsid w:val="009070FC"/>
    <w:rsid w:val="00912FBD"/>
    <w:rsid w:val="009367EA"/>
    <w:rsid w:val="0094683A"/>
    <w:rsid w:val="009503BC"/>
    <w:rsid w:val="00975160"/>
    <w:rsid w:val="00984C60"/>
    <w:rsid w:val="009A531B"/>
    <w:rsid w:val="009A6E1D"/>
    <w:rsid w:val="009B5E6C"/>
    <w:rsid w:val="009C21EE"/>
    <w:rsid w:val="009D66EF"/>
    <w:rsid w:val="009E4B3E"/>
    <w:rsid w:val="009E6C32"/>
    <w:rsid w:val="009F035B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6C4"/>
    <w:rsid w:val="00B80831"/>
    <w:rsid w:val="00B849F0"/>
    <w:rsid w:val="00B87143"/>
    <w:rsid w:val="00B91FAD"/>
    <w:rsid w:val="00BA2329"/>
    <w:rsid w:val="00BB1FCF"/>
    <w:rsid w:val="00BC33AF"/>
    <w:rsid w:val="00BD37EB"/>
    <w:rsid w:val="00BF0CF9"/>
    <w:rsid w:val="00BF2A9F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E0B50"/>
    <w:rsid w:val="00CE7345"/>
    <w:rsid w:val="00CF76EA"/>
    <w:rsid w:val="00D01165"/>
    <w:rsid w:val="00D0208C"/>
    <w:rsid w:val="00D046D4"/>
    <w:rsid w:val="00D30BEB"/>
    <w:rsid w:val="00D3457B"/>
    <w:rsid w:val="00D407A0"/>
    <w:rsid w:val="00D44802"/>
    <w:rsid w:val="00D70686"/>
    <w:rsid w:val="00D739AF"/>
    <w:rsid w:val="00D87D05"/>
    <w:rsid w:val="00D9079F"/>
    <w:rsid w:val="00DA2749"/>
    <w:rsid w:val="00DB118D"/>
    <w:rsid w:val="00DB3CB3"/>
    <w:rsid w:val="00DB5893"/>
    <w:rsid w:val="00DF1EDF"/>
    <w:rsid w:val="00DF6D3F"/>
    <w:rsid w:val="00E034D4"/>
    <w:rsid w:val="00E452D4"/>
    <w:rsid w:val="00E6397D"/>
    <w:rsid w:val="00E83312"/>
    <w:rsid w:val="00E90E51"/>
    <w:rsid w:val="00E9563F"/>
    <w:rsid w:val="00EA262B"/>
    <w:rsid w:val="00EA3E33"/>
    <w:rsid w:val="00EA53E6"/>
    <w:rsid w:val="00EA67CF"/>
    <w:rsid w:val="00EF0634"/>
    <w:rsid w:val="00EF4ADD"/>
    <w:rsid w:val="00F079D5"/>
    <w:rsid w:val="00F26718"/>
    <w:rsid w:val="00F34FB4"/>
    <w:rsid w:val="00F604DB"/>
    <w:rsid w:val="00F65CB4"/>
    <w:rsid w:val="00F837D3"/>
    <w:rsid w:val="00F8701F"/>
    <w:rsid w:val="00FA162A"/>
    <w:rsid w:val="00FA60C2"/>
    <w:rsid w:val="00FB12C5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D2A0B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  <w:style w:type="paragraph" w:styleId="NormalWeb">
    <w:name w:val="Normal (Web)"/>
    <w:basedOn w:val="Normal"/>
    <w:semiHidden/>
    <w:unhideWhenUsed/>
    <w:rsid w:val="00D0116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5010867FD14ADBA29EC914C6B4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FC57-D00D-4068-BA85-24C19EE90CEF}"/>
      </w:docPartPr>
      <w:docPartBody>
        <w:p w:rsidR="00136A1F" w:rsidRDefault="00136A1F" w:rsidP="00136A1F">
          <w:pPr>
            <w:pStyle w:val="105010867FD14ADBA29EC914C6B4282A3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1"/>
    <w:rsid w:val="00136A1F"/>
    <w:rsid w:val="001E6820"/>
    <w:rsid w:val="00225A75"/>
    <w:rsid w:val="003500E4"/>
    <w:rsid w:val="005F6F31"/>
    <w:rsid w:val="00645FF9"/>
    <w:rsid w:val="00A07929"/>
    <w:rsid w:val="00A1708D"/>
    <w:rsid w:val="00BA4E59"/>
    <w:rsid w:val="00C03B0C"/>
    <w:rsid w:val="00E430C3"/>
    <w:rsid w:val="00F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0E4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9A06E178BF039444AA5CD9CA1C95EB37">
    <w:name w:val="9A06E178BF039444AA5CD9CA1C95EB37"/>
    <w:rsid w:val="003500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FD52-63CD-411D-A97F-CC2E26A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08-09.dot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Kelly Knechtel</cp:lastModifiedBy>
  <cp:revision>2</cp:revision>
  <cp:lastPrinted>2009-06-15T14:52:00Z</cp:lastPrinted>
  <dcterms:created xsi:type="dcterms:W3CDTF">2019-08-20T23:02:00Z</dcterms:created>
  <dcterms:modified xsi:type="dcterms:W3CDTF">2019-08-20T23:02:00Z</dcterms:modified>
</cp:coreProperties>
</file>