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A1F" w:rsidRPr="00E6397D" w:rsidRDefault="005B3A1F" w:rsidP="00E6397D">
      <w:pPr>
        <w:rPr>
          <w:sz w:val="22"/>
          <w:szCs w:val="22"/>
        </w:rPr>
      </w:pPr>
    </w:p>
    <w:p w:rsidR="0021320D" w:rsidRPr="0021320D" w:rsidRDefault="0021320D" w:rsidP="0021320D">
      <w:pPr>
        <w:suppressAutoHyphens/>
        <w:jc w:val="center"/>
        <w:rPr>
          <w:rFonts w:asciiTheme="minorHAnsi" w:hAnsiTheme="minorHAnsi" w:cs="Arial"/>
          <w:b/>
          <w:spacing w:val="-4"/>
          <w:sz w:val="32"/>
        </w:rPr>
      </w:pPr>
      <w:r w:rsidRPr="0021320D">
        <w:rPr>
          <w:rFonts w:asciiTheme="minorHAnsi" w:hAnsiTheme="minorHAnsi" w:cs="Arial"/>
          <w:b/>
          <w:spacing w:val="-4"/>
          <w:sz w:val="32"/>
        </w:rPr>
        <w:t>ADMINISTRATIVE / ATHLETICS / RESEARCH FACULTY</w:t>
      </w:r>
    </w:p>
    <w:p w:rsidR="0021320D" w:rsidRPr="007A6F9A" w:rsidRDefault="0021320D" w:rsidP="007A6F9A">
      <w:pPr>
        <w:suppressAutoHyphens/>
        <w:jc w:val="center"/>
        <w:rPr>
          <w:rFonts w:asciiTheme="minorHAnsi" w:hAnsiTheme="minorHAnsi" w:cs="Arial"/>
          <w:b/>
          <w:spacing w:val="-4"/>
          <w:sz w:val="32"/>
        </w:rPr>
      </w:pPr>
      <w:r w:rsidRPr="0021320D">
        <w:rPr>
          <w:rFonts w:asciiTheme="minorHAnsi" w:hAnsiTheme="minorHAnsi" w:cs="Arial"/>
          <w:b/>
          <w:spacing w:val="-4"/>
          <w:sz w:val="32"/>
        </w:rPr>
        <w:t>PERFORMANCE EVALUATION SUMMARY</w:t>
      </w:r>
    </w:p>
    <w:p w:rsidR="0021320D" w:rsidRDefault="0021320D" w:rsidP="00196236">
      <w:pPr>
        <w:suppressAutoHyphens/>
        <w:jc w:val="center"/>
        <w:rPr>
          <w:rFonts w:ascii="Arial" w:hAnsi="Arial" w:cs="Arial"/>
          <w:b/>
          <w:color w:val="0000FF"/>
          <w:spacing w:val="-4"/>
          <w:sz w:val="20"/>
        </w:rPr>
      </w:pPr>
    </w:p>
    <w:p w:rsidR="006F09CC" w:rsidRPr="00DA2749" w:rsidRDefault="00196236" w:rsidP="00196236">
      <w:pPr>
        <w:suppressAutoHyphens/>
        <w:jc w:val="center"/>
        <w:rPr>
          <w:rFonts w:ascii="Arial" w:hAnsi="Arial" w:cs="Arial"/>
          <w:b/>
          <w:color w:val="0000FF"/>
          <w:spacing w:val="-4"/>
          <w:sz w:val="20"/>
        </w:rPr>
      </w:pPr>
      <w:r w:rsidRPr="00DA2749">
        <w:rPr>
          <w:rFonts w:ascii="Arial" w:hAnsi="Arial" w:cs="Arial"/>
          <w:b/>
          <w:color w:val="0000FF"/>
          <w:spacing w:val="-4"/>
          <w:sz w:val="20"/>
        </w:rPr>
        <w:t>Enter appropriate information in the shaded fields</w:t>
      </w:r>
      <w:r w:rsidR="00E83312">
        <w:rPr>
          <w:rFonts w:ascii="Arial" w:hAnsi="Arial" w:cs="Arial"/>
          <w:b/>
          <w:color w:val="0000FF"/>
          <w:spacing w:val="-4"/>
          <w:sz w:val="20"/>
        </w:rPr>
        <w:t>.  Use “Tab” key to move between fields.</w:t>
      </w:r>
    </w:p>
    <w:p w:rsidR="00196236" w:rsidRDefault="00196236" w:rsidP="006F09CC">
      <w:pPr>
        <w:suppressAutoHyphens/>
        <w:jc w:val="both"/>
        <w:rPr>
          <w:rFonts w:ascii="CG Times" w:hAnsi="CG Times"/>
          <w:b/>
          <w:spacing w:val="-4"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41"/>
        <w:gridCol w:w="3529"/>
        <w:gridCol w:w="1774"/>
        <w:gridCol w:w="3956"/>
      </w:tblGrid>
      <w:tr w:rsidR="006F09CC" w:rsidTr="00776FB7">
        <w:tc>
          <w:tcPr>
            <w:tcW w:w="1548" w:type="dxa"/>
          </w:tcPr>
          <w:p w:rsidR="006F09CC" w:rsidRPr="000F2442" w:rsidRDefault="006A4333" w:rsidP="006F09CC">
            <w:pPr>
              <w:suppressAutoHyphens/>
              <w:jc w:val="right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Employee</w:t>
            </w:r>
            <w:r w:rsidR="006F09CC" w:rsidRPr="000F2442">
              <w:rPr>
                <w:rFonts w:ascii="Arial" w:hAnsi="Arial" w:cs="Arial"/>
                <w:b/>
                <w:spacing w:val="-2"/>
                <w:sz w:val="20"/>
              </w:rPr>
              <w:t>:</w:t>
            </w:r>
          </w:p>
        </w:tc>
        <w:tc>
          <w:tcPr>
            <w:tcW w:w="3600" w:type="dxa"/>
          </w:tcPr>
          <w:p w:rsidR="00D739AF" w:rsidRPr="009B5E6C" w:rsidRDefault="00D407A0" w:rsidP="00D739AF">
            <w:pPr>
              <w:suppressAutoHyphens/>
              <w:jc w:val="both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employee name here; limit 30 characters.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</w:rPr>
            </w:r>
            <w:r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  <w:p w:rsidR="006F09CC" w:rsidRPr="000F2442" w:rsidRDefault="006F09CC" w:rsidP="006F09CC">
            <w:pPr>
              <w:suppressAutoHyphens/>
              <w:jc w:val="both"/>
              <w:rPr>
                <w:rFonts w:ascii="Arial" w:hAnsi="Arial" w:cs="Arial"/>
                <w:b/>
                <w:spacing w:val="-2"/>
                <w:sz w:val="20"/>
              </w:rPr>
            </w:pPr>
          </w:p>
        </w:tc>
        <w:tc>
          <w:tcPr>
            <w:tcW w:w="1800" w:type="dxa"/>
          </w:tcPr>
          <w:p w:rsidR="006F09CC" w:rsidRPr="000F2442" w:rsidRDefault="006A4333" w:rsidP="006F09CC">
            <w:pPr>
              <w:suppressAutoHyphens/>
              <w:jc w:val="both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Job Title</w:t>
            </w:r>
            <w:r w:rsidR="009B5E6C">
              <w:rPr>
                <w:rFonts w:ascii="Arial" w:hAnsi="Arial" w:cs="Arial"/>
                <w:b/>
                <w:spacing w:val="-2"/>
                <w:sz w:val="20"/>
              </w:rPr>
              <w:t>:</w:t>
            </w:r>
          </w:p>
        </w:tc>
        <w:tc>
          <w:tcPr>
            <w:tcW w:w="4050" w:type="dxa"/>
          </w:tcPr>
          <w:p w:rsidR="006F09CC" w:rsidRPr="009B5E6C" w:rsidRDefault="00D407A0" w:rsidP="006F09CC">
            <w:pPr>
              <w:suppressAutoHyphens/>
              <w:jc w:val="both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2"/>
                  <w:enabled/>
                  <w:calcOnExit w:val="0"/>
                  <w:helpText w:type="text" w:val="Enter employee's job title; limit 35 characters.  Abbreviate as needed."/>
                  <w:textInput>
                    <w:maxLength w:val="100"/>
                  </w:textInput>
                </w:ffData>
              </w:fldChar>
            </w:r>
            <w:bookmarkStart w:id="0" w:name="Text2"/>
            <w:r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</w:rPr>
            </w:r>
            <w:r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0"/>
          </w:p>
        </w:tc>
      </w:tr>
      <w:tr w:rsidR="006F09CC" w:rsidTr="00776FB7">
        <w:tc>
          <w:tcPr>
            <w:tcW w:w="1548" w:type="dxa"/>
          </w:tcPr>
          <w:p w:rsidR="006F09CC" w:rsidRPr="000F2442" w:rsidRDefault="006A4333" w:rsidP="006F09CC">
            <w:pPr>
              <w:suppressAutoHyphens/>
              <w:jc w:val="right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Supervisor</w:t>
            </w:r>
            <w:r w:rsidR="006F09CC" w:rsidRPr="000F2442">
              <w:rPr>
                <w:rFonts w:ascii="Arial" w:hAnsi="Arial" w:cs="Arial"/>
                <w:b/>
                <w:spacing w:val="-2"/>
                <w:sz w:val="20"/>
              </w:rPr>
              <w:t>:</w:t>
            </w:r>
          </w:p>
        </w:tc>
        <w:tc>
          <w:tcPr>
            <w:tcW w:w="3600" w:type="dxa"/>
          </w:tcPr>
          <w:p w:rsidR="006F09CC" w:rsidRPr="009B5E6C" w:rsidRDefault="00D407A0" w:rsidP="006F09CC">
            <w:pPr>
              <w:suppressAutoHyphens/>
              <w:jc w:val="both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3"/>
                  <w:enabled/>
                  <w:calcOnExit w:val="0"/>
                  <w:helpText w:type="text" w:val="Enter name of supervisor who is writing the evaluation; limit 30 characters."/>
                  <w:textInput>
                    <w:maxLength w:val="100"/>
                  </w:textInput>
                </w:ffData>
              </w:fldChar>
            </w:r>
            <w:bookmarkStart w:id="1" w:name="Text3"/>
            <w:r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</w:rPr>
            </w:r>
            <w:r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1"/>
          </w:p>
          <w:p w:rsidR="006F09CC" w:rsidRPr="000F2442" w:rsidRDefault="006F09CC" w:rsidP="006F09CC">
            <w:pPr>
              <w:suppressAutoHyphens/>
              <w:jc w:val="both"/>
              <w:rPr>
                <w:rFonts w:ascii="Arial" w:hAnsi="Arial" w:cs="Arial"/>
                <w:b/>
                <w:spacing w:val="-2"/>
                <w:sz w:val="20"/>
              </w:rPr>
            </w:pPr>
          </w:p>
        </w:tc>
        <w:tc>
          <w:tcPr>
            <w:tcW w:w="1800" w:type="dxa"/>
          </w:tcPr>
          <w:p w:rsidR="006F09CC" w:rsidRPr="000F2442" w:rsidRDefault="006A4333" w:rsidP="006F09CC">
            <w:pPr>
              <w:suppressAutoHyphens/>
              <w:jc w:val="both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Dept.</w:t>
            </w:r>
            <w:r w:rsidR="006F09CC" w:rsidRPr="000F2442">
              <w:rPr>
                <w:rFonts w:ascii="Arial" w:hAnsi="Arial" w:cs="Arial"/>
                <w:b/>
                <w:spacing w:val="-2"/>
                <w:sz w:val="20"/>
              </w:rPr>
              <w:t>:</w:t>
            </w:r>
          </w:p>
        </w:tc>
        <w:tc>
          <w:tcPr>
            <w:tcW w:w="4050" w:type="dxa"/>
          </w:tcPr>
          <w:p w:rsidR="006F09CC" w:rsidRPr="009B5E6C" w:rsidRDefault="00D407A0" w:rsidP="006F09CC">
            <w:pPr>
              <w:suppressAutoHyphens/>
              <w:jc w:val="both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4"/>
                  <w:enabled/>
                  <w:calcOnExit w:val="0"/>
                  <w:helpText w:type="text" w:val="Enter the employee's department here.  Abbreviate as needed.  Limit 35 characters."/>
                  <w:textInput>
                    <w:maxLength w:val="100"/>
                  </w:textInput>
                </w:ffData>
              </w:fldChar>
            </w:r>
            <w:bookmarkStart w:id="2" w:name="Text4"/>
            <w:r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</w:rPr>
            </w:r>
            <w:r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2"/>
          </w:p>
        </w:tc>
      </w:tr>
      <w:tr w:rsidR="006F09CC" w:rsidTr="00776FB7">
        <w:tc>
          <w:tcPr>
            <w:tcW w:w="1548" w:type="dxa"/>
          </w:tcPr>
          <w:p w:rsidR="006F09CC" w:rsidRPr="000F2442" w:rsidRDefault="006A4333" w:rsidP="006F09CC">
            <w:pPr>
              <w:suppressAutoHyphens/>
              <w:jc w:val="right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Reviewer</w:t>
            </w:r>
            <w:r w:rsidR="006F09CC" w:rsidRPr="000F2442">
              <w:rPr>
                <w:rFonts w:ascii="Arial" w:hAnsi="Arial" w:cs="Arial"/>
                <w:b/>
                <w:spacing w:val="-2"/>
                <w:sz w:val="20"/>
              </w:rPr>
              <w:t>:</w:t>
            </w:r>
          </w:p>
        </w:tc>
        <w:tc>
          <w:tcPr>
            <w:tcW w:w="3600" w:type="dxa"/>
          </w:tcPr>
          <w:p w:rsidR="006F09CC" w:rsidRPr="009B5E6C" w:rsidRDefault="000F32DE" w:rsidP="006F09CC">
            <w:pPr>
              <w:suppressAutoHyphens/>
              <w:jc w:val="both"/>
              <w:rPr>
                <w:rFonts w:ascii="Arial" w:hAnsi="Arial" w:cs="Arial"/>
                <w:spacing w:val="-2"/>
                <w:sz w:val="20"/>
              </w:rPr>
            </w:pPr>
            <w:sdt>
              <w:sdtPr>
                <w:rPr>
                  <w:rFonts w:ascii="Arial" w:hAnsi="Arial" w:cs="Arial"/>
                  <w:spacing w:val="-2"/>
                  <w:sz w:val="20"/>
                </w:rPr>
                <w:alias w:val="Reviewer"/>
                <w:tag w:val="Reviewer"/>
                <w:id w:val="1875491871"/>
                <w:placeholder>
                  <w:docPart w:val="105010867FD14ADBA29EC914C6B4282A"/>
                </w:placeholder>
                <w:showingPlcHdr/>
                <w:dropDownList>
                  <w:listItem w:value="Choose a Reviewer"/>
                  <w:listItem w:displayText="Kirsten Volpi" w:value="Kirsten Volpi"/>
                  <w:listItem w:displayText="Tom Boyd" w:value="Tom Boyd"/>
                  <w:listItem w:displayText="Dan Fox" w:value="Dan Fox"/>
                  <w:listItem w:displayText="Paul Johnson" w:value="Paul Johnson"/>
                  <w:listItem w:displayText="Ramona Graves" w:value="Ramona Graves"/>
                  <w:listItem w:displayText="Michael Kaufman" w:value="Michael Kaufman"/>
                  <w:listItem w:displayText="Kevin Moore" w:value="Kevin Moore"/>
                  <w:listItem w:displayText="Peter Han" w:value="Peter Han"/>
                  <w:listItem w:displayText="Stefanie Tompkins" w:value="Stefanie Tompkins"/>
                </w:dropDownList>
              </w:sdtPr>
              <w:sdtEndPr/>
              <w:sdtContent>
                <w:r w:rsidR="00B216A4">
                  <w:rPr>
                    <w:rStyle w:val="PlaceholderText"/>
                    <w:b/>
                    <w:color w:val="0000FF"/>
                  </w:rPr>
                  <w:t>Choose One</w:t>
                </w:r>
              </w:sdtContent>
            </w:sdt>
          </w:p>
          <w:p w:rsidR="006F09CC" w:rsidRPr="000F2442" w:rsidRDefault="006F09CC" w:rsidP="006F09CC">
            <w:pPr>
              <w:suppressAutoHyphens/>
              <w:jc w:val="both"/>
              <w:rPr>
                <w:rFonts w:ascii="Arial" w:hAnsi="Arial" w:cs="Arial"/>
                <w:b/>
                <w:spacing w:val="-2"/>
                <w:sz w:val="20"/>
              </w:rPr>
            </w:pPr>
          </w:p>
        </w:tc>
        <w:tc>
          <w:tcPr>
            <w:tcW w:w="1800" w:type="dxa"/>
          </w:tcPr>
          <w:p w:rsidR="006F09CC" w:rsidRPr="000F2442" w:rsidRDefault="006A4333" w:rsidP="006F09CC">
            <w:pPr>
              <w:suppressAutoHyphens/>
              <w:jc w:val="both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Review Date</w:t>
            </w:r>
            <w:r w:rsidR="006F09CC" w:rsidRPr="000F2442">
              <w:rPr>
                <w:rFonts w:ascii="Arial" w:hAnsi="Arial" w:cs="Arial"/>
                <w:b/>
                <w:spacing w:val="-2"/>
                <w:sz w:val="20"/>
              </w:rPr>
              <w:t>:</w:t>
            </w:r>
          </w:p>
        </w:tc>
        <w:tc>
          <w:tcPr>
            <w:tcW w:w="4050" w:type="dxa"/>
          </w:tcPr>
          <w:p w:rsidR="006F09CC" w:rsidRPr="009A6E1D" w:rsidRDefault="00912FBD" w:rsidP="006F09CC">
            <w:pPr>
              <w:suppressAutoHyphens/>
              <w:jc w:val="both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6"/>
                  <w:enabled/>
                  <w:calcOnExit w:val="0"/>
                  <w:helpText w:type="text" w:val="Enter the date you held the performance evaluation meeting with the employee.  Limit 20 characters."/>
                  <w:textInput/>
                </w:ffData>
              </w:fldChar>
            </w:r>
            <w:bookmarkStart w:id="3" w:name="Text6"/>
            <w:r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</w:rPr>
            </w:r>
            <w:r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3"/>
          </w:p>
        </w:tc>
      </w:tr>
    </w:tbl>
    <w:p w:rsidR="00173250" w:rsidRPr="00173250" w:rsidRDefault="00776FB7" w:rsidP="00173250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color w:val="0000FF"/>
          <w:spacing w:val="-2"/>
          <w:szCs w:val="24"/>
        </w:rPr>
      </w:pPr>
      <w:r w:rsidRPr="00466966">
        <w:rPr>
          <w:rFonts w:ascii="Arial" w:hAnsi="Arial" w:cs="Arial"/>
          <w:b/>
          <w:color w:val="0070C0"/>
          <w:spacing w:val="-2"/>
          <w:sz w:val="20"/>
        </w:rPr>
        <w:t>Overall Performance Rating</w:t>
      </w:r>
      <w:r w:rsidR="006F09CC" w:rsidRPr="00466966">
        <w:rPr>
          <w:rFonts w:ascii="Arial" w:hAnsi="Arial" w:cs="Arial"/>
          <w:color w:val="0070C0"/>
          <w:spacing w:val="-2"/>
          <w:sz w:val="20"/>
        </w:rPr>
        <w:t xml:space="preserve"> </w:t>
      </w:r>
      <w:r w:rsidR="006F09CC" w:rsidRPr="00AA187A">
        <w:rPr>
          <w:rFonts w:ascii="Arial" w:hAnsi="Arial" w:cs="Arial"/>
          <w:b/>
          <w:color w:val="FF0000"/>
          <w:spacing w:val="-2"/>
          <w:sz w:val="20"/>
        </w:rPr>
        <w:t>(</w:t>
      </w:r>
      <w:r w:rsidR="00AA187A" w:rsidRPr="00AA187A">
        <w:rPr>
          <w:rFonts w:ascii="Arial" w:hAnsi="Arial" w:cs="Arial"/>
          <w:b/>
          <w:color w:val="FF0000"/>
          <w:spacing w:val="-2"/>
          <w:sz w:val="20"/>
        </w:rPr>
        <w:t>Click in box and</w:t>
      </w:r>
      <w:r w:rsidR="00AA187A">
        <w:rPr>
          <w:rFonts w:ascii="Arial" w:hAnsi="Arial" w:cs="Arial"/>
          <w:b/>
          <w:spacing w:val="-2"/>
          <w:sz w:val="20"/>
        </w:rPr>
        <w:t xml:space="preserve"> </w:t>
      </w:r>
      <w:r w:rsidR="00173250">
        <w:rPr>
          <w:rFonts w:ascii="Arial" w:hAnsi="Arial" w:cs="Arial"/>
          <w:b/>
          <w:color w:val="FF0000"/>
          <w:spacing w:val="-2"/>
          <w:sz w:val="20"/>
        </w:rPr>
        <w:t>choose rating</w:t>
      </w:r>
      <w:r w:rsidR="006F09CC" w:rsidRPr="000F2442">
        <w:rPr>
          <w:rFonts w:ascii="Arial" w:hAnsi="Arial" w:cs="Arial"/>
          <w:b/>
          <w:spacing w:val="-2"/>
          <w:sz w:val="20"/>
        </w:rPr>
        <w:t>)</w:t>
      </w:r>
      <w:r w:rsidR="00173250">
        <w:rPr>
          <w:rFonts w:ascii="Arial" w:hAnsi="Arial" w:cs="Arial"/>
          <w:b/>
          <w:spacing w:val="-2"/>
          <w:sz w:val="20"/>
        </w:rPr>
        <w:t xml:space="preserve">:  </w:t>
      </w:r>
      <w:sdt>
        <w:sdtPr>
          <w:rPr>
            <w:rFonts w:ascii="Arial" w:hAnsi="Arial" w:cs="Arial"/>
            <w:b/>
            <w:spacing w:val="-2"/>
            <w:sz w:val="20"/>
          </w:rPr>
          <w:alias w:val="Overall Performance Rating"/>
          <w:tag w:val="Rating"/>
          <w:id w:val="649028289"/>
          <w:placeholder>
            <w:docPart w:val="0BE29B5B339B4EEE9F835A535B5B6BC4"/>
          </w:placeholder>
          <w:showingPlcHdr/>
          <w:dropDownList>
            <w:listItem w:displayText="Unsatisfactory" w:value="Unsatisfactory"/>
            <w:listItem w:displayText="Needs Improvement" w:value="Needs Improvement"/>
            <w:listItem w:displayText="Meets Expectations" w:value="Meets Expectations"/>
            <w:listItem w:displayText="Exceeds Expectations" w:value="Exceeds Expectations"/>
            <w:listItem w:displayText="Exceptional Performer" w:value="Exceptional Performer"/>
          </w:dropDownList>
        </w:sdtPr>
        <w:sdtEndPr/>
        <w:sdtContent>
          <w:r w:rsidR="00B216A4">
            <w:rPr>
              <w:rStyle w:val="PlaceholderText"/>
              <w:b/>
              <w:color w:val="0000FF"/>
            </w:rPr>
            <w:t>Choose One</w:t>
          </w:r>
        </w:sdtContent>
      </w:sdt>
    </w:p>
    <w:p w:rsidR="006F09CC" w:rsidRDefault="006F09CC" w:rsidP="006F09CC">
      <w:pPr>
        <w:tabs>
          <w:tab w:val="left" w:pos="-720"/>
        </w:tabs>
        <w:suppressAutoHyphens/>
        <w:jc w:val="both"/>
        <w:rPr>
          <w:rFonts w:ascii="CG Times" w:hAnsi="CG Times"/>
          <w:spacing w:val="-2"/>
          <w:sz w:val="20"/>
        </w:rPr>
      </w:pPr>
    </w:p>
    <w:p w:rsidR="006F09CC" w:rsidRPr="000F2442" w:rsidRDefault="006F09CC" w:rsidP="006F09CC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  <w:r w:rsidRPr="000F2442">
        <w:rPr>
          <w:rFonts w:ascii="Arial" w:hAnsi="Arial" w:cs="Arial"/>
          <w:b/>
          <w:spacing w:val="-2"/>
          <w:sz w:val="20"/>
        </w:rPr>
        <w:t>PERFORMANCE OBJECTIVES (Primary responsibilities and related pe</w:t>
      </w:r>
      <w:r w:rsidR="007C4F5F">
        <w:rPr>
          <w:rFonts w:ascii="Arial" w:hAnsi="Arial" w:cs="Arial"/>
          <w:b/>
          <w:spacing w:val="-2"/>
          <w:sz w:val="20"/>
        </w:rPr>
        <w:t xml:space="preserve">rformance should be </w:t>
      </w:r>
      <w:r w:rsidR="007C4F5F" w:rsidRPr="0080457A">
        <w:rPr>
          <w:rFonts w:ascii="Arial" w:hAnsi="Arial" w:cs="Arial"/>
          <w:b/>
          <w:color w:val="FF0000"/>
          <w:spacing w:val="-2"/>
          <w:sz w:val="20"/>
        </w:rPr>
        <w:t>SUMMARIZED</w:t>
      </w:r>
      <w:r w:rsidR="0080457A">
        <w:rPr>
          <w:rFonts w:ascii="Arial" w:hAnsi="Arial" w:cs="Arial"/>
          <w:b/>
          <w:spacing w:val="-2"/>
          <w:sz w:val="20"/>
        </w:rPr>
        <w:t>.)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90"/>
      </w:tblGrid>
      <w:tr w:rsidR="006F09CC" w:rsidRPr="000F2442">
        <w:tc>
          <w:tcPr>
            <w:tcW w:w="10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ADD" w:rsidRDefault="006F09CC" w:rsidP="009A6E1D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 w:rsidRPr="000F2442">
              <w:rPr>
                <w:rFonts w:ascii="Arial" w:hAnsi="Arial" w:cs="Arial"/>
                <w:b/>
                <w:spacing w:val="-2"/>
                <w:sz w:val="20"/>
              </w:rPr>
              <w:t>1.  Objective:</w:t>
            </w:r>
            <w:bookmarkStart w:id="4" w:name="Text7"/>
            <w:r w:rsidR="009A6E1D">
              <w:rPr>
                <w:rFonts w:ascii="Arial" w:hAnsi="Arial" w:cs="Arial"/>
                <w:b/>
                <w:spacing w:val="-2"/>
                <w:sz w:val="20"/>
              </w:rPr>
              <w:t xml:space="preserve">  </w:t>
            </w:r>
            <w:bookmarkEnd w:id="4"/>
            <w:r w:rsidR="00D407A0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a summary statement of evaluation here.  "/>
                  <w:textInput/>
                </w:ffData>
              </w:fldChar>
            </w:r>
            <w:r w:rsidR="00D407A0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="00D407A0">
              <w:rPr>
                <w:rFonts w:ascii="Arial" w:hAnsi="Arial" w:cs="Arial"/>
                <w:spacing w:val="-2"/>
                <w:sz w:val="20"/>
              </w:rPr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  <w:p w:rsidR="00776FB7" w:rsidRDefault="00776FB7" w:rsidP="00696882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Assessment:</w:t>
            </w:r>
            <w:r>
              <w:rPr>
                <w:rFonts w:ascii="Arial" w:hAnsi="Arial" w:cs="Arial"/>
                <w:spacing w:val="-2"/>
                <w:sz w:val="20"/>
              </w:rPr>
              <w:t xml:space="preserve">  </w:t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10"/>
                  <w:enabled/>
                  <w:calcOnExit w:val="0"/>
                  <w:helpText w:type="text" w:val="Enter a summary statement of evaluation here.  "/>
                  <w:textInput/>
                </w:ffData>
              </w:fldChar>
            </w:r>
            <w:bookmarkStart w:id="5" w:name="Text10"/>
            <w:r w:rsidR="00D407A0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="00D407A0">
              <w:rPr>
                <w:rFonts w:ascii="Arial" w:hAnsi="Arial" w:cs="Arial"/>
                <w:spacing w:val="-2"/>
                <w:sz w:val="20"/>
              </w:rPr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5"/>
          </w:p>
          <w:p w:rsidR="006F09CC" w:rsidRPr="000F2442" w:rsidRDefault="006F09CC" w:rsidP="00FC3E15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b/>
                <w:spacing w:val="-2"/>
                <w:sz w:val="20"/>
              </w:rPr>
            </w:pPr>
            <w:r w:rsidRPr="00465614">
              <w:rPr>
                <w:rFonts w:ascii="Arial" w:hAnsi="Arial" w:cs="Arial"/>
                <w:b/>
                <w:color w:val="0000FF"/>
                <w:spacing w:val="-2"/>
                <w:sz w:val="20"/>
              </w:rPr>
              <w:t>Rating</w:t>
            </w:r>
            <w:r w:rsidR="00465614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="00465614" w:rsidRPr="00465614">
              <w:rPr>
                <w:rFonts w:ascii="Arial" w:hAnsi="Arial" w:cs="Arial"/>
                <w:i/>
                <w:spacing w:val="-2"/>
                <w:sz w:val="20"/>
              </w:rPr>
              <w:t>(Click in box and choose rating)</w:t>
            </w:r>
            <w:r w:rsidR="00465614">
              <w:rPr>
                <w:rFonts w:ascii="Arial" w:hAnsi="Arial" w:cs="Arial"/>
                <w:b/>
                <w:spacing w:val="-2"/>
                <w:sz w:val="20"/>
              </w:rPr>
              <w:t xml:space="preserve">:  </w:t>
            </w:r>
            <w:r w:rsidR="009A6E1D">
              <w:rPr>
                <w:rFonts w:ascii="Arial" w:hAnsi="Arial" w:cs="Arial"/>
                <w:b/>
                <w:spacing w:val="-2"/>
                <w:sz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pacing w:val="-2"/>
                  <w:sz w:val="20"/>
                </w:rPr>
                <w:alias w:val="Rating"/>
                <w:tag w:val="Rating"/>
                <w:id w:val="330183916"/>
                <w:placeholder>
                  <w:docPart w:val="112422B077DF4ABB8596503FCE0071F4"/>
                </w:placeholder>
                <w:showingPlcHdr/>
                <w:dropDownList>
                  <w:listItem w:displayText="Unsatisfactory" w:value="Unsatisfactory"/>
                  <w:listItem w:displayText="Needs Improvement" w:value="Needs Improvement"/>
                  <w:listItem w:displayText="Meets Expectations" w:value="Meets Expectations"/>
                  <w:listItem w:displayText="Exceeds Expectations" w:value="Exceeds Expectations"/>
                  <w:listItem w:displayText="Exceptional Performer" w:value="Exceptional Performer"/>
                </w:dropDownList>
              </w:sdtPr>
              <w:sdtEndPr/>
              <w:sdtContent>
                <w:r w:rsidR="00B216A4">
                  <w:rPr>
                    <w:rStyle w:val="PlaceholderText"/>
                    <w:b/>
                    <w:color w:val="0000FF"/>
                  </w:rPr>
                  <w:t>Choose One</w:t>
                </w:r>
              </w:sdtContent>
            </w:sdt>
          </w:p>
        </w:tc>
      </w:tr>
      <w:tr w:rsidR="006F09CC" w:rsidRPr="000F2442" w:rsidTr="00EF0634">
        <w:trPr>
          <w:trHeight w:val="53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A7B" w:rsidRDefault="001E2A7B" w:rsidP="001E2A7B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2.</w:t>
            </w:r>
            <w:r w:rsidRPr="000F2442">
              <w:rPr>
                <w:rFonts w:ascii="Arial" w:hAnsi="Arial" w:cs="Arial"/>
                <w:b/>
                <w:spacing w:val="-2"/>
                <w:sz w:val="20"/>
              </w:rPr>
              <w:t xml:space="preserve">  Objective: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  </w:t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Insert a brief, summarized primary or major goal or objective here."/>
                  <w:textInput/>
                </w:ffData>
              </w:fldChar>
            </w:r>
            <w:r w:rsidR="00D407A0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="00D407A0">
              <w:rPr>
                <w:rFonts w:ascii="Arial" w:hAnsi="Arial" w:cs="Arial"/>
                <w:spacing w:val="-2"/>
                <w:sz w:val="20"/>
              </w:rPr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  <w:p w:rsidR="001E2A7B" w:rsidRDefault="001E2A7B" w:rsidP="00696882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Assessment:</w:t>
            </w:r>
            <w:r>
              <w:rPr>
                <w:rFonts w:ascii="Arial" w:hAnsi="Arial" w:cs="Arial"/>
                <w:spacing w:val="-2"/>
                <w:sz w:val="20"/>
              </w:rPr>
              <w:t xml:space="preserve">  </w:t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a summary statement of evaluation here.  "/>
                  <w:textInput/>
                </w:ffData>
              </w:fldChar>
            </w:r>
            <w:r w:rsidR="00D407A0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="00D407A0">
              <w:rPr>
                <w:rFonts w:ascii="Arial" w:hAnsi="Arial" w:cs="Arial"/>
                <w:spacing w:val="-2"/>
                <w:sz w:val="20"/>
              </w:rPr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  <w:p w:rsidR="006F09CC" w:rsidRPr="000F2442" w:rsidRDefault="00465614" w:rsidP="00C86F5F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b/>
                <w:spacing w:val="-2"/>
                <w:sz w:val="20"/>
              </w:rPr>
            </w:pPr>
            <w:r w:rsidRPr="00465614">
              <w:rPr>
                <w:rFonts w:ascii="Arial" w:hAnsi="Arial" w:cs="Arial"/>
                <w:b/>
                <w:color w:val="0000FF"/>
                <w:spacing w:val="-2"/>
                <w:sz w:val="20"/>
              </w:rPr>
              <w:t>Rating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465614">
              <w:rPr>
                <w:rFonts w:ascii="Arial" w:hAnsi="Arial" w:cs="Arial"/>
                <w:i/>
                <w:spacing w:val="-2"/>
                <w:sz w:val="20"/>
              </w:rPr>
              <w:t>(Click in box and choose rating)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:    </w:t>
            </w:r>
            <w:sdt>
              <w:sdtPr>
                <w:rPr>
                  <w:rFonts w:ascii="Arial" w:hAnsi="Arial" w:cs="Arial"/>
                  <w:b/>
                  <w:spacing w:val="-2"/>
                  <w:sz w:val="20"/>
                </w:rPr>
                <w:alias w:val="Rating"/>
                <w:tag w:val="Rating"/>
                <w:id w:val="1453126838"/>
                <w:placeholder>
                  <w:docPart w:val="741719584E7A4B6ABA88B114F7CBE779"/>
                </w:placeholder>
                <w:showingPlcHdr/>
                <w:dropDownList>
                  <w:listItem w:displayText="Unsatisfactory" w:value="Unsatisfactory"/>
                  <w:listItem w:displayText="Needs Improvement" w:value="Needs Improvement"/>
                  <w:listItem w:displayText="Meets Expectations" w:value="Meets Expectations"/>
                  <w:listItem w:displayText="Exceeds Expectations" w:value="Exceeds Expectations"/>
                  <w:listItem w:displayText="Exceptional Performer" w:value="Exceptional Performer"/>
                </w:dropDownList>
              </w:sdtPr>
              <w:sdtEndPr/>
              <w:sdtContent>
                <w:r w:rsidR="00B216A4">
                  <w:rPr>
                    <w:rStyle w:val="PlaceholderText"/>
                    <w:b/>
                    <w:color w:val="0000FF"/>
                  </w:rPr>
                  <w:t>Choose One</w:t>
                </w:r>
              </w:sdtContent>
            </w:sdt>
          </w:p>
        </w:tc>
      </w:tr>
      <w:tr w:rsidR="006F09CC" w:rsidRPr="000F2442"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A7B" w:rsidRDefault="001E2A7B" w:rsidP="001E2A7B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3</w:t>
            </w:r>
            <w:r w:rsidRPr="000F2442">
              <w:rPr>
                <w:rFonts w:ascii="Arial" w:hAnsi="Arial" w:cs="Arial"/>
                <w:b/>
                <w:spacing w:val="-2"/>
                <w:sz w:val="20"/>
              </w:rPr>
              <w:t>.  Objective: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  </w:t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Insert a brief, summarized primary or major goal or objective here."/>
                  <w:textInput/>
                </w:ffData>
              </w:fldChar>
            </w:r>
            <w:r w:rsidR="00D407A0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="00D407A0">
              <w:rPr>
                <w:rFonts w:ascii="Arial" w:hAnsi="Arial" w:cs="Arial"/>
                <w:spacing w:val="-2"/>
                <w:sz w:val="20"/>
              </w:rPr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  <w:p w:rsidR="001E2A7B" w:rsidRDefault="001E2A7B" w:rsidP="00696882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Assessment:</w:t>
            </w:r>
            <w:r>
              <w:rPr>
                <w:rFonts w:ascii="Arial" w:hAnsi="Arial" w:cs="Arial"/>
                <w:spacing w:val="-2"/>
                <w:sz w:val="20"/>
              </w:rPr>
              <w:t xml:space="preserve">  </w:t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a summary statement of evaluation here.  "/>
                  <w:textInput/>
                </w:ffData>
              </w:fldChar>
            </w:r>
            <w:r w:rsidR="00D407A0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="00D407A0">
              <w:rPr>
                <w:rFonts w:ascii="Arial" w:hAnsi="Arial" w:cs="Arial"/>
                <w:spacing w:val="-2"/>
                <w:sz w:val="20"/>
              </w:rPr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  <w:p w:rsidR="006F09CC" w:rsidRPr="000F2442" w:rsidRDefault="00465614" w:rsidP="00C86F5F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b/>
                <w:spacing w:val="-2"/>
                <w:sz w:val="20"/>
              </w:rPr>
            </w:pPr>
            <w:r w:rsidRPr="00465614">
              <w:rPr>
                <w:rFonts w:ascii="Arial" w:hAnsi="Arial" w:cs="Arial"/>
                <w:b/>
                <w:color w:val="0000FF"/>
                <w:spacing w:val="-2"/>
                <w:sz w:val="20"/>
              </w:rPr>
              <w:t>Rating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465614">
              <w:rPr>
                <w:rFonts w:ascii="Arial" w:hAnsi="Arial" w:cs="Arial"/>
                <w:i/>
                <w:spacing w:val="-2"/>
                <w:sz w:val="20"/>
              </w:rPr>
              <w:t>(Click in box and choose rating)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:    </w:t>
            </w:r>
            <w:sdt>
              <w:sdtPr>
                <w:rPr>
                  <w:rFonts w:ascii="Arial" w:hAnsi="Arial" w:cs="Arial"/>
                  <w:b/>
                  <w:spacing w:val="-2"/>
                  <w:sz w:val="20"/>
                </w:rPr>
                <w:alias w:val="Rating"/>
                <w:tag w:val="Rating"/>
                <w:id w:val="1812052407"/>
                <w:placeholder>
                  <w:docPart w:val="136FE54AF95A43D4A5BE1729DBD4E907"/>
                </w:placeholder>
                <w:showingPlcHdr/>
                <w:dropDownList>
                  <w:listItem w:displayText="Unsatisfactory" w:value="Unsatisfactory"/>
                  <w:listItem w:displayText="Needs Improvement" w:value="Needs Improvement"/>
                  <w:listItem w:displayText="Meets Expectations" w:value="Meets Expectations"/>
                  <w:listItem w:displayText="Exceeds Expectations" w:value="Exceeds Expectations"/>
                  <w:listItem w:displayText="Exceptional Performer" w:value="Exceptional Performer"/>
                </w:dropDownList>
              </w:sdtPr>
              <w:sdtEndPr/>
              <w:sdtContent>
                <w:r w:rsidR="00B216A4">
                  <w:rPr>
                    <w:rStyle w:val="PlaceholderText"/>
                    <w:b/>
                    <w:color w:val="0000FF"/>
                  </w:rPr>
                  <w:t>Choose One</w:t>
                </w:r>
              </w:sdtContent>
            </w:sdt>
          </w:p>
        </w:tc>
      </w:tr>
      <w:tr w:rsidR="006F09CC" w:rsidRPr="000F2442"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A7B" w:rsidRDefault="001E2A7B" w:rsidP="001E2A7B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4</w:t>
            </w:r>
            <w:r w:rsidRPr="000F2442">
              <w:rPr>
                <w:rFonts w:ascii="Arial" w:hAnsi="Arial" w:cs="Arial"/>
                <w:b/>
                <w:spacing w:val="-2"/>
                <w:sz w:val="20"/>
              </w:rPr>
              <w:t>.  Objective: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  </w:t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a summary statement of evaluation here.  "/>
                  <w:textInput/>
                </w:ffData>
              </w:fldChar>
            </w:r>
            <w:r w:rsidR="00D407A0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="00D407A0">
              <w:rPr>
                <w:rFonts w:ascii="Arial" w:hAnsi="Arial" w:cs="Arial"/>
                <w:spacing w:val="-2"/>
                <w:sz w:val="20"/>
              </w:rPr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  <w:p w:rsidR="001E2A7B" w:rsidRDefault="001E2A7B" w:rsidP="00696882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Assessment:</w:t>
            </w:r>
            <w:r>
              <w:rPr>
                <w:rFonts w:ascii="Arial" w:hAnsi="Arial" w:cs="Arial"/>
                <w:spacing w:val="-2"/>
                <w:sz w:val="20"/>
              </w:rPr>
              <w:t xml:space="preserve">  </w:t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a summary statement of evaluation here.  "/>
                  <w:textInput/>
                </w:ffData>
              </w:fldChar>
            </w:r>
            <w:r w:rsidR="00D407A0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="00D407A0">
              <w:rPr>
                <w:rFonts w:ascii="Arial" w:hAnsi="Arial" w:cs="Arial"/>
                <w:spacing w:val="-2"/>
                <w:sz w:val="20"/>
              </w:rPr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  <w:p w:rsidR="00EF4ADD" w:rsidRPr="000F2442" w:rsidRDefault="00465614" w:rsidP="00C86F5F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b/>
                <w:spacing w:val="-2"/>
                <w:sz w:val="20"/>
              </w:rPr>
            </w:pPr>
            <w:r w:rsidRPr="00465614">
              <w:rPr>
                <w:rFonts w:ascii="Arial" w:hAnsi="Arial" w:cs="Arial"/>
                <w:b/>
                <w:color w:val="0000FF"/>
                <w:spacing w:val="-2"/>
                <w:sz w:val="20"/>
              </w:rPr>
              <w:t>Rating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465614">
              <w:rPr>
                <w:rFonts w:ascii="Arial" w:hAnsi="Arial" w:cs="Arial"/>
                <w:i/>
                <w:spacing w:val="-2"/>
                <w:sz w:val="20"/>
              </w:rPr>
              <w:t>(Click in box and choose rating)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:    </w:t>
            </w:r>
            <w:sdt>
              <w:sdtPr>
                <w:rPr>
                  <w:rFonts w:ascii="Arial" w:hAnsi="Arial" w:cs="Arial"/>
                  <w:b/>
                  <w:spacing w:val="-2"/>
                  <w:sz w:val="20"/>
                </w:rPr>
                <w:alias w:val="Rating"/>
                <w:tag w:val="Rating"/>
                <w:id w:val="-1778775914"/>
                <w:placeholder>
                  <w:docPart w:val="C5C19B046DB64D458E4DF4974B371E9B"/>
                </w:placeholder>
                <w:showingPlcHdr/>
                <w:dropDownList>
                  <w:listItem w:displayText="Unsatisfactory" w:value="Unsatisfactory"/>
                  <w:listItem w:displayText="Needs Improvement" w:value="Needs Improvement"/>
                  <w:listItem w:displayText="Meets Expectations" w:value="Meets Expectations"/>
                  <w:listItem w:displayText="Exceeds Expectations" w:value="Exceeds Expectations"/>
                  <w:listItem w:displayText="Exceptional Performer" w:value="Exceptional Performer"/>
                </w:dropDownList>
              </w:sdtPr>
              <w:sdtEndPr/>
              <w:sdtContent>
                <w:r w:rsidR="00B216A4">
                  <w:rPr>
                    <w:rStyle w:val="PlaceholderText"/>
                    <w:b/>
                    <w:color w:val="0000FF"/>
                  </w:rPr>
                  <w:t>Choose One</w:t>
                </w:r>
              </w:sdtContent>
            </w:sdt>
          </w:p>
        </w:tc>
      </w:tr>
    </w:tbl>
    <w:p w:rsidR="009A6E1D" w:rsidRDefault="009A6E1D">
      <w:pPr>
        <w:rPr>
          <w:rFonts w:ascii="Arial" w:hAnsi="Arial" w:cs="Arial"/>
        </w:rPr>
      </w:pPr>
    </w:p>
    <w:p w:rsidR="00EF4ADD" w:rsidRPr="000F2442" w:rsidRDefault="00EF4ADD">
      <w:pPr>
        <w:rPr>
          <w:rFonts w:ascii="Arial" w:hAnsi="Arial" w:cs="Arial"/>
        </w:rPr>
      </w:pPr>
      <w:r w:rsidRPr="000F2442">
        <w:rPr>
          <w:rFonts w:ascii="Arial" w:hAnsi="Arial" w:cs="Arial"/>
        </w:rPr>
        <w:br w:type="page"/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90"/>
      </w:tblGrid>
      <w:tr w:rsidR="006F09CC" w:rsidRPr="000F2442" w:rsidTr="00975160">
        <w:trPr>
          <w:trHeight w:val="975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7A" w:rsidRDefault="00EF4ADD" w:rsidP="006F09CC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 w:rsidRPr="000F2442">
              <w:rPr>
                <w:rFonts w:ascii="Arial" w:hAnsi="Arial" w:cs="Arial"/>
                <w:b/>
                <w:spacing w:val="-2"/>
                <w:sz w:val="20"/>
              </w:rPr>
              <w:lastRenderedPageBreak/>
              <w:t>Leadership</w:t>
            </w:r>
            <w:r w:rsidR="006F09CC" w:rsidRPr="000F2442">
              <w:rPr>
                <w:rFonts w:ascii="Arial" w:hAnsi="Arial" w:cs="Arial"/>
                <w:b/>
                <w:spacing w:val="-2"/>
                <w:sz w:val="20"/>
              </w:rPr>
              <w:t>:</w:t>
            </w:r>
            <w:r w:rsidR="001D0212">
              <w:rPr>
                <w:rFonts w:ascii="Arial" w:hAnsi="Arial" w:cs="Arial"/>
                <w:b/>
                <w:spacing w:val="-2"/>
                <w:sz w:val="20"/>
              </w:rPr>
              <w:t xml:space="preserve">  </w:t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helpText w:type="text" w:val="Enter a summary of your evaluation of the employee's exercise of leadership behaviors and abilities.  Limit 450 characters. "/>
                  <w:textInput/>
                </w:ffData>
              </w:fldChar>
            </w:r>
            <w:bookmarkStart w:id="6" w:name="Text9"/>
            <w:r w:rsidR="00D407A0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="00D407A0">
              <w:rPr>
                <w:rFonts w:ascii="Arial" w:hAnsi="Arial" w:cs="Arial"/>
                <w:spacing w:val="-2"/>
                <w:sz w:val="20"/>
              </w:rPr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6"/>
          </w:p>
          <w:p w:rsidR="006F09CC" w:rsidRPr="000F2442" w:rsidRDefault="00465614" w:rsidP="00C86F5F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b/>
                <w:spacing w:val="-2"/>
                <w:sz w:val="20"/>
              </w:rPr>
            </w:pPr>
            <w:r w:rsidRPr="00465614">
              <w:rPr>
                <w:rFonts w:ascii="Arial" w:hAnsi="Arial" w:cs="Arial"/>
                <w:b/>
                <w:color w:val="0000FF"/>
                <w:spacing w:val="-2"/>
                <w:sz w:val="20"/>
              </w:rPr>
              <w:t>Rating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465614">
              <w:rPr>
                <w:rFonts w:ascii="Arial" w:hAnsi="Arial" w:cs="Arial"/>
                <w:i/>
                <w:spacing w:val="-2"/>
                <w:sz w:val="20"/>
              </w:rPr>
              <w:t>(Click in box and choose rating)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:    </w:t>
            </w:r>
            <w:sdt>
              <w:sdtPr>
                <w:rPr>
                  <w:rFonts w:ascii="Arial" w:hAnsi="Arial" w:cs="Arial"/>
                  <w:b/>
                  <w:spacing w:val="-2"/>
                  <w:sz w:val="20"/>
                </w:rPr>
                <w:alias w:val="Rating"/>
                <w:tag w:val="Rating"/>
                <w:id w:val="706062050"/>
                <w:placeholder>
                  <w:docPart w:val="1A05B62B89F9466CB4AC5FC4DDB043CC"/>
                </w:placeholder>
                <w:showingPlcHdr/>
                <w:dropDownList>
                  <w:listItem w:displayText="Unsatisfactory" w:value="Unsatisfactory"/>
                  <w:listItem w:displayText="Needs Improvement" w:value="Needs Improvement"/>
                  <w:listItem w:displayText="Meets Expectations" w:value="Meets Expectations"/>
                  <w:listItem w:displayText="Exceeds Expectations" w:value="Exceeds Expectations"/>
                  <w:listItem w:displayText="Exceptional Performer" w:value="Exceptional Performer"/>
                </w:dropDownList>
              </w:sdtPr>
              <w:sdtEndPr/>
              <w:sdtContent>
                <w:r w:rsidR="00B216A4">
                  <w:rPr>
                    <w:rStyle w:val="PlaceholderText"/>
                    <w:b/>
                    <w:color w:val="0000FF"/>
                  </w:rPr>
                  <w:t>Choose One</w:t>
                </w:r>
              </w:sdtContent>
            </w:sdt>
          </w:p>
        </w:tc>
      </w:tr>
      <w:tr w:rsidR="00EF4ADD" w:rsidRPr="000F2442" w:rsidTr="00975160">
        <w:trPr>
          <w:trHeight w:val="885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5B" w:rsidRDefault="00A1317A" w:rsidP="00874E5B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 xml:space="preserve">Management - </w:t>
            </w:r>
            <w:r w:rsidR="00EF4ADD" w:rsidRPr="000F2442">
              <w:rPr>
                <w:rFonts w:ascii="Arial" w:hAnsi="Arial" w:cs="Arial"/>
                <w:b/>
                <w:spacing w:val="-2"/>
                <w:sz w:val="20"/>
              </w:rPr>
              <w:t>Administration:</w:t>
            </w:r>
            <w:r w:rsidR="00874E5B">
              <w:rPr>
                <w:rFonts w:ascii="Arial" w:hAnsi="Arial" w:cs="Arial"/>
                <w:b/>
                <w:spacing w:val="-2"/>
                <w:sz w:val="20"/>
              </w:rPr>
              <w:t xml:space="preserve">  </w:t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a summary of your evaluation of the employee's management, supervisory and administrative performance.  Limit 450 characters."/>
                  <w:textInput/>
                </w:ffData>
              </w:fldChar>
            </w:r>
            <w:r w:rsidR="00D407A0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="00D407A0">
              <w:rPr>
                <w:rFonts w:ascii="Arial" w:hAnsi="Arial" w:cs="Arial"/>
                <w:spacing w:val="-2"/>
                <w:sz w:val="20"/>
              </w:rPr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  <w:p w:rsidR="00EF4ADD" w:rsidRPr="000F2442" w:rsidRDefault="00465614" w:rsidP="00C86F5F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b/>
                <w:spacing w:val="-2"/>
                <w:sz w:val="20"/>
              </w:rPr>
            </w:pPr>
            <w:r w:rsidRPr="00465614">
              <w:rPr>
                <w:rFonts w:ascii="Arial" w:hAnsi="Arial" w:cs="Arial"/>
                <w:b/>
                <w:color w:val="0000FF"/>
                <w:spacing w:val="-2"/>
                <w:sz w:val="20"/>
              </w:rPr>
              <w:t>Rating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465614">
              <w:rPr>
                <w:rFonts w:ascii="Arial" w:hAnsi="Arial" w:cs="Arial"/>
                <w:i/>
                <w:spacing w:val="-2"/>
                <w:sz w:val="20"/>
              </w:rPr>
              <w:t>(Click in box and choose rating)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:    </w:t>
            </w:r>
            <w:sdt>
              <w:sdtPr>
                <w:rPr>
                  <w:rFonts w:ascii="Arial" w:hAnsi="Arial" w:cs="Arial"/>
                  <w:b/>
                  <w:spacing w:val="-2"/>
                  <w:sz w:val="20"/>
                </w:rPr>
                <w:alias w:val="Rating"/>
                <w:tag w:val="Rating"/>
                <w:id w:val="-899512440"/>
                <w:placeholder>
                  <w:docPart w:val="84EE8040393C4534B3C2E04BBDD1CA33"/>
                </w:placeholder>
                <w:showingPlcHdr/>
                <w:dropDownList>
                  <w:listItem w:displayText="Unsatisfactory" w:value="Unsatisfactory"/>
                  <w:listItem w:displayText="Needs Improvement" w:value="Needs Improvement"/>
                  <w:listItem w:displayText="Meets Expectations" w:value="Meets Expectations"/>
                  <w:listItem w:displayText="Exceeds Expectations" w:value="Exceeds Expectations"/>
                  <w:listItem w:displayText="Exceptional Performer" w:value="Exceptional Performer"/>
                </w:dropDownList>
              </w:sdtPr>
              <w:sdtEndPr/>
              <w:sdtContent>
                <w:r w:rsidR="00B216A4">
                  <w:rPr>
                    <w:rStyle w:val="PlaceholderText"/>
                    <w:b/>
                    <w:color w:val="0000FF"/>
                  </w:rPr>
                  <w:t>Choose One</w:t>
                </w:r>
              </w:sdtContent>
            </w:sdt>
          </w:p>
        </w:tc>
      </w:tr>
      <w:tr w:rsidR="00EF4ADD" w:rsidRPr="000F2442" w:rsidTr="00975160">
        <w:trPr>
          <w:trHeight w:val="1245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DD" w:rsidRPr="000F2442" w:rsidRDefault="00A1317A" w:rsidP="006F09CC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 xml:space="preserve">Communications - </w:t>
            </w:r>
            <w:r w:rsidR="00EF4ADD" w:rsidRPr="000F2442">
              <w:rPr>
                <w:rFonts w:ascii="Arial" w:hAnsi="Arial" w:cs="Arial"/>
                <w:b/>
                <w:spacing w:val="-2"/>
                <w:sz w:val="20"/>
              </w:rPr>
              <w:t>Interpersonal Relations (Department staff, Teams, Campus Constituencies, Externals):</w:t>
            </w:r>
            <w:r w:rsidR="00874E5B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</w:p>
          <w:p w:rsidR="00874E5B" w:rsidRDefault="00D407A0" w:rsidP="00874E5B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a summary of your evaluation of the employee's communications and interpersonal behaviors and performance.  Limit 450 characters.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</w:rPr>
            </w:r>
            <w:r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  <w:p w:rsidR="00EF4ADD" w:rsidRPr="000F2442" w:rsidRDefault="00465614" w:rsidP="00C86F5F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b/>
                <w:spacing w:val="-2"/>
                <w:sz w:val="20"/>
              </w:rPr>
            </w:pPr>
            <w:r w:rsidRPr="00465614">
              <w:rPr>
                <w:rFonts w:ascii="Arial" w:hAnsi="Arial" w:cs="Arial"/>
                <w:b/>
                <w:color w:val="0000FF"/>
                <w:spacing w:val="-2"/>
                <w:sz w:val="20"/>
              </w:rPr>
              <w:t>Rating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465614">
              <w:rPr>
                <w:rFonts w:ascii="Arial" w:hAnsi="Arial" w:cs="Arial"/>
                <w:i/>
                <w:spacing w:val="-2"/>
                <w:sz w:val="20"/>
              </w:rPr>
              <w:t>(Click in box and choose rating)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:    </w:t>
            </w:r>
            <w:sdt>
              <w:sdtPr>
                <w:rPr>
                  <w:rFonts w:ascii="Arial" w:hAnsi="Arial" w:cs="Arial"/>
                  <w:b/>
                  <w:spacing w:val="-2"/>
                  <w:sz w:val="20"/>
                </w:rPr>
                <w:alias w:val="Rating"/>
                <w:tag w:val="Rating"/>
                <w:id w:val="-2084670957"/>
                <w:placeholder>
                  <w:docPart w:val="A4E6140FDF02448A8AA280F35873B364"/>
                </w:placeholder>
                <w:showingPlcHdr/>
                <w:dropDownList>
                  <w:listItem w:displayText="Unsatisfactory" w:value="Unsatisfactory"/>
                  <w:listItem w:displayText="Needs Improvement" w:value="Needs Improvement"/>
                  <w:listItem w:displayText="Meets Expectations" w:value="Meets Expectations"/>
                  <w:listItem w:displayText="Exceeds Expectations" w:value="Exceeds Expectations"/>
                  <w:listItem w:displayText="Exceptional Performer" w:value="Exceptional Performer"/>
                </w:dropDownList>
              </w:sdtPr>
              <w:sdtEndPr/>
              <w:sdtContent>
                <w:r w:rsidR="00B216A4">
                  <w:rPr>
                    <w:rStyle w:val="PlaceholderText"/>
                    <w:b/>
                    <w:color w:val="0000FF"/>
                  </w:rPr>
                  <w:t>Choose One</w:t>
                </w:r>
              </w:sdtContent>
            </w:sdt>
          </w:p>
        </w:tc>
      </w:tr>
    </w:tbl>
    <w:p w:rsidR="00B36DE6" w:rsidRPr="000F2442" w:rsidRDefault="00B36DE6" w:rsidP="00B36DE6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16"/>
        </w:rPr>
      </w:pPr>
    </w:p>
    <w:p w:rsidR="00B36DE6" w:rsidRPr="000F2442" w:rsidRDefault="00EF4ADD" w:rsidP="00B36DE6">
      <w:pPr>
        <w:tabs>
          <w:tab w:val="center" w:pos="5400"/>
        </w:tabs>
        <w:suppressAutoHyphens/>
        <w:jc w:val="both"/>
        <w:rPr>
          <w:rFonts w:ascii="Arial" w:hAnsi="Arial" w:cs="Arial"/>
          <w:b/>
          <w:bCs/>
          <w:spacing w:val="-2"/>
          <w:sz w:val="16"/>
        </w:rPr>
      </w:pPr>
      <w:r w:rsidRPr="000F2442">
        <w:rPr>
          <w:rFonts w:ascii="Arial" w:hAnsi="Arial" w:cs="Arial"/>
          <w:b/>
          <w:spacing w:val="-2"/>
          <w:sz w:val="20"/>
        </w:rPr>
        <w:t>Overall Evaluation Summary</w:t>
      </w:r>
      <w:r w:rsidR="000F2442">
        <w:rPr>
          <w:rFonts w:ascii="Arial" w:hAnsi="Arial" w:cs="Arial"/>
          <w:b/>
          <w:spacing w:val="-2"/>
          <w:sz w:val="20"/>
        </w:rPr>
        <w:t>: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00"/>
      </w:tblGrid>
      <w:tr w:rsidR="00B36DE6" w:rsidRPr="000F2442" w:rsidTr="00C93F92">
        <w:trPr>
          <w:trHeight w:val="1353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DE6" w:rsidRPr="000F2442" w:rsidRDefault="00D407A0" w:rsidP="00B36DE6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an overall summary of the employee's performance for the past year.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</w:rPr>
            </w:r>
            <w:r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</w:tr>
    </w:tbl>
    <w:p w:rsidR="00B36DE6" w:rsidRDefault="00B36DE6" w:rsidP="00B36DE6">
      <w:pPr>
        <w:tabs>
          <w:tab w:val="left" w:pos="-720"/>
        </w:tabs>
        <w:suppressAutoHyphens/>
        <w:jc w:val="both"/>
        <w:rPr>
          <w:rFonts w:ascii="CG Times" w:hAnsi="CG Times"/>
          <w:b/>
          <w:spacing w:val="-2"/>
          <w:sz w:val="20"/>
        </w:rPr>
      </w:pPr>
    </w:p>
    <w:p w:rsidR="00B36DE6" w:rsidRPr="000F2442" w:rsidRDefault="007C4F5F" w:rsidP="00B36DE6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  <w:r>
        <w:rPr>
          <w:rFonts w:ascii="Arial" w:hAnsi="Arial" w:cs="Arial"/>
          <w:b/>
          <w:spacing w:val="-2"/>
          <w:sz w:val="20"/>
        </w:rPr>
        <w:t xml:space="preserve">Development </w:t>
      </w:r>
      <w:r w:rsidR="00B64D78">
        <w:rPr>
          <w:rFonts w:ascii="Arial" w:hAnsi="Arial" w:cs="Arial"/>
          <w:b/>
          <w:spacing w:val="-2"/>
          <w:sz w:val="20"/>
        </w:rPr>
        <w:t>Opportunities</w:t>
      </w:r>
      <w:r w:rsidR="00B36DE6" w:rsidRPr="000F2442">
        <w:rPr>
          <w:rFonts w:ascii="Arial" w:hAnsi="Arial" w:cs="Arial"/>
          <w:b/>
          <w:spacing w:val="-2"/>
          <w:sz w:val="20"/>
        </w:rPr>
        <w:t>: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00"/>
      </w:tblGrid>
      <w:tr w:rsidR="00B36DE6" w:rsidRPr="000F2442"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5B" w:rsidRDefault="00D407A0" w:rsidP="00874E5B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Briefly summarize the development intentions or plans that will be pursued for the next 12 months.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</w:rPr>
            </w:r>
            <w:r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  <w:p w:rsidR="00B36DE6" w:rsidRPr="000F2442" w:rsidRDefault="00B36DE6" w:rsidP="00B36DE6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b/>
                <w:spacing w:val="-2"/>
                <w:sz w:val="20"/>
              </w:rPr>
            </w:pPr>
          </w:p>
        </w:tc>
      </w:tr>
    </w:tbl>
    <w:p w:rsidR="00B36DE6" w:rsidRPr="000F2442" w:rsidRDefault="00B36DE6" w:rsidP="00B36DE6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</w:p>
    <w:p w:rsidR="00B36DE6" w:rsidRPr="00400669" w:rsidRDefault="00B36DE6" w:rsidP="00B36DE6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  <w:r w:rsidRPr="00C46EF5">
        <w:rPr>
          <w:rFonts w:ascii="Arial" w:hAnsi="Arial" w:cs="Arial"/>
          <w:spacing w:val="-2"/>
          <w:sz w:val="20"/>
        </w:rPr>
        <w:t xml:space="preserve">Both the supervisor and the employee must sign the evaluation form in the space provided below after the completion of the performance </w:t>
      </w:r>
      <w:r w:rsidR="002937D5" w:rsidRPr="00C46EF5">
        <w:rPr>
          <w:rFonts w:ascii="Arial" w:hAnsi="Arial" w:cs="Arial"/>
          <w:spacing w:val="-2"/>
          <w:sz w:val="20"/>
        </w:rPr>
        <w:t>evaluation meeting</w:t>
      </w:r>
      <w:r w:rsidRPr="00C46EF5">
        <w:rPr>
          <w:rFonts w:ascii="Arial" w:hAnsi="Arial" w:cs="Arial"/>
          <w:spacing w:val="-2"/>
          <w:sz w:val="20"/>
        </w:rPr>
        <w:t xml:space="preserve">. </w:t>
      </w:r>
      <w:r w:rsidRPr="00400669">
        <w:rPr>
          <w:rFonts w:ascii="Arial" w:hAnsi="Arial" w:cs="Arial"/>
          <w:b/>
          <w:spacing w:val="-2"/>
          <w:sz w:val="20"/>
        </w:rPr>
        <w:t xml:space="preserve"> The signature of the employee </w:t>
      </w:r>
      <w:r w:rsidR="000F2442" w:rsidRPr="00400669">
        <w:rPr>
          <w:rFonts w:ascii="Arial" w:hAnsi="Arial" w:cs="Arial"/>
          <w:b/>
          <w:spacing w:val="-2"/>
          <w:sz w:val="20"/>
        </w:rPr>
        <w:t>signifies that the meeting was held</w:t>
      </w:r>
      <w:r w:rsidR="006474D0">
        <w:rPr>
          <w:rFonts w:ascii="Arial" w:hAnsi="Arial" w:cs="Arial"/>
          <w:b/>
          <w:spacing w:val="-2"/>
          <w:sz w:val="20"/>
        </w:rPr>
        <w:t>.</w:t>
      </w:r>
    </w:p>
    <w:p w:rsidR="00B36DE6" w:rsidRPr="00400669" w:rsidRDefault="00B36DE6" w:rsidP="00B36DE6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</w:p>
    <w:p w:rsidR="00B36DE6" w:rsidRPr="000F2442" w:rsidRDefault="00B36DE6" w:rsidP="00B36DE6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</w:p>
    <w:p w:rsidR="00B36DE6" w:rsidRPr="00C46EF5" w:rsidRDefault="00B36DE6" w:rsidP="00C46EF5">
      <w:pPr>
        <w:tabs>
          <w:tab w:val="left" w:pos="504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  <w:r w:rsidRPr="00C46EF5">
        <w:rPr>
          <w:rFonts w:ascii="Arial" w:hAnsi="Arial" w:cs="Arial"/>
          <w:b/>
          <w:spacing w:val="-2"/>
          <w:sz w:val="20"/>
        </w:rPr>
        <w:t>__________________________________</w:t>
      </w:r>
      <w:r w:rsidR="00C46EF5">
        <w:rPr>
          <w:rFonts w:ascii="Arial" w:hAnsi="Arial" w:cs="Arial"/>
          <w:b/>
          <w:spacing w:val="-2"/>
          <w:sz w:val="20"/>
        </w:rPr>
        <w:tab/>
      </w:r>
      <w:r w:rsidRPr="00C46EF5">
        <w:rPr>
          <w:rFonts w:ascii="Arial" w:hAnsi="Arial" w:cs="Arial"/>
          <w:b/>
          <w:spacing w:val="-2"/>
          <w:sz w:val="20"/>
        </w:rPr>
        <w:t>________________________________________</w:t>
      </w:r>
    </w:p>
    <w:p w:rsidR="00B36DE6" w:rsidRPr="00C46EF5" w:rsidRDefault="00B36DE6" w:rsidP="00B36DE6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  <w:r w:rsidRPr="00C46EF5">
        <w:rPr>
          <w:rFonts w:ascii="Arial" w:hAnsi="Arial" w:cs="Arial"/>
          <w:b/>
          <w:spacing w:val="-2"/>
          <w:sz w:val="20"/>
        </w:rPr>
        <w:t>Supervisor Signature</w:t>
      </w:r>
      <w:r w:rsidRPr="00C46EF5">
        <w:rPr>
          <w:rFonts w:ascii="Arial" w:hAnsi="Arial" w:cs="Arial"/>
          <w:b/>
          <w:spacing w:val="-2"/>
          <w:sz w:val="20"/>
        </w:rPr>
        <w:tab/>
      </w:r>
      <w:r w:rsidRPr="00C46EF5">
        <w:rPr>
          <w:rFonts w:ascii="Arial" w:hAnsi="Arial" w:cs="Arial"/>
          <w:b/>
          <w:spacing w:val="-2"/>
          <w:sz w:val="20"/>
        </w:rPr>
        <w:tab/>
        <w:t>date</w:t>
      </w:r>
      <w:r w:rsidRPr="00C46EF5">
        <w:rPr>
          <w:rFonts w:ascii="Arial" w:hAnsi="Arial" w:cs="Arial"/>
          <w:b/>
          <w:spacing w:val="-2"/>
          <w:sz w:val="20"/>
        </w:rPr>
        <w:tab/>
      </w:r>
      <w:r w:rsidRPr="00C46EF5">
        <w:rPr>
          <w:rFonts w:ascii="Arial" w:hAnsi="Arial" w:cs="Arial"/>
          <w:b/>
          <w:spacing w:val="-2"/>
          <w:sz w:val="20"/>
        </w:rPr>
        <w:tab/>
      </w:r>
      <w:r w:rsidR="00C46EF5">
        <w:rPr>
          <w:rFonts w:ascii="Arial" w:hAnsi="Arial" w:cs="Arial"/>
          <w:b/>
          <w:spacing w:val="-2"/>
          <w:sz w:val="20"/>
        </w:rPr>
        <w:tab/>
      </w:r>
      <w:r w:rsidR="00C46EF5">
        <w:rPr>
          <w:rFonts w:ascii="Arial" w:hAnsi="Arial" w:cs="Arial"/>
          <w:b/>
          <w:spacing w:val="-2"/>
          <w:sz w:val="20"/>
        </w:rPr>
        <w:tab/>
      </w:r>
      <w:r w:rsidRPr="00C46EF5">
        <w:rPr>
          <w:rFonts w:ascii="Arial" w:hAnsi="Arial" w:cs="Arial"/>
          <w:b/>
          <w:spacing w:val="-2"/>
          <w:sz w:val="20"/>
        </w:rPr>
        <w:t>Employee Signature</w:t>
      </w:r>
      <w:r w:rsidRPr="00C46EF5">
        <w:rPr>
          <w:rFonts w:ascii="Arial" w:hAnsi="Arial" w:cs="Arial"/>
          <w:b/>
          <w:spacing w:val="-2"/>
          <w:sz w:val="20"/>
        </w:rPr>
        <w:tab/>
      </w:r>
      <w:r w:rsidRPr="00C46EF5">
        <w:rPr>
          <w:rFonts w:ascii="Arial" w:hAnsi="Arial" w:cs="Arial"/>
          <w:b/>
          <w:spacing w:val="-2"/>
          <w:sz w:val="20"/>
        </w:rPr>
        <w:tab/>
        <w:t>date</w:t>
      </w:r>
    </w:p>
    <w:p w:rsidR="00B36DE6" w:rsidRPr="00C46EF5" w:rsidRDefault="00B36DE6" w:rsidP="00B36DE6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</w:p>
    <w:p w:rsidR="00B36DE6" w:rsidRPr="00C46EF5" w:rsidRDefault="00B36DE6" w:rsidP="00B36DE6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  <w:r w:rsidRPr="00C46EF5">
        <w:rPr>
          <w:rFonts w:ascii="Arial" w:hAnsi="Arial" w:cs="Arial"/>
          <w:b/>
          <w:spacing w:val="-2"/>
          <w:sz w:val="20"/>
        </w:rPr>
        <w:t>_____________________________________</w:t>
      </w:r>
      <w:bookmarkStart w:id="7" w:name="_GoBack"/>
      <w:bookmarkEnd w:id="7"/>
      <w:r w:rsidR="00A3678A">
        <w:rPr>
          <w:rFonts w:ascii="Arial" w:hAnsi="Arial" w:cs="Arial"/>
          <w:b/>
          <w:spacing w:val="-2"/>
          <w:sz w:val="20"/>
        </w:rPr>
        <w:tab/>
      </w:r>
      <w:r w:rsidR="009503BC">
        <w:rPr>
          <w:rFonts w:ascii="Arial" w:hAnsi="Arial" w:cs="Arial"/>
          <w:b/>
          <w:spacing w:val="-2"/>
          <w:sz w:val="20"/>
        </w:rPr>
        <w:tab/>
      </w:r>
      <w:r w:rsidR="00A3678A">
        <w:rPr>
          <w:rFonts w:ascii="Arial" w:hAnsi="Arial" w:cs="Arial"/>
          <w:b/>
          <w:spacing w:val="-2"/>
          <w:sz w:val="20"/>
        </w:rPr>
        <w:t>_________________</w:t>
      </w:r>
    </w:p>
    <w:p w:rsidR="00B36DE6" w:rsidRPr="00C46EF5" w:rsidRDefault="00B36DE6" w:rsidP="00B36DE6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  <w:r w:rsidRPr="00C46EF5">
        <w:rPr>
          <w:rFonts w:ascii="Arial" w:hAnsi="Arial" w:cs="Arial"/>
          <w:b/>
          <w:spacing w:val="-2"/>
          <w:sz w:val="20"/>
        </w:rPr>
        <w:t xml:space="preserve">Reviewer </w:t>
      </w:r>
      <w:r w:rsidRPr="00C46EF5">
        <w:rPr>
          <w:rFonts w:ascii="Arial" w:hAnsi="Arial" w:cs="Arial"/>
          <w:b/>
          <w:spacing w:val="-2"/>
          <w:sz w:val="20"/>
        </w:rPr>
        <w:tab/>
        <w:t xml:space="preserve">           </w:t>
      </w:r>
      <w:r w:rsidR="00CF76EA" w:rsidRPr="00C46EF5">
        <w:rPr>
          <w:rFonts w:ascii="Arial" w:hAnsi="Arial" w:cs="Arial"/>
          <w:b/>
          <w:spacing w:val="-2"/>
          <w:sz w:val="20"/>
        </w:rPr>
        <w:t xml:space="preserve">          </w:t>
      </w:r>
      <w:r w:rsidRPr="00C46EF5">
        <w:rPr>
          <w:rFonts w:ascii="Arial" w:hAnsi="Arial" w:cs="Arial"/>
          <w:b/>
          <w:spacing w:val="-2"/>
          <w:sz w:val="20"/>
        </w:rPr>
        <w:t xml:space="preserve"> </w:t>
      </w:r>
      <w:r w:rsidR="009503BC">
        <w:rPr>
          <w:rFonts w:ascii="Arial" w:hAnsi="Arial" w:cs="Arial"/>
          <w:b/>
          <w:spacing w:val="-2"/>
          <w:sz w:val="20"/>
        </w:rPr>
        <w:t>d</w:t>
      </w:r>
      <w:r w:rsidRPr="00C46EF5">
        <w:rPr>
          <w:rFonts w:ascii="Arial" w:hAnsi="Arial" w:cs="Arial"/>
          <w:b/>
          <w:spacing w:val="-2"/>
          <w:sz w:val="20"/>
        </w:rPr>
        <w:t>ate</w:t>
      </w:r>
    </w:p>
    <w:p w:rsidR="0078016A" w:rsidRPr="00C46EF5" w:rsidRDefault="0078016A">
      <w:pPr>
        <w:rPr>
          <w:rFonts w:ascii="Arial" w:hAnsi="Arial" w:cs="Arial"/>
          <w:sz w:val="20"/>
        </w:rPr>
      </w:pPr>
    </w:p>
    <w:sectPr w:rsidR="0078016A" w:rsidRPr="00C46EF5" w:rsidSect="00DB3CB3">
      <w:headerReference w:type="first" r:id="rId7"/>
      <w:endnotePr>
        <w:numFmt w:val="decimal"/>
      </w:endnotePr>
      <w:pgSz w:w="12240" w:h="15840" w:code="1"/>
      <w:pgMar w:top="720" w:right="720" w:bottom="346" w:left="720" w:header="720" w:footer="346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53C" w:rsidRDefault="0028253C" w:rsidP="00FA162A">
      <w:pPr>
        <w:pStyle w:val="Header"/>
      </w:pPr>
      <w:r>
        <w:separator/>
      </w:r>
    </w:p>
  </w:endnote>
  <w:endnote w:type="continuationSeparator" w:id="0">
    <w:p w:rsidR="0028253C" w:rsidRDefault="0028253C" w:rsidP="00FA162A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s Roman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53C" w:rsidRDefault="0028253C" w:rsidP="00FA162A">
      <w:pPr>
        <w:pStyle w:val="Header"/>
      </w:pPr>
      <w:r>
        <w:separator/>
      </w:r>
    </w:p>
  </w:footnote>
  <w:footnote w:type="continuationSeparator" w:id="0">
    <w:p w:rsidR="0028253C" w:rsidRDefault="0028253C" w:rsidP="00FA162A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20D" w:rsidRDefault="0021320D">
    <w:pPr>
      <w:pStyle w:val="Header"/>
    </w:pPr>
    <w:r w:rsidRPr="0021320D">
      <w:rPr>
        <w:noProof/>
      </w:rPr>
      <w:drawing>
        <wp:inline distT="0" distB="0" distL="0" distR="0">
          <wp:extent cx="6858000" cy="781812"/>
          <wp:effectExtent l="0" t="0" r="0" b="0"/>
          <wp:docPr id="3" name="Picture 3" descr="Colorado School of Min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rado School of Mine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781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12FBD"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9D5"/>
    <w:rsid w:val="0000717F"/>
    <w:rsid w:val="000114D7"/>
    <w:rsid w:val="0001702F"/>
    <w:rsid w:val="00027B35"/>
    <w:rsid w:val="0004094C"/>
    <w:rsid w:val="0006642D"/>
    <w:rsid w:val="000F2442"/>
    <w:rsid w:val="000F32DE"/>
    <w:rsid w:val="0011365A"/>
    <w:rsid w:val="0012503A"/>
    <w:rsid w:val="0013207C"/>
    <w:rsid w:val="00146140"/>
    <w:rsid w:val="00153D8B"/>
    <w:rsid w:val="00173250"/>
    <w:rsid w:val="00196236"/>
    <w:rsid w:val="001B0A9B"/>
    <w:rsid w:val="001D0212"/>
    <w:rsid w:val="001E2A7B"/>
    <w:rsid w:val="001E3714"/>
    <w:rsid w:val="001F24E4"/>
    <w:rsid w:val="001F71F8"/>
    <w:rsid w:val="00210F63"/>
    <w:rsid w:val="0021320D"/>
    <w:rsid w:val="002252E8"/>
    <w:rsid w:val="0024294E"/>
    <w:rsid w:val="00245869"/>
    <w:rsid w:val="002663C3"/>
    <w:rsid w:val="0028253C"/>
    <w:rsid w:val="002937D5"/>
    <w:rsid w:val="00297E99"/>
    <w:rsid w:val="002A2B52"/>
    <w:rsid w:val="002C39A7"/>
    <w:rsid w:val="002C5082"/>
    <w:rsid w:val="003211E9"/>
    <w:rsid w:val="00354072"/>
    <w:rsid w:val="00355299"/>
    <w:rsid w:val="003732D8"/>
    <w:rsid w:val="00380D0C"/>
    <w:rsid w:val="003C1B71"/>
    <w:rsid w:val="00400669"/>
    <w:rsid w:val="00423E0A"/>
    <w:rsid w:val="004428B0"/>
    <w:rsid w:val="00445DBD"/>
    <w:rsid w:val="00463440"/>
    <w:rsid w:val="00465614"/>
    <w:rsid w:val="00466966"/>
    <w:rsid w:val="00476FCA"/>
    <w:rsid w:val="004B07BE"/>
    <w:rsid w:val="004B670C"/>
    <w:rsid w:val="004C3940"/>
    <w:rsid w:val="004C53DD"/>
    <w:rsid w:val="004C5C00"/>
    <w:rsid w:val="00505520"/>
    <w:rsid w:val="005362C6"/>
    <w:rsid w:val="00562BD4"/>
    <w:rsid w:val="00571333"/>
    <w:rsid w:val="005946A6"/>
    <w:rsid w:val="005B3A1F"/>
    <w:rsid w:val="00604D16"/>
    <w:rsid w:val="00631112"/>
    <w:rsid w:val="006474D0"/>
    <w:rsid w:val="00657A42"/>
    <w:rsid w:val="00676B22"/>
    <w:rsid w:val="00682829"/>
    <w:rsid w:val="00684B79"/>
    <w:rsid w:val="00691399"/>
    <w:rsid w:val="0069194D"/>
    <w:rsid w:val="00696882"/>
    <w:rsid w:val="006A041E"/>
    <w:rsid w:val="006A4089"/>
    <w:rsid w:val="006A4333"/>
    <w:rsid w:val="006B07DB"/>
    <w:rsid w:val="006D145F"/>
    <w:rsid w:val="006F09CC"/>
    <w:rsid w:val="006F33E7"/>
    <w:rsid w:val="0070667C"/>
    <w:rsid w:val="0071521F"/>
    <w:rsid w:val="0071583B"/>
    <w:rsid w:val="00754B3E"/>
    <w:rsid w:val="00763435"/>
    <w:rsid w:val="00776FB7"/>
    <w:rsid w:val="0078016A"/>
    <w:rsid w:val="00796F5E"/>
    <w:rsid w:val="007A6F9A"/>
    <w:rsid w:val="007C4F5F"/>
    <w:rsid w:val="0080457A"/>
    <w:rsid w:val="00805EA9"/>
    <w:rsid w:val="008108C8"/>
    <w:rsid w:val="00826EB9"/>
    <w:rsid w:val="00844433"/>
    <w:rsid w:val="0086217F"/>
    <w:rsid w:val="00874E5B"/>
    <w:rsid w:val="00890302"/>
    <w:rsid w:val="008C040B"/>
    <w:rsid w:val="008D72E7"/>
    <w:rsid w:val="008E4E92"/>
    <w:rsid w:val="00901371"/>
    <w:rsid w:val="00904D2F"/>
    <w:rsid w:val="009070FC"/>
    <w:rsid w:val="00912FBD"/>
    <w:rsid w:val="009367EA"/>
    <w:rsid w:val="0094683A"/>
    <w:rsid w:val="009503BC"/>
    <w:rsid w:val="00975160"/>
    <w:rsid w:val="00984C60"/>
    <w:rsid w:val="009A531B"/>
    <w:rsid w:val="009A6E1D"/>
    <w:rsid w:val="009B5E6C"/>
    <w:rsid w:val="009D66EF"/>
    <w:rsid w:val="009E4B3E"/>
    <w:rsid w:val="009E6C32"/>
    <w:rsid w:val="009F3E7E"/>
    <w:rsid w:val="00A1317A"/>
    <w:rsid w:val="00A14FB3"/>
    <w:rsid w:val="00A22BF1"/>
    <w:rsid w:val="00A2550A"/>
    <w:rsid w:val="00A32FC4"/>
    <w:rsid w:val="00A35C27"/>
    <w:rsid w:val="00A3678A"/>
    <w:rsid w:val="00A43D8C"/>
    <w:rsid w:val="00A45483"/>
    <w:rsid w:val="00A632CE"/>
    <w:rsid w:val="00A864DA"/>
    <w:rsid w:val="00A93BB8"/>
    <w:rsid w:val="00AA187A"/>
    <w:rsid w:val="00AA23B2"/>
    <w:rsid w:val="00AA6952"/>
    <w:rsid w:val="00AA6B7B"/>
    <w:rsid w:val="00AE2B38"/>
    <w:rsid w:val="00AF0FA3"/>
    <w:rsid w:val="00B013FC"/>
    <w:rsid w:val="00B216A4"/>
    <w:rsid w:val="00B36DE6"/>
    <w:rsid w:val="00B60764"/>
    <w:rsid w:val="00B64D78"/>
    <w:rsid w:val="00B766C4"/>
    <w:rsid w:val="00B87143"/>
    <w:rsid w:val="00B91FAD"/>
    <w:rsid w:val="00BB1FCF"/>
    <w:rsid w:val="00BC33AF"/>
    <w:rsid w:val="00BD37EB"/>
    <w:rsid w:val="00BF45DA"/>
    <w:rsid w:val="00C02DCA"/>
    <w:rsid w:val="00C46EF5"/>
    <w:rsid w:val="00C60EF9"/>
    <w:rsid w:val="00C77236"/>
    <w:rsid w:val="00C86F5F"/>
    <w:rsid w:val="00C87134"/>
    <w:rsid w:val="00C93F92"/>
    <w:rsid w:val="00CA6EAF"/>
    <w:rsid w:val="00CE0B50"/>
    <w:rsid w:val="00CE1CA7"/>
    <w:rsid w:val="00CF76EA"/>
    <w:rsid w:val="00D30BEB"/>
    <w:rsid w:val="00D3457B"/>
    <w:rsid w:val="00D407A0"/>
    <w:rsid w:val="00D44802"/>
    <w:rsid w:val="00D70686"/>
    <w:rsid w:val="00D739AF"/>
    <w:rsid w:val="00D87D05"/>
    <w:rsid w:val="00D9079F"/>
    <w:rsid w:val="00DA2749"/>
    <w:rsid w:val="00DB118D"/>
    <w:rsid w:val="00DB3CB3"/>
    <w:rsid w:val="00DB5893"/>
    <w:rsid w:val="00DF6D3F"/>
    <w:rsid w:val="00E034D4"/>
    <w:rsid w:val="00E6397D"/>
    <w:rsid w:val="00E83312"/>
    <w:rsid w:val="00E90E51"/>
    <w:rsid w:val="00E9563F"/>
    <w:rsid w:val="00EA262B"/>
    <w:rsid w:val="00EA3E33"/>
    <w:rsid w:val="00EA53E6"/>
    <w:rsid w:val="00EF0634"/>
    <w:rsid w:val="00EF4ADD"/>
    <w:rsid w:val="00F079D5"/>
    <w:rsid w:val="00F26718"/>
    <w:rsid w:val="00F604DB"/>
    <w:rsid w:val="00F65CB4"/>
    <w:rsid w:val="00F837D3"/>
    <w:rsid w:val="00F8701F"/>
    <w:rsid w:val="00FA162A"/>
    <w:rsid w:val="00FA60C2"/>
    <w:rsid w:val="00FB12C5"/>
    <w:rsid w:val="00FC3E15"/>
    <w:rsid w:val="00FD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A06C4F"/>
  <w15:docId w15:val="{CFDC7AC1-0524-4AA6-BA11-D714B450D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36DE6"/>
    <w:pPr>
      <w:overflowPunct w:val="0"/>
      <w:autoSpaceDE w:val="0"/>
      <w:autoSpaceDN w:val="0"/>
      <w:adjustRightInd w:val="0"/>
      <w:textAlignment w:val="baseline"/>
    </w:pPr>
    <w:rPr>
      <w:rFonts w:ascii="Swiss Roman 12pt" w:hAnsi="Swiss 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36D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6DE6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763435"/>
    <w:rPr>
      <w:color w:val="800080"/>
      <w:u w:val="single"/>
    </w:rPr>
  </w:style>
  <w:style w:type="paragraph" w:styleId="BalloonText">
    <w:name w:val="Balloon Text"/>
    <w:basedOn w:val="Normal"/>
    <w:semiHidden/>
    <w:rsid w:val="00F079D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F06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dougherty\Application%20Data\Microsoft\Templates\Admin%20Fac%20Perform%20Eval%20Form%2008-09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BE29B5B339B4EEE9F835A535B5B6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50B11-E7D9-4671-ADE5-10C1EE6A01A7}"/>
      </w:docPartPr>
      <w:docPartBody>
        <w:p w:rsidR="00136A1F" w:rsidRDefault="00136A1F" w:rsidP="00136A1F">
          <w:pPr>
            <w:pStyle w:val="0BE29B5B339B4EEE9F835A535B5B6BC44"/>
          </w:pPr>
          <w:r>
            <w:rPr>
              <w:rStyle w:val="PlaceholderText"/>
              <w:b/>
              <w:color w:val="0000FF"/>
            </w:rPr>
            <w:t>Choose One</w:t>
          </w:r>
        </w:p>
      </w:docPartBody>
    </w:docPart>
    <w:docPart>
      <w:docPartPr>
        <w:name w:val="112422B077DF4ABB8596503FCE007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DB737-0AA7-4803-BCF4-B6865F94574A}"/>
      </w:docPartPr>
      <w:docPartBody>
        <w:p w:rsidR="00136A1F" w:rsidRDefault="00136A1F" w:rsidP="00136A1F">
          <w:pPr>
            <w:pStyle w:val="112422B077DF4ABB8596503FCE0071F44"/>
          </w:pPr>
          <w:r>
            <w:rPr>
              <w:rStyle w:val="PlaceholderText"/>
              <w:b/>
              <w:color w:val="0000FF"/>
            </w:rPr>
            <w:t>Choose One</w:t>
          </w:r>
        </w:p>
      </w:docPartBody>
    </w:docPart>
    <w:docPart>
      <w:docPartPr>
        <w:name w:val="741719584E7A4B6ABA88B114F7CBE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2186F-3956-4E64-8FAB-8CD4F67A4030}"/>
      </w:docPartPr>
      <w:docPartBody>
        <w:p w:rsidR="00136A1F" w:rsidRDefault="00136A1F" w:rsidP="00136A1F">
          <w:pPr>
            <w:pStyle w:val="741719584E7A4B6ABA88B114F7CBE7794"/>
          </w:pPr>
          <w:r>
            <w:rPr>
              <w:rStyle w:val="PlaceholderText"/>
              <w:b/>
              <w:color w:val="0000FF"/>
            </w:rPr>
            <w:t>Choose One</w:t>
          </w:r>
        </w:p>
      </w:docPartBody>
    </w:docPart>
    <w:docPart>
      <w:docPartPr>
        <w:name w:val="136FE54AF95A43D4A5BE1729DBD4E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F46A4-3CED-4293-BA70-5F4D02414253}"/>
      </w:docPartPr>
      <w:docPartBody>
        <w:p w:rsidR="00136A1F" w:rsidRDefault="00136A1F" w:rsidP="00136A1F">
          <w:pPr>
            <w:pStyle w:val="136FE54AF95A43D4A5BE1729DBD4E9074"/>
          </w:pPr>
          <w:r>
            <w:rPr>
              <w:rStyle w:val="PlaceholderText"/>
              <w:b/>
              <w:color w:val="0000FF"/>
            </w:rPr>
            <w:t>Choose One</w:t>
          </w:r>
        </w:p>
      </w:docPartBody>
    </w:docPart>
    <w:docPart>
      <w:docPartPr>
        <w:name w:val="C5C19B046DB64D458E4DF4974B371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6B9F4-EB21-40A5-A274-F31889F1E36B}"/>
      </w:docPartPr>
      <w:docPartBody>
        <w:p w:rsidR="00136A1F" w:rsidRDefault="00136A1F" w:rsidP="00136A1F">
          <w:pPr>
            <w:pStyle w:val="C5C19B046DB64D458E4DF4974B371E9B4"/>
          </w:pPr>
          <w:r>
            <w:rPr>
              <w:rStyle w:val="PlaceholderText"/>
              <w:b/>
              <w:color w:val="0000FF"/>
            </w:rPr>
            <w:t>Choose One</w:t>
          </w:r>
        </w:p>
      </w:docPartBody>
    </w:docPart>
    <w:docPart>
      <w:docPartPr>
        <w:name w:val="1A05B62B89F9466CB4AC5FC4DDB04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22023-136E-4D55-973A-1E54F9E36E37}"/>
      </w:docPartPr>
      <w:docPartBody>
        <w:p w:rsidR="00136A1F" w:rsidRDefault="00136A1F" w:rsidP="00136A1F">
          <w:pPr>
            <w:pStyle w:val="1A05B62B89F9466CB4AC5FC4DDB043CC4"/>
          </w:pPr>
          <w:r>
            <w:rPr>
              <w:rStyle w:val="PlaceholderText"/>
              <w:b/>
              <w:color w:val="0000FF"/>
            </w:rPr>
            <w:t>Choose One</w:t>
          </w:r>
        </w:p>
      </w:docPartBody>
    </w:docPart>
    <w:docPart>
      <w:docPartPr>
        <w:name w:val="84EE8040393C4534B3C2E04BBDD1C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F8F56-9C96-4783-A7BE-4393A2BFF9C9}"/>
      </w:docPartPr>
      <w:docPartBody>
        <w:p w:rsidR="00136A1F" w:rsidRDefault="00136A1F" w:rsidP="00136A1F">
          <w:pPr>
            <w:pStyle w:val="84EE8040393C4534B3C2E04BBDD1CA334"/>
          </w:pPr>
          <w:r>
            <w:rPr>
              <w:rStyle w:val="PlaceholderText"/>
              <w:b/>
              <w:color w:val="0000FF"/>
            </w:rPr>
            <w:t>Choose One</w:t>
          </w:r>
        </w:p>
      </w:docPartBody>
    </w:docPart>
    <w:docPart>
      <w:docPartPr>
        <w:name w:val="A4E6140FDF02448A8AA280F35873B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568C1-304C-4DDB-A5DE-9A6FC2624688}"/>
      </w:docPartPr>
      <w:docPartBody>
        <w:p w:rsidR="00136A1F" w:rsidRDefault="00136A1F" w:rsidP="00136A1F">
          <w:pPr>
            <w:pStyle w:val="A4E6140FDF02448A8AA280F35873B3644"/>
          </w:pPr>
          <w:r>
            <w:rPr>
              <w:rStyle w:val="PlaceholderText"/>
              <w:b/>
              <w:color w:val="0000FF"/>
            </w:rPr>
            <w:t>Choose One</w:t>
          </w:r>
        </w:p>
      </w:docPartBody>
    </w:docPart>
    <w:docPart>
      <w:docPartPr>
        <w:name w:val="105010867FD14ADBA29EC914C6B42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3FC57-D00D-4068-BA85-24C19EE90CEF}"/>
      </w:docPartPr>
      <w:docPartBody>
        <w:p w:rsidR="00136A1F" w:rsidRDefault="00136A1F" w:rsidP="00136A1F">
          <w:pPr>
            <w:pStyle w:val="105010867FD14ADBA29EC914C6B4282A3"/>
          </w:pPr>
          <w:r>
            <w:rPr>
              <w:rStyle w:val="PlaceholderText"/>
              <w:b/>
              <w:color w:val="0000FF"/>
            </w:rPr>
            <w:t>Choose 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s Roman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F31"/>
    <w:rsid w:val="00136A1F"/>
    <w:rsid w:val="001E6820"/>
    <w:rsid w:val="00225A75"/>
    <w:rsid w:val="005F6F31"/>
    <w:rsid w:val="0064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6A1F"/>
    <w:rPr>
      <w:color w:val="808080"/>
    </w:rPr>
  </w:style>
  <w:style w:type="paragraph" w:customStyle="1" w:styleId="0BE29B5B339B4EEE9F835A535B5B6BC4">
    <w:name w:val="0BE29B5B339B4EEE9F835A535B5B6BC4"/>
    <w:rsid w:val="005F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112422B077DF4ABB8596503FCE0071F4">
    <w:name w:val="112422B077DF4ABB8596503FCE0071F4"/>
    <w:rsid w:val="005F6F31"/>
  </w:style>
  <w:style w:type="paragraph" w:customStyle="1" w:styleId="741719584E7A4B6ABA88B114F7CBE779">
    <w:name w:val="741719584E7A4B6ABA88B114F7CBE779"/>
    <w:rsid w:val="005F6F31"/>
  </w:style>
  <w:style w:type="paragraph" w:customStyle="1" w:styleId="136FE54AF95A43D4A5BE1729DBD4E907">
    <w:name w:val="136FE54AF95A43D4A5BE1729DBD4E907"/>
    <w:rsid w:val="005F6F31"/>
  </w:style>
  <w:style w:type="paragraph" w:customStyle="1" w:styleId="C5C19B046DB64D458E4DF4974B371E9B">
    <w:name w:val="C5C19B046DB64D458E4DF4974B371E9B"/>
    <w:rsid w:val="005F6F31"/>
  </w:style>
  <w:style w:type="paragraph" w:customStyle="1" w:styleId="1A05B62B89F9466CB4AC5FC4DDB043CC">
    <w:name w:val="1A05B62B89F9466CB4AC5FC4DDB043CC"/>
    <w:rsid w:val="005F6F31"/>
  </w:style>
  <w:style w:type="paragraph" w:customStyle="1" w:styleId="84EE8040393C4534B3C2E04BBDD1CA33">
    <w:name w:val="84EE8040393C4534B3C2E04BBDD1CA33"/>
    <w:rsid w:val="005F6F31"/>
  </w:style>
  <w:style w:type="paragraph" w:customStyle="1" w:styleId="A4E6140FDF02448A8AA280F35873B364">
    <w:name w:val="A4E6140FDF02448A8AA280F35873B364"/>
    <w:rsid w:val="005F6F31"/>
  </w:style>
  <w:style w:type="paragraph" w:customStyle="1" w:styleId="105010867FD14ADBA29EC914C6B4282A">
    <w:name w:val="105010867FD14ADBA29EC914C6B4282A"/>
    <w:rsid w:val="005F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0BE29B5B339B4EEE9F835A535B5B6BC41">
    <w:name w:val="0BE29B5B339B4EEE9F835A535B5B6BC41"/>
    <w:rsid w:val="005F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112422B077DF4ABB8596503FCE0071F41">
    <w:name w:val="112422B077DF4ABB8596503FCE0071F41"/>
    <w:rsid w:val="005F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741719584E7A4B6ABA88B114F7CBE7791">
    <w:name w:val="741719584E7A4B6ABA88B114F7CBE7791"/>
    <w:rsid w:val="005F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136FE54AF95A43D4A5BE1729DBD4E9071">
    <w:name w:val="136FE54AF95A43D4A5BE1729DBD4E9071"/>
    <w:rsid w:val="005F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C5C19B046DB64D458E4DF4974B371E9B1">
    <w:name w:val="C5C19B046DB64D458E4DF4974B371E9B1"/>
    <w:rsid w:val="005F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1A05B62B89F9466CB4AC5FC4DDB043CC1">
    <w:name w:val="1A05B62B89F9466CB4AC5FC4DDB043CC1"/>
    <w:rsid w:val="005F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84EE8040393C4534B3C2E04BBDD1CA331">
    <w:name w:val="84EE8040393C4534B3C2E04BBDD1CA331"/>
    <w:rsid w:val="005F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A4E6140FDF02448A8AA280F35873B3641">
    <w:name w:val="A4E6140FDF02448A8AA280F35873B3641"/>
    <w:rsid w:val="005F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105010867FD14ADBA29EC914C6B4282A1">
    <w:name w:val="105010867FD14ADBA29EC914C6B4282A1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0BE29B5B339B4EEE9F835A535B5B6BC42">
    <w:name w:val="0BE29B5B339B4EEE9F835A535B5B6BC42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112422B077DF4ABB8596503FCE0071F42">
    <w:name w:val="112422B077DF4ABB8596503FCE0071F42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741719584E7A4B6ABA88B114F7CBE7792">
    <w:name w:val="741719584E7A4B6ABA88B114F7CBE7792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136FE54AF95A43D4A5BE1729DBD4E9072">
    <w:name w:val="136FE54AF95A43D4A5BE1729DBD4E9072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C5C19B046DB64D458E4DF4974B371E9B2">
    <w:name w:val="C5C19B046DB64D458E4DF4974B371E9B2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1A05B62B89F9466CB4AC5FC4DDB043CC2">
    <w:name w:val="1A05B62B89F9466CB4AC5FC4DDB043CC2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84EE8040393C4534B3C2E04BBDD1CA332">
    <w:name w:val="84EE8040393C4534B3C2E04BBDD1CA332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A4E6140FDF02448A8AA280F35873B3642">
    <w:name w:val="A4E6140FDF02448A8AA280F35873B3642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105010867FD14ADBA29EC914C6B4282A2">
    <w:name w:val="105010867FD14ADBA29EC914C6B4282A2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0BE29B5B339B4EEE9F835A535B5B6BC43">
    <w:name w:val="0BE29B5B339B4EEE9F835A535B5B6BC43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112422B077DF4ABB8596503FCE0071F43">
    <w:name w:val="112422B077DF4ABB8596503FCE0071F43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741719584E7A4B6ABA88B114F7CBE7793">
    <w:name w:val="741719584E7A4B6ABA88B114F7CBE7793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136FE54AF95A43D4A5BE1729DBD4E9073">
    <w:name w:val="136FE54AF95A43D4A5BE1729DBD4E9073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C5C19B046DB64D458E4DF4974B371E9B3">
    <w:name w:val="C5C19B046DB64D458E4DF4974B371E9B3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1A05B62B89F9466CB4AC5FC4DDB043CC3">
    <w:name w:val="1A05B62B89F9466CB4AC5FC4DDB043CC3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84EE8040393C4534B3C2E04BBDD1CA333">
    <w:name w:val="84EE8040393C4534B3C2E04BBDD1CA333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A4E6140FDF02448A8AA280F35873B3643">
    <w:name w:val="A4E6140FDF02448A8AA280F35873B3643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105010867FD14ADBA29EC914C6B4282A3">
    <w:name w:val="105010867FD14ADBA29EC914C6B4282A3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0BE29B5B339B4EEE9F835A535B5B6BC44">
    <w:name w:val="0BE29B5B339B4EEE9F835A535B5B6BC44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112422B077DF4ABB8596503FCE0071F44">
    <w:name w:val="112422B077DF4ABB8596503FCE0071F44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741719584E7A4B6ABA88B114F7CBE7794">
    <w:name w:val="741719584E7A4B6ABA88B114F7CBE7794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136FE54AF95A43D4A5BE1729DBD4E9074">
    <w:name w:val="136FE54AF95A43D4A5BE1729DBD4E9074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C5C19B046DB64D458E4DF4974B371E9B4">
    <w:name w:val="C5C19B046DB64D458E4DF4974B371E9B4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1A05B62B89F9466CB4AC5FC4DDB043CC4">
    <w:name w:val="1A05B62B89F9466CB4AC5FC4DDB043CC4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84EE8040393C4534B3C2E04BBDD1CA334">
    <w:name w:val="84EE8040393C4534B3C2E04BBDD1CA334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A4E6140FDF02448A8AA280F35873B3644">
    <w:name w:val="A4E6140FDF02448A8AA280F35873B3644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9CFDA-EF7B-4326-A09C-A31738D59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Admin Fac Perform Eval Form 08-09</Template>
  <TotalTime>2</TotalTime>
  <Pages>2</Pages>
  <Words>213</Words>
  <Characters>1756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APPRAISAL FOR:</vt:lpstr>
    </vt:vector>
  </TitlesOfParts>
  <Company>Colorado School of Mines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APPRAISAL FOR:</dc:title>
  <dc:creator>Mike Dougherty</dc:creator>
  <cp:lastModifiedBy>Kathy White</cp:lastModifiedBy>
  <cp:revision>2</cp:revision>
  <cp:lastPrinted>2009-06-15T14:52:00Z</cp:lastPrinted>
  <dcterms:created xsi:type="dcterms:W3CDTF">2020-06-10T20:27:00Z</dcterms:created>
  <dcterms:modified xsi:type="dcterms:W3CDTF">2020-06-10T20:27:00Z</dcterms:modified>
</cp:coreProperties>
</file>