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A1F" w:rsidRPr="00E6397D" w:rsidRDefault="005B3A1F" w:rsidP="00E6397D">
      <w:pPr>
        <w:rPr>
          <w:sz w:val="22"/>
          <w:szCs w:val="22"/>
        </w:rPr>
      </w:pPr>
    </w:p>
    <w:p w:rsidR="0021320D" w:rsidRPr="0021320D" w:rsidRDefault="0021320D" w:rsidP="0021320D">
      <w:pPr>
        <w:suppressAutoHyphens/>
        <w:jc w:val="center"/>
        <w:rPr>
          <w:rFonts w:asciiTheme="minorHAnsi" w:hAnsiTheme="minorHAnsi" w:cs="Arial"/>
          <w:b/>
          <w:spacing w:val="-4"/>
          <w:sz w:val="32"/>
        </w:rPr>
      </w:pPr>
      <w:r w:rsidRPr="0021320D">
        <w:rPr>
          <w:rFonts w:asciiTheme="minorHAnsi" w:hAnsiTheme="minorHAnsi" w:cs="Arial"/>
          <w:b/>
          <w:spacing w:val="-4"/>
          <w:sz w:val="32"/>
        </w:rPr>
        <w:t>ADMINISTRATIVE / ATHLETICS / RESEARCH FACULTY</w:t>
      </w:r>
    </w:p>
    <w:p w:rsidR="0021320D" w:rsidRPr="0021320D" w:rsidRDefault="0021320D" w:rsidP="0021320D">
      <w:pPr>
        <w:suppressAutoHyphens/>
        <w:jc w:val="center"/>
        <w:rPr>
          <w:rFonts w:asciiTheme="minorHAnsi" w:hAnsiTheme="minorHAnsi" w:cs="Arial"/>
          <w:b/>
          <w:spacing w:val="-4"/>
          <w:sz w:val="32"/>
        </w:rPr>
      </w:pPr>
      <w:r w:rsidRPr="0021320D">
        <w:rPr>
          <w:rFonts w:asciiTheme="minorHAnsi" w:hAnsiTheme="minorHAnsi" w:cs="Arial"/>
          <w:b/>
          <w:spacing w:val="-4"/>
          <w:sz w:val="32"/>
        </w:rPr>
        <w:t>PERFORMANCE EVALUATION SUMMARY</w:t>
      </w:r>
    </w:p>
    <w:p w:rsidR="000E351E" w:rsidRPr="00CE7345" w:rsidRDefault="000E351E" w:rsidP="000E351E">
      <w:pPr>
        <w:suppressAutoHyphens/>
        <w:jc w:val="center"/>
        <w:rPr>
          <w:rFonts w:asciiTheme="minorHAnsi" w:hAnsiTheme="minorHAnsi" w:cs="Arial"/>
          <w:b/>
          <w:color w:val="E36C0A" w:themeColor="accent6" w:themeShade="BF"/>
          <w:spacing w:val="-4"/>
          <w:sz w:val="28"/>
          <w:szCs w:val="28"/>
        </w:rPr>
      </w:pPr>
      <w:r w:rsidRPr="00CE7345">
        <w:rPr>
          <w:rFonts w:asciiTheme="minorHAnsi" w:hAnsiTheme="minorHAnsi" w:cs="Arial"/>
          <w:b/>
          <w:color w:val="E36C0A" w:themeColor="accent6" w:themeShade="BF"/>
          <w:spacing w:val="-4"/>
          <w:sz w:val="28"/>
          <w:szCs w:val="28"/>
        </w:rPr>
        <w:t>DI</w:t>
      </w:r>
      <w:r>
        <w:rPr>
          <w:rFonts w:asciiTheme="minorHAnsi" w:hAnsiTheme="minorHAnsi" w:cs="Arial"/>
          <w:b/>
          <w:color w:val="E36C0A" w:themeColor="accent6" w:themeShade="BF"/>
          <w:spacing w:val="-4"/>
          <w:sz w:val="28"/>
          <w:szCs w:val="28"/>
        </w:rPr>
        <w:t>&amp;A</w:t>
      </w:r>
    </w:p>
    <w:p w:rsidR="000E351E" w:rsidRDefault="000E351E" w:rsidP="000E351E">
      <w:pPr>
        <w:suppressAutoHyphens/>
        <w:jc w:val="center"/>
        <w:rPr>
          <w:rFonts w:asciiTheme="minorHAnsi" w:hAnsiTheme="minorHAnsi" w:cs="Arial"/>
          <w:i/>
          <w:color w:val="E36C0A" w:themeColor="accent6" w:themeShade="BF"/>
          <w:spacing w:val="-4"/>
          <w:sz w:val="22"/>
          <w:szCs w:val="28"/>
        </w:rPr>
      </w:pPr>
      <w:r>
        <w:rPr>
          <w:rFonts w:asciiTheme="minorHAnsi" w:hAnsiTheme="minorHAnsi" w:cs="Arial"/>
          <w:i/>
          <w:color w:val="E36C0A" w:themeColor="accent6" w:themeShade="BF"/>
          <w:spacing w:val="-4"/>
          <w:sz w:val="22"/>
          <w:szCs w:val="28"/>
        </w:rPr>
        <w:t xml:space="preserve">The addition of DI&amp;A in performance planning &amp; assessments is optional. However, if you decide to include DI&amp;A, please consider including DI&amp;A for all employees in your unit. </w:t>
      </w:r>
    </w:p>
    <w:p w:rsidR="009F035B" w:rsidRPr="009F035B" w:rsidRDefault="000E351E" w:rsidP="000E351E">
      <w:pPr>
        <w:suppressAutoHyphens/>
        <w:jc w:val="center"/>
        <w:rPr>
          <w:rFonts w:asciiTheme="minorHAnsi" w:hAnsiTheme="minorHAnsi" w:cs="Arial"/>
          <w:b/>
          <w:i/>
          <w:color w:val="E36C0A" w:themeColor="accent6" w:themeShade="BF"/>
          <w:spacing w:val="-4"/>
          <w:sz w:val="28"/>
          <w:szCs w:val="28"/>
        </w:rPr>
      </w:pPr>
      <w:r w:rsidRPr="00B849F0">
        <w:rPr>
          <w:rFonts w:asciiTheme="minorHAnsi" w:hAnsiTheme="minorHAnsi" w:cs="Arial"/>
          <w:i/>
          <w:color w:val="E36C0A" w:themeColor="accent6" w:themeShade="BF"/>
          <w:spacing w:val="-4"/>
          <w:sz w:val="22"/>
          <w:szCs w:val="28"/>
        </w:rPr>
        <w:t xml:space="preserve">Contact Dr. Amy Landis (amylandis@mines.edu) or </w:t>
      </w:r>
      <w:r w:rsidR="00CB2E61">
        <w:rPr>
          <w:rFonts w:asciiTheme="minorHAnsi" w:hAnsiTheme="minorHAnsi" w:cs="Arial"/>
          <w:i/>
          <w:color w:val="E36C0A" w:themeColor="accent6" w:themeShade="BF"/>
          <w:spacing w:val="-4"/>
          <w:sz w:val="22"/>
          <w:szCs w:val="28"/>
        </w:rPr>
        <w:t>Human Resources (hr@mines@mines)</w:t>
      </w:r>
      <w:r w:rsidRPr="00B849F0">
        <w:rPr>
          <w:rFonts w:asciiTheme="minorHAnsi" w:hAnsiTheme="minorHAnsi" w:cs="Arial"/>
          <w:i/>
          <w:color w:val="E36C0A" w:themeColor="accent6" w:themeShade="BF"/>
          <w:spacing w:val="-4"/>
          <w:sz w:val="22"/>
          <w:szCs w:val="28"/>
        </w:rPr>
        <w:t xml:space="preserve"> for more information.</w:t>
      </w:r>
      <w:r w:rsidRPr="00B849F0">
        <w:rPr>
          <w:rFonts w:asciiTheme="minorHAnsi" w:hAnsiTheme="minorHAnsi" w:cs="Arial"/>
          <w:b/>
          <w:i/>
          <w:color w:val="E36C0A" w:themeColor="accent6" w:themeShade="BF"/>
          <w:spacing w:val="-4"/>
          <w:sz w:val="22"/>
          <w:szCs w:val="28"/>
        </w:rPr>
        <w:t xml:space="preserve"> </w:t>
      </w:r>
    </w:p>
    <w:p w:rsidR="0021320D" w:rsidRDefault="0021320D" w:rsidP="00196236">
      <w:pPr>
        <w:suppressAutoHyphens/>
        <w:jc w:val="center"/>
        <w:rPr>
          <w:rFonts w:ascii="Arial" w:hAnsi="Arial" w:cs="Arial"/>
          <w:b/>
          <w:color w:val="0000FF"/>
          <w:spacing w:val="-4"/>
          <w:sz w:val="20"/>
        </w:rPr>
      </w:pPr>
    </w:p>
    <w:p w:rsidR="006F09CC" w:rsidRPr="00DA2749" w:rsidRDefault="00196236" w:rsidP="00196236">
      <w:pPr>
        <w:suppressAutoHyphens/>
        <w:jc w:val="center"/>
        <w:rPr>
          <w:rFonts w:ascii="Arial" w:hAnsi="Arial" w:cs="Arial"/>
          <w:b/>
          <w:color w:val="0000FF"/>
          <w:spacing w:val="-4"/>
          <w:sz w:val="20"/>
        </w:rPr>
      </w:pPr>
      <w:r w:rsidRPr="00DA2749">
        <w:rPr>
          <w:rFonts w:ascii="Arial" w:hAnsi="Arial" w:cs="Arial"/>
          <w:b/>
          <w:color w:val="0000FF"/>
          <w:spacing w:val="-4"/>
          <w:sz w:val="20"/>
        </w:rPr>
        <w:t>Enter appropriate information in the shaded fields</w:t>
      </w:r>
      <w:r w:rsidR="00E83312">
        <w:rPr>
          <w:rFonts w:ascii="Arial" w:hAnsi="Arial" w:cs="Arial"/>
          <w:b/>
          <w:color w:val="0000FF"/>
          <w:spacing w:val="-4"/>
          <w:sz w:val="20"/>
        </w:rPr>
        <w:t>.  Use “Tab” key to move between fields.</w:t>
      </w:r>
    </w:p>
    <w:p w:rsidR="00196236" w:rsidRDefault="00196236" w:rsidP="006F09CC">
      <w:pPr>
        <w:suppressAutoHyphens/>
        <w:jc w:val="both"/>
        <w:rPr>
          <w:rFonts w:ascii="CG Times" w:hAnsi="CG Times"/>
          <w:b/>
          <w:spacing w:val="-4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1"/>
        <w:gridCol w:w="3523"/>
        <w:gridCol w:w="1775"/>
        <w:gridCol w:w="3961"/>
      </w:tblGrid>
      <w:tr w:rsidR="006F09CC" w:rsidTr="00615116">
        <w:tc>
          <w:tcPr>
            <w:tcW w:w="1541" w:type="dxa"/>
          </w:tcPr>
          <w:p w:rsidR="006F09CC" w:rsidRPr="000F2442" w:rsidRDefault="006A4333" w:rsidP="006F09CC">
            <w:pPr>
              <w:suppressAutoHyphens/>
              <w:jc w:val="right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Employee</w:t>
            </w:r>
            <w:r w:rsidR="006F09CC"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3523" w:type="dxa"/>
          </w:tcPr>
          <w:p w:rsidR="00D739AF" w:rsidRPr="009B5E6C" w:rsidRDefault="00D407A0" w:rsidP="00D739AF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employee name here; limit 30 characters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432DE1">
              <w:rPr>
                <w:rFonts w:ascii="Arial" w:hAnsi="Arial" w:cs="Arial"/>
                <w:spacing w:val="-2"/>
                <w:sz w:val="20"/>
              </w:rPr>
              <w:t> </w:t>
            </w:r>
            <w:r w:rsidR="00432DE1">
              <w:rPr>
                <w:rFonts w:ascii="Arial" w:hAnsi="Arial" w:cs="Arial"/>
                <w:spacing w:val="-2"/>
                <w:sz w:val="20"/>
              </w:rPr>
              <w:t> </w:t>
            </w:r>
            <w:r w:rsidR="00432DE1">
              <w:rPr>
                <w:rFonts w:ascii="Arial" w:hAnsi="Arial" w:cs="Arial"/>
                <w:spacing w:val="-2"/>
                <w:sz w:val="20"/>
              </w:rPr>
              <w:t> </w:t>
            </w:r>
            <w:r w:rsidR="00432DE1">
              <w:rPr>
                <w:rFonts w:ascii="Arial" w:hAnsi="Arial" w:cs="Arial"/>
                <w:spacing w:val="-2"/>
                <w:sz w:val="20"/>
              </w:rPr>
              <w:t> </w:t>
            </w:r>
            <w:r w:rsidR="00432DE1">
              <w:rPr>
                <w:rFonts w:ascii="Arial" w:hAnsi="Arial" w:cs="Arial"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6F09CC" w:rsidRPr="000F2442" w:rsidRDefault="006F09CC" w:rsidP="006F09CC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1775" w:type="dxa"/>
          </w:tcPr>
          <w:p w:rsidR="006F09CC" w:rsidRPr="000F2442" w:rsidRDefault="006A4333" w:rsidP="006F09CC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Job Title</w:t>
            </w:r>
            <w:r w:rsidR="009B5E6C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3961" w:type="dxa"/>
          </w:tcPr>
          <w:p w:rsidR="006F09CC" w:rsidRPr="009B5E6C" w:rsidRDefault="00D407A0" w:rsidP="006F09CC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2"/>
                  <w:enabled/>
                  <w:calcOnExit w:val="0"/>
                  <w:helpText w:type="text" w:val="Enter employee's job title; limit 35 characters.  Abbreviate as needed."/>
                  <w:textInput>
                    <w:maxLength w:val="100"/>
                  </w:textInput>
                </w:ffData>
              </w:fldChar>
            </w:r>
            <w:bookmarkStart w:id="0" w:name="Text2"/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0"/>
          </w:p>
        </w:tc>
      </w:tr>
      <w:tr w:rsidR="006F09CC" w:rsidTr="00615116">
        <w:tc>
          <w:tcPr>
            <w:tcW w:w="1541" w:type="dxa"/>
          </w:tcPr>
          <w:p w:rsidR="006F09CC" w:rsidRPr="000F2442" w:rsidRDefault="006A4333" w:rsidP="006F09CC">
            <w:pPr>
              <w:suppressAutoHyphens/>
              <w:jc w:val="right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Supervisor</w:t>
            </w:r>
            <w:r w:rsidR="006F09CC"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3523" w:type="dxa"/>
          </w:tcPr>
          <w:p w:rsidR="006F09CC" w:rsidRPr="009B5E6C" w:rsidRDefault="00D407A0" w:rsidP="006F09CC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Enter name of supervisor who is writing the evaluation; limit 30 characters."/>
                  <w:textInput>
                    <w:maxLength w:val="100"/>
                  </w:textInput>
                </w:ffData>
              </w:fldChar>
            </w:r>
            <w:bookmarkStart w:id="1" w:name="Text3"/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235779">
              <w:rPr>
                <w:rFonts w:ascii="Arial" w:hAnsi="Arial" w:cs="Arial"/>
                <w:spacing w:val="-2"/>
                <w:sz w:val="20"/>
              </w:rPr>
              <w:t> </w:t>
            </w:r>
            <w:r w:rsidR="00235779">
              <w:rPr>
                <w:rFonts w:ascii="Arial" w:hAnsi="Arial" w:cs="Arial"/>
                <w:spacing w:val="-2"/>
                <w:sz w:val="20"/>
              </w:rPr>
              <w:t> </w:t>
            </w:r>
            <w:r w:rsidR="00235779">
              <w:rPr>
                <w:rFonts w:ascii="Arial" w:hAnsi="Arial" w:cs="Arial"/>
                <w:spacing w:val="-2"/>
                <w:sz w:val="20"/>
              </w:rPr>
              <w:t> </w:t>
            </w:r>
            <w:r w:rsidR="00235779">
              <w:rPr>
                <w:rFonts w:ascii="Arial" w:hAnsi="Arial" w:cs="Arial"/>
                <w:spacing w:val="-2"/>
                <w:sz w:val="20"/>
              </w:rPr>
              <w:t> </w:t>
            </w:r>
            <w:r w:rsidR="00235779">
              <w:rPr>
                <w:rFonts w:ascii="Arial" w:hAnsi="Arial" w:cs="Arial"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1"/>
          </w:p>
          <w:p w:rsidR="006F09CC" w:rsidRPr="000F2442" w:rsidRDefault="006F09CC" w:rsidP="006F09CC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1775" w:type="dxa"/>
          </w:tcPr>
          <w:p w:rsidR="006F09CC" w:rsidRPr="000F2442" w:rsidRDefault="006A4333" w:rsidP="006F09CC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Dept.</w:t>
            </w:r>
            <w:r w:rsidR="006F09CC"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3961" w:type="dxa"/>
          </w:tcPr>
          <w:p w:rsidR="006F09CC" w:rsidRPr="009B5E6C" w:rsidRDefault="00D407A0" w:rsidP="006F09CC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Enter the employee's department here.  Abbreviate as needed.  Limit 35 characters."/>
                  <w:textInput>
                    <w:maxLength w:val="100"/>
                  </w:textInput>
                </w:ffData>
              </w:fldChar>
            </w:r>
            <w:bookmarkStart w:id="2" w:name="Text4"/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235779">
              <w:rPr>
                <w:rFonts w:ascii="Arial" w:hAnsi="Arial" w:cs="Arial"/>
                <w:spacing w:val="-2"/>
                <w:sz w:val="20"/>
              </w:rPr>
              <w:t> </w:t>
            </w:r>
            <w:r w:rsidR="00235779">
              <w:rPr>
                <w:rFonts w:ascii="Arial" w:hAnsi="Arial" w:cs="Arial"/>
                <w:spacing w:val="-2"/>
                <w:sz w:val="20"/>
              </w:rPr>
              <w:t> </w:t>
            </w:r>
            <w:r w:rsidR="00235779">
              <w:rPr>
                <w:rFonts w:ascii="Arial" w:hAnsi="Arial" w:cs="Arial"/>
                <w:spacing w:val="-2"/>
                <w:sz w:val="20"/>
              </w:rPr>
              <w:t> </w:t>
            </w:r>
            <w:r w:rsidR="00235779">
              <w:rPr>
                <w:rFonts w:ascii="Arial" w:hAnsi="Arial" w:cs="Arial"/>
                <w:spacing w:val="-2"/>
                <w:sz w:val="20"/>
              </w:rPr>
              <w:t> </w:t>
            </w:r>
            <w:r w:rsidR="00235779">
              <w:rPr>
                <w:rFonts w:ascii="Arial" w:hAnsi="Arial" w:cs="Arial"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2"/>
          </w:p>
        </w:tc>
      </w:tr>
      <w:tr w:rsidR="00615116" w:rsidTr="00615116">
        <w:tc>
          <w:tcPr>
            <w:tcW w:w="1541" w:type="dxa"/>
          </w:tcPr>
          <w:p w:rsidR="00615116" w:rsidRPr="000F2442" w:rsidRDefault="00615116" w:rsidP="00615116">
            <w:pPr>
              <w:suppressAutoHyphens/>
              <w:jc w:val="right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Reviewer</w:t>
            </w:r>
            <w:r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3523" w:type="dxa"/>
          </w:tcPr>
          <w:p w:rsidR="00615116" w:rsidRPr="009B5E6C" w:rsidRDefault="00615116" w:rsidP="00615116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employee name here; limit 30 characters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235779">
              <w:rPr>
                <w:rFonts w:ascii="Arial" w:hAnsi="Arial" w:cs="Arial"/>
                <w:spacing w:val="-2"/>
                <w:sz w:val="20"/>
              </w:rPr>
              <w:t> </w:t>
            </w:r>
            <w:r w:rsidR="00235779">
              <w:rPr>
                <w:rFonts w:ascii="Arial" w:hAnsi="Arial" w:cs="Arial"/>
                <w:spacing w:val="-2"/>
                <w:sz w:val="20"/>
              </w:rPr>
              <w:t> </w:t>
            </w:r>
            <w:r w:rsidR="00235779">
              <w:rPr>
                <w:rFonts w:ascii="Arial" w:hAnsi="Arial" w:cs="Arial"/>
                <w:spacing w:val="-2"/>
                <w:sz w:val="20"/>
              </w:rPr>
              <w:t> </w:t>
            </w:r>
            <w:r w:rsidR="00235779">
              <w:rPr>
                <w:rFonts w:ascii="Arial" w:hAnsi="Arial" w:cs="Arial"/>
                <w:spacing w:val="-2"/>
                <w:sz w:val="20"/>
              </w:rPr>
              <w:t> </w:t>
            </w:r>
            <w:r w:rsidR="00235779">
              <w:rPr>
                <w:rFonts w:ascii="Arial" w:hAnsi="Arial" w:cs="Arial"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615116" w:rsidRPr="000F2442" w:rsidRDefault="00615116" w:rsidP="00615116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1775" w:type="dxa"/>
          </w:tcPr>
          <w:p w:rsidR="00615116" w:rsidRPr="000F2442" w:rsidRDefault="00615116" w:rsidP="00615116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Review Date</w:t>
            </w:r>
            <w:r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3961" w:type="dxa"/>
          </w:tcPr>
          <w:p w:rsidR="00615116" w:rsidRPr="009A6E1D" w:rsidRDefault="00615116" w:rsidP="00615116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6"/>
                  <w:enabled/>
                  <w:calcOnExit w:val="0"/>
                  <w:helpText w:type="text" w:val="Enter the date you held the performance evaluation meeting with the employee.  Limit 20 characters.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3"/>
          </w:p>
        </w:tc>
      </w:tr>
    </w:tbl>
    <w:p w:rsidR="00173250" w:rsidRPr="00173250" w:rsidRDefault="00776FB7" w:rsidP="00173250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color w:val="0000FF"/>
          <w:spacing w:val="-2"/>
          <w:szCs w:val="24"/>
        </w:rPr>
      </w:pPr>
      <w:r w:rsidRPr="00466966">
        <w:rPr>
          <w:rFonts w:ascii="Arial" w:hAnsi="Arial" w:cs="Arial"/>
          <w:b/>
          <w:color w:val="0070C0"/>
          <w:spacing w:val="-2"/>
          <w:sz w:val="20"/>
        </w:rPr>
        <w:t>Overall Performance Rating</w:t>
      </w:r>
      <w:r w:rsidR="006F09CC" w:rsidRPr="00466966">
        <w:rPr>
          <w:rFonts w:ascii="Arial" w:hAnsi="Arial" w:cs="Arial"/>
          <w:color w:val="0070C0"/>
          <w:spacing w:val="-2"/>
          <w:sz w:val="20"/>
        </w:rPr>
        <w:t xml:space="preserve"> </w:t>
      </w:r>
      <w:r w:rsidR="006F09CC" w:rsidRPr="00AA187A">
        <w:rPr>
          <w:rFonts w:ascii="Arial" w:hAnsi="Arial" w:cs="Arial"/>
          <w:b/>
          <w:color w:val="FF0000"/>
          <w:spacing w:val="-2"/>
          <w:sz w:val="20"/>
        </w:rPr>
        <w:t>(</w:t>
      </w:r>
      <w:r w:rsidR="00AA187A" w:rsidRPr="00AA187A">
        <w:rPr>
          <w:rFonts w:ascii="Arial" w:hAnsi="Arial" w:cs="Arial"/>
          <w:b/>
          <w:color w:val="FF0000"/>
          <w:spacing w:val="-2"/>
          <w:sz w:val="20"/>
        </w:rPr>
        <w:t>Click in box and</w:t>
      </w:r>
      <w:r w:rsidR="00AA187A">
        <w:rPr>
          <w:rFonts w:ascii="Arial" w:hAnsi="Arial" w:cs="Arial"/>
          <w:b/>
          <w:spacing w:val="-2"/>
          <w:sz w:val="20"/>
        </w:rPr>
        <w:t xml:space="preserve"> </w:t>
      </w:r>
      <w:r w:rsidR="00173250">
        <w:rPr>
          <w:rFonts w:ascii="Arial" w:hAnsi="Arial" w:cs="Arial"/>
          <w:b/>
          <w:color w:val="FF0000"/>
          <w:spacing w:val="-2"/>
          <w:sz w:val="20"/>
        </w:rPr>
        <w:t>choose rating</w:t>
      </w:r>
      <w:r w:rsidR="006F09CC" w:rsidRPr="000F2442">
        <w:rPr>
          <w:rFonts w:ascii="Arial" w:hAnsi="Arial" w:cs="Arial"/>
          <w:b/>
          <w:spacing w:val="-2"/>
          <w:sz w:val="20"/>
        </w:rPr>
        <w:t>)</w:t>
      </w:r>
      <w:r w:rsidR="00173250">
        <w:rPr>
          <w:rFonts w:ascii="Arial" w:hAnsi="Arial" w:cs="Arial"/>
          <w:b/>
          <w:spacing w:val="-2"/>
          <w:sz w:val="20"/>
        </w:rPr>
        <w:t xml:space="preserve">:  </w:t>
      </w:r>
      <w:sdt>
        <w:sdtPr>
          <w:rPr>
            <w:rFonts w:ascii="Arial" w:hAnsi="Arial" w:cs="Arial"/>
            <w:b/>
            <w:spacing w:val="-2"/>
            <w:sz w:val="20"/>
          </w:rPr>
          <w:alias w:val="Overall Performance Rating"/>
          <w:tag w:val="Rating"/>
          <w:id w:val="649028289"/>
          <w:placeholder>
            <w:docPart w:val="0BE29B5B339B4EEE9F835A535B5B6BC4"/>
          </w:placeholder>
          <w:showingPlcHdr/>
          <w:dropDownList>
            <w:listItem w:displayText="Unsatisfactory" w:value="Unsatisfactory"/>
            <w:listItem w:displayText="Needs Improvement" w:value="Needs Improvement"/>
            <w:listItem w:displayText="Meets Expectations" w:value="Meets Expectations"/>
            <w:listItem w:displayText="Exceeds Expectations" w:value="Exceeds Expectations"/>
            <w:listItem w:displayText="Exceptional Performer" w:value="Exceptional Performer"/>
          </w:dropDownList>
        </w:sdtPr>
        <w:sdtEndPr/>
        <w:sdtContent>
          <w:r w:rsidR="00B216A4">
            <w:rPr>
              <w:rStyle w:val="PlaceholderText"/>
              <w:b/>
              <w:color w:val="0000FF"/>
            </w:rPr>
            <w:t>Choose One</w:t>
          </w:r>
        </w:sdtContent>
      </w:sdt>
    </w:p>
    <w:p w:rsidR="006F09CC" w:rsidRDefault="006F09CC" w:rsidP="006F09CC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0"/>
        </w:rPr>
      </w:pPr>
    </w:p>
    <w:p w:rsidR="006F09CC" w:rsidRPr="000F2442" w:rsidRDefault="006F09CC" w:rsidP="006F09C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0F2442">
        <w:rPr>
          <w:rFonts w:ascii="Arial" w:hAnsi="Arial" w:cs="Arial"/>
          <w:b/>
          <w:spacing w:val="-2"/>
          <w:sz w:val="20"/>
        </w:rPr>
        <w:t>PERFORMANCE OBJECTIVES (Primary responsibilities and related pe</w:t>
      </w:r>
      <w:r w:rsidR="007C4F5F">
        <w:rPr>
          <w:rFonts w:ascii="Arial" w:hAnsi="Arial" w:cs="Arial"/>
          <w:b/>
          <w:spacing w:val="-2"/>
          <w:sz w:val="20"/>
        </w:rPr>
        <w:t xml:space="preserve">rformance should be </w:t>
      </w:r>
      <w:r w:rsidR="007C4F5F" w:rsidRPr="0080457A">
        <w:rPr>
          <w:rFonts w:ascii="Arial" w:hAnsi="Arial" w:cs="Arial"/>
          <w:b/>
          <w:color w:val="FF0000"/>
          <w:spacing w:val="-2"/>
          <w:sz w:val="20"/>
        </w:rPr>
        <w:t>SUMMARIZED</w:t>
      </w:r>
      <w:r w:rsidR="0080457A">
        <w:rPr>
          <w:rFonts w:ascii="Arial" w:hAnsi="Arial" w:cs="Arial"/>
          <w:b/>
          <w:spacing w:val="-2"/>
          <w:sz w:val="20"/>
        </w:rPr>
        <w:t>.)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90"/>
      </w:tblGrid>
      <w:tr w:rsidR="006F09CC" w:rsidRPr="000F2442">
        <w:tc>
          <w:tcPr>
            <w:tcW w:w="10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ADD" w:rsidRDefault="006F09CC" w:rsidP="009A6E1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 w:rsidRPr="000F2442">
              <w:rPr>
                <w:rFonts w:ascii="Arial" w:hAnsi="Arial" w:cs="Arial"/>
                <w:b/>
                <w:spacing w:val="-2"/>
                <w:sz w:val="20"/>
              </w:rPr>
              <w:t>1.  Objective:</w:t>
            </w:r>
            <w:bookmarkStart w:id="4" w:name="Text7"/>
            <w:r w:rsidR="009A6E1D"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bookmarkEnd w:id="4"/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235779">
              <w:rPr>
                <w:rFonts w:ascii="Arial" w:hAnsi="Arial" w:cs="Arial"/>
                <w:spacing w:val="-2"/>
                <w:sz w:val="20"/>
              </w:rPr>
              <w:t> </w:t>
            </w:r>
            <w:r w:rsidR="00235779">
              <w:rPr>
                <w:rFonts w:ascii="Arial" w:hAnsi="Arial" w:cs="Arial"/>
                <w:spacing w:val="-2"/>
                <w:sz w:val="20"/>
              </w:rPr>
              <w:t> </w:t>
            </w:r>
            <w:r w:rsidR="00235779">
              <w:rPr>
                <w:rFonts w:ascii="Arial" w:hAnsi="Arial" w:cs="Arial"/>
                <w:spacing w:val="-2"/>
                <w:sz w:val="20"/>
              </w:rPr>
              <w:t> </w:t>
            </w:r>
            <w:r w:rsidR="00235779">
              <w:rPr>
                <w:rFonts w:ascii="Arial" w:hAnsi="Arial" w:cs="Arial"/>
                <w:spacing w:val="-2"/>
                <w:sz w:val="20"/>
              </w:rPr>
              <w:t> </w:t>
            </w:r>
            <w:r w:rsidR="00235779">
              <w:rPr>
                <w:rFonts w:ascii="Arial" w:hAnsi="Arial" w:cs="Arial"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776FB7" w:rsidRDefault="00776FB7" w:rsidP="0069688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Assessment:</w:t>
            </w: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10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bookmarkStart w:id="5" w:name="Text10"/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235779">
              <w:rPr>
                <w:rFonts w:ascii="Arial" w:hAnsi="Arial" w:cs="Arial"/>
                <w:spacing w:val="-2"/>
                <w:sz w:val="20"/>
              </w:rPr>
              <w:t> </w:t>
            </w:r>
            <w:r w:rsidR="00235779">
              <w:rPr>
                <w:rFonts w:ascii="Arial" w:hAnsi="Arial" w:cs="Arial"/>
                <w:spacing w:val="-2"/>
                <w:sz w:val="20"/>
              </w:rPr>
              <w:t> </w:t>
            </w:r>
            <w:r w:rsidR="00235779">
              <w:rPr>
                <w:rFonts w:ascii="Arial" w:hAnsi="Arial" w:cs="Arial"/>
                <w:spacing w:val="-2"/>
                <w:sz w:val="20"/>
              </w:rPr>
              <w:t> </w:t>
            </w:r>
            <w:r w:rsidR="00235779">
              <w:rPr>
                <w:rFonts w:ascii="Arial" w:hAnsi="Arial" w:cs="Arial"/>
                <w:spacing w:val="-2"/>
                <w:sz w:val="20"/>
              </w:rPr>
              <w:t> </w:t>
            </w:r>
            <w:r w:rsidR="00235779">
              <w:rPr>
                <w:rFonts w:ascii="Arial" w:hAnsi="Arial" w:cs="Arial"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5"/>
          </w:p>
          <w:p w:rsidR="006F09CC" w:rsidRPr="000F2442" w:rsidRDefault="006F09CC" w:rsidP="00FC3E15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 w:rsidR="00465614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="00465614" w:rsidRPr="00465614">
              <w:rPr>
                <w:rFonts w:ascii="Arial" w:hAnsi="Arial" w:cs="Arial"/>
                <w:i/>
                <w:spacing w:val="-2"/>
                <w:sz w:val="20"/>
              </w:rPr>
              <w:t xml:space="preserve">(Click </w:t>
            </w:r>
            <w:r w:rsidR="003B4A9C">
              <w:rPr>
                <w:rFonts w:ascii="Arial" w:hAnsi="Arial" w:cs="Arial"/>
                <w:i/>
                <w:spacing w:val="-2"/>
                <w:sz w:val="20"/>
              </w:rPr>
              <w:t xml:space="preserve">“choose one” to select </w:t>
            </w:r>
            <w:r w:rsidR="00465614" w:rsidRPr="00465614">
              <w:rPr>
                <w:rFonts w:ascii="Arial" w:hAnsi="Arial" w:cs="Arial"/>
                <w:i/>
                <w:spacing w:val="-2"/>
                <w:sz w:val="20"/>
              </w:rPr>
              <w:t>rating)</w:t>
            </w:r>
            <w:r w:rsidR="00465614">
              <w:rPr>
                <w:rFonts w:ascii="Arial" w:hAnsi="Arial" w:cs="Arial"/>
                <w:b/>
                <w:spacing w:val="-2"/>
                <w:sz w:val="20"/>
              </w:rPr>
              <w:t xml:space="preserve">:  </w:t>
            </w:r>
            <w:r w:rsidR="009A6E1D"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330183916"/>
                <w:placeholder>
                  <w:docPart w:val="112422B077DF4ABB8596503FCE0071F4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  <w:tr w:rsidR="006F09CC" w:rsidRPr="000F2442" w:rsidTr="00EF0634">
        <w:trPr>
          <w:trHeight w:val="53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A7B" w:rsidRDefault="001E2A7B" w:rsidP="001E2A7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2.</w:t>
            </w:r>
            <w:r w:rsidRPr="000F2442">
              <w:rPr>
                <w:rFonts w:ascii="Arial" w:hAnsi="Arial" w:cs="Arial"/>
                <w:b/>
                <w:spacing w:val="-2"/>
                <w:sz w:val="20"/>
              </w:rPr>
              <w:t xml:space="preserve">  Objective: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sert a brief, summarized primary or major goal or objective here.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903D98">
              <w:rPr>
                <w:rFonts w:ascii="Arial" w:hAnsi="Arial" w:cs="Arial"/>
                <w:spacing w:val="-2"/>
                <w:sz w:val="20"/>
              </w:rPr>
              <w:t> </w:t>
            </w:r>
            <w:r w:rsidR="00903D98">
              <w:rPr>
                <w:rFonts w:ascii="Arial" w:hAnsi="Arial" w:cs="Arial"/>
                <w:spacing w:val="-2"/>
                <w:sz w:val="20"/>
              </w:rPr>
              <w:t> </w:t>
            </w:r>
            <w:r w:rsidR="00903D98">
              <w:rPr>
                <w:rFonts w:ascii="Arial" w:hAnsi="Arial" w:cs="Arial"/>
                <w:spacing w:val="-2"/>
                <w:sz w:val="20"/>
              </w:rPr>
              <w:t> </w:t>
            </w:r>
            <w:r w:rsidR="00903D98">
              <w:rPr>
                <w:rFonts w:ascii="Arial" w:hAnsi="Arial" w:cs="Arial"/>
                <w:spacing w:val="-2"/>
                <w:sz w:val="20"/>
              </w:rPr>
              <w:t> </w:t>
            </w:r>
            <w:r w:rsidR="00903D98">
              <w:rPr>
                <w:rFonts w:ascii="Arial" w:hAnsi="Arial" w:cs="Arial"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1E2A7B" w:rsidRDefault="001E2A7B" w:rsidP="0069688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Assessment:</w:t>
            </w: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bookmarkStart w:id="6" w:name="_GoBack"/>
            <w:bookmarkEnd w:id="6"/>
            <w:r w:rsidR="00903D98">
              <w:rPr>
                <w:rFonts w:ascii="Arial" w:hAnsi="Arial" w:cs="Arial"/>
                <w:spacing w:val="-2"/>
                <w:sz w:val="20"/>
              </w:rPr>
              <w:t> </w:t>
            </w:r>
            <w:r w:rsidR="00903D98">
              <w:rPr>
                <w:rFonts w:ascii="Arial" w:hAnsi="Arial" w:cs="Arial"/>
                <w:spacing w:val="-2"/>
                <w:sz w:val="20"/>
              </w:rPr>
              <w:t> </w:t>
            </w:r>
            <w:r w:rsidR="00903D98">
              <w:rPr>
                <w:rFonts w:ascii="Arial" w:hAnsi="Arial" w:cs="Arial"/>
                <w:spacing w:val="-2"/>
                <w:sz w:val="20"/>
              </w:rPr>
              <w:t> </w:t>
            </w:r>
            <w:r w:rsidR="00903D98">
              <w:rPr>
                <w:rFonts w:ascii="Arial" w:hAnsi="Arial" w:cs="Arial"/>
                <w:spacing w:val="-2"/>
                <w:sz w:val="20"/>
              </w:rPr>
              <w:t> </w:t>
            </w:r>
            <w:r w:rsidR="00903D98">
              <w:rPr>
                <w:rFonts w:ascii="Arial" w:hAnsi="Arial" w:cs="Arial"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6F09CC" w:rsidRPr="000F2442" w:rsidRDefault="00465614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 xml:space="preserve">(Click </w:t>
            </w:r>
            <w:r w:rsidR="003B4A9C">
              <w:rPr>
                <w:rFonts w:ascii="Arial" w:hAnsi="Arial" w:cs="Arial"/>
                <w:i/>
                <w:spacing w:val="-2"/>
                <w:sz w:val="20"/>
              </w:rPr>
              <w:t xml:space="preserve">“choose one” to select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rating)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 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1453126838"/>
                <w:placeholder>
                  <w:docPart w:val="741719584E7A4B6ABA88B114F7CBE779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  <w:tr w:rsidR="006F09CC" w:rsidRPr="000F2442"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A7B" w:rsidRDefault="001E2A7B" w:rsidP="001E2A7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3</w:t>
            </w:r>
            <w:r w:rsidRPr="000F2442">
              <w:rPr>
                <w:rFonts w:ascii="Arial" w:hAnsi="Arial" w:cs="Arial"/>
                <w:b/>
                <w:spacing w:val="-2"/>
                <w:sz w:val="20"/>
              </w:rPr>
              <w:t>.  Objective: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sert a brief, summarized primary or major goal or objective here.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1E2A7B" w:rsidRDefault="001E2A7B" w:rsidP="0069688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Assessment:</w:t>
            </w: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6F09CC" w:rsidRPr="000F2442" w:rsidRDefault="00465614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 xml:space="preserve">(Click </w:t>
            </w:r>
            <w:r w:rsidR="003B4A9C">
              <w:rPr>
                <w:rFonts w:ascii="Arial" w:hAnsi="Arial" w:cs="Arial"/>
                <w:i/>
                <w:spacing w:val="-2"/>
                <w:sz w:val="20"/>
              </w:rPr>
              <w:t xml:space="preserve">“choose one” to select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rating)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 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1812052407"/>
                <w:placeholder>
                  <w:docPart w:val="136FE54AF95A43D4A5BE1729DBD4E907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  <w:tr w:rsidR="006F09CC" w:rsidRPr="000F2442"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A7B" w:rsidRDefault="001E2A7B" w:rsidP="001E2A7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4</w:t>
            </w:r>
            <w:r w:rsidRPr="000F2442">
              <w:rPr>
                <w:rFonts w:ascii="Arial" w:hAnsi="Arial" w:cs="Arial"/>
                <w:b/>
                <w:spacing w:val="-2"/>
                <w:sz w:val="20"/>
              </w:rPr>
              <w:t>.  Objective: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1E2A7B" w:rsidRDefault="001E2A7B" w:rsidP="0069688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Assessment:</w:t>
            </w: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EF4ADD" w:rsidRPr="000F2442" w:rsidRDefault="00465614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 xml:space="preserve">(Click </w:t>
            </w:r>
            <w:r w:rsidR="003B4A9C">
              <w:rPr>
                <w:rFonts w:ascii="Arial" w:hAnsi="Arial" w:cs="Arial"/>
                <w:i/>
                <w:spacing w:val="-2"/>
                <w:sz w:val="20"/>
              </w:rPr>
              <w:t xml:space="preserve">“choose one” to select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rating)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 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-1778775914"/>
                <w:placeholder>
                  <w:docPart w:val="C5C19B046DB64D458E4DF4974B371E9B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</w:tbl>
    <w:p w:rsidR="009A6E1D" w:rsidRDefault="009A6E1D">
      <w:pPr>
        <w:rPr>
          <w:rFonts w:ascii="Arial" w:hAnsi="Arial" w:cs="Arial"/>
        </w:rPr>
      </w:pPr>
    </w:p>
    <w:p w:rsidR="00EF4ADD" w:rsidRPr="000F2442" w:rsidRDefault="00EF4ADD">
      <w:pPr>
        <w:rPr>
          <w:rFonts w:ascii="Arial" w:hAnsi="Arial" w:cs="Arial"/>
        </w:rPr>
      </w:pPr>
      <w:r w:rsidRPr="000F2442">
        <w:rPr>
          <w:rFonts w:ascii="Arial" w:hAnsi="Arial" w:cs="Arial"/>
        </w:rPr>
        <w:br w:type="page"/>
      </w:r>
    </w:p>
    <w:tbl>
      <w:tblPr>
        <w:tblW w:w="1089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90"/>
      </w:tblGrid>
      <w:tr w:rsidR="006F09CC" w:rsidRPr="000F2442" w:rsidTr="009F035B">
        <w:trPr>
          <w:trHeight w:val="975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7A" w:rsidRDefault="00EF4ADD" w:rsidP="006F09C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 w:rsidRPr="000F2442">
              <w:rPr>
                <w:rFonts w:ascii="Arial" w:hAnsi="Arial" w:cs="Arial"/>
                <w:b/>
                <w:spacing w:val="-2"/>
                <w:sz w:val="20"/>
              </w:rPr>
              <w:lastRenderedPageBreak/>
              <w:t>Leadership</w:t>
            </w:r>
            <w:r w:rsidR="006F09CC"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  <w:r w:rsidR="001D0212"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helpText w:type="text" w:val="Enter a summary of your evaluation of the employee's exercise of leadership behaviors and abilities.  Limit 450 characters. "/>
                  <w:textInput/>
                </w:ffData>
              </w:fldChar>
            </w:r>
            <w:bookmarkStart w:id="7" w:name="Text9"/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235779">
              <w:rPr>
                <w:rFonts w:ascii="Arial" w:hAnsi="Arial" w:cs="Arial"/>
                <w:spacing w:val="-2"/>
                <w:sz w:val="20"/>
              </w:rPr>
              <w:t> </w:t>
            </w:r>
            <w:r w:rsidR="00235779">
              <w:rPr>
                <w:rFonts w:ascii="Arial" w:hAnsi="Arial" w:cs="Arial"/>
                <w:spacing w:val="-2"/>
                <w:sz w:val="20"/>
              </w:rPr>
              <w:t> </w:t>
            </w:r>
            <w:r w:rsidR="00235779">
              <w:rPr>
                <w:rFonts w:ascii="Arial" w:hAnsi="Arial" w:cs="Arial"/>
                <w:spacing w:val="-2"/>
                <w:sz w:val="20"/>
              </w:rPr>
              <w:t> </w:t>
            </w:r>
            <w:r w:rsidR="00235779">
              <w:rPr>
                <w:rFonts w:ascii="Arial" w:hAnsi="Arial" w:cs="Arial"/>
                <w:spacing w:val="-2"/>
                <w:sz w:val="20"/>
              </w:rPr>
              <w:t> </w:t>
            </w:r>
            <w:r w:rsidR="00235779">
              <w:rPr>
                <w:rFonts w:ascii="Arial" w:hAnsi="Arial" w:cs="Arial"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7"/>
          </w:p>
          <w:p w:rsidR="006F09CC" w:rsidRPr="000F2442" w:rsidRDefault="00465614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 xml:space="preserve">(Click </w:t>
            </w:r>
            <w:r w:rsidR="003B4A9C">
              <w:rPr>
                <w:rFonts w:ascii="Arial" w:hAnsi="Arial" w:cs="Arial"/>
                <w:i/>
                <w:spacing w:val="-2"/>
                <w:sz w:val="20"/>
              </w:rPr>
              <w:t xml:space="preserve">“choose one” to select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rating)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 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706062050"/>
                <w:placeholder>
                  <w:docPart w:val="1A05B62B89F9466CB4AC5FC4DDB043CC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  <w:tr w:rsidR="00EF4ADD" w:rsidRPr="000F2442" w:rsidTr="009F035B">
        <w:trPr>
          <w:trHeight w:val="885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5B" w:rsidRDefault="00A1317A" w:rsidP="00874E5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 xml:space="preserve">Management - </w:t>
            </w:r>
            <w:r w:rsidR="00EF4ADD" w:rsidRPr="000F2442">
              <w:rPr>
                <w:rFonts w:ascii="Arial" w:hAnsi="Arial" w:cs="Arial"/>
                <w:b/>
                <w:spacing w:val="-2"/>
                <w:sz w:val="20"/>
              </w:rPr>
              <w:t>Administration:</w:t>
            </w:r>
            <w:r w:rsidR="00874E5B"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of your evaluation of the employee's management, supervisory and administrative performance.  Limit 450 characters.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EF4ADD" w:rsidRPr="000F2442" w:rsidRDefault="00465614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 xml:space="preserve">(Click </w:t>
            </w:r>
            <w:r w:rsidR="003B4A9C">
              <w:rPr>
                <w:rFonts w:ascii="Arial" w:hAnsi="Arial" w:cs="Arial"/>
                <w:i/>
                <w:spacing w:val="-2"/>
                <w:sz w:val="20"/>
              </w:rPr>
              <w:t xml:space="preserve">“choose one” to select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rating)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 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-899512440"/>
                <w:placeholder>
                  <w:docPart w:val="84EE8040393C4534B3C2E04BBDD1CA33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  <w:tr w:rsidR="00EF4ADD" w:rsidRPr="000F2442" w:rsidTr="009F035B">
        <w:trPr>
          <w:trHeight w:val="1245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DD" w:rsidRPr="000F2442" w:rsidRDefault="00A1317A" w:rsidP="006F09C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 xml:space="preserve">Communications - </w:t>
            </w:r>
            <w:r w:rsidR="00EF4ADD" w:rsidRPr="000F2442">
              <w:rPr>
                <w:rFonts w:ascii="Arial" w:hAnsi="Arial" w:cs="Arial"/>
                <w:b/>
                <w:spacing w:val="-2"/>
                <w:sz w:val="20"/>
              </w:rPr>
              <w:t>Interpersonal Relations (Department staff, Teams, Campus Constituencies, Externals):</w:t>
            </w:r>
            <w:r w:rsidR="00874E5B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</w:p>
          <w:p w:rsidR="00874E5B" w:rsidRDefault="00D407A0" w:rsidP="00874E5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of your evaluation of the employee's communications and interpersonal behaviors and performance.  Limit 450 characters.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EF4ADD" w:rsidRPr="000F2442" w:rsidRDefault="00465614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 xml:space="preserve">(Click </w:t>
            </w:r>
            <w:r w:rsidR="003B4A9C">
              <w:rPr>
                <w:rFonts w:ascii="Arial" w:hAnsi="Arial" w:cs="Arial"/>
                <w:i/>
                <w:spacing w:val="-2"/>
                <w:sz w:val="20"/>
              </w:rPr>
              <w:t xml:space="preserve">“choose one” to select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rating)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 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-2084670957"/>
                <w:placeholder>
                  <w:docPart w:val="A4E6140FDF02448A8AA280F35873B364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  <w:tr w:rsidR="009F035B" w:rsidRPr="000F2442" w:rsidTr="009F035B">
        <w:trPr>
          <w:trHeight w:val="1245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5B" w:rsidRPr="009F035B" w:rsidRDefault="009F035B" w:rsidP="00EE434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</w:pPr>
            <w:r w:rsidRPr="009F035B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>Diversity</w:t>
            </w:r>
            <w:r w:rsidR="000E351E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>,</w:t>
            </w:r>
            <w:r w:rsidRPr="009F035B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 xml:space="preserve"> Inclusion</w:t>
            </w:r>
            <w:r w:rsidR="000E351E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 xml:space="preserve"> &amp; Access</w:t>
            </w:r>
            <w:r w:rsidR="00330BA4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>*</w:t>
            </w:r>
            <w:r w:rsidR="000A4FFD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 xml:space="preserve"> (</w:t>
            </w:r>
            <w:r w:rsidR="00292DCF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 xml:space="preserve">activities that impact </w:t>
            </w:r>
            <w:r w:rsidR="00524ADB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>Mines employees</w:t>
            </w:r>
            <w:r w:rsidR="00292DCF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 xml:space="preserve">, students, campus </w:t>
            </w:r>
            <w:r w:rsidR="00516A28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>constituen</w:t>
            </w:r>
            <w:r w:rsidR="000E351E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>ts</w:t>
            </w:r>
            <w:r w:rsidR="00330BA4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>)</w:t>
            </w:r>
            <w:r w:rsidRPr="009F035B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 xml:space="preserve">: </w:t>
            </w:r>
          </w:p>
          <w:p w:rsidR="009F035B" w:rsidRDefault="009F035B" w:rsidP="00EE434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of your evaluation of the employee's communications and interpersonal behaviors and performance.  Limit 450 characters.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9F035B" w:rsidRPr="000F2442" w:rsidRDefault="009F035B" w:rsidP="00EE4343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(</w:t>
            </w:r>
            <w:r w:rsidR="00D80377">
              <w:rPr>
                <w:rFonts w:ascii="Arial" w:hAnsi="Arial" w:cs="Arial"/>
                <w:i/>
                <w:spacing w:val="-2"/>
                <w:sz w:val="20"/>
              </w:rPr>
              <w:t>C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hoose rating</w:t>
            </w:r>
            <w:r w:rsidR="00D80377">
              <w:rPr>
                <w:rFonts w:ascii="Arial" w:hAnsi="Arial" w:cs="Arial"/>
                <w:i/>
                <w:spacing w:val="-2"/>
                <w:sz w:val="20"/>
              </w:rPr>
              <w:t xml:space="preserve">: </w:t>
            </w:r>
            <w:r w:rsidR="00D80377">
              <w:rPr>
                <w:rFonts w:ascii="Arial" w:hAnsi="Arial" w:cs="Arial"/>
                <w:i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D80377">
              <w:rPr>
                <w:rFonts w:ascii="Arial" w:hAnsi="Arial" w:cs="Arial"/>
                <w:i/>
                <w:spacing w:val="-2"/>
                <w:sz w:val="20"/>
              </w:rPr>
              <w:instrText xml:space="preserve"> FORMCHECKBOX </w:instrText>
            </w:r>
            <w:r w:rsidR="00653241">
              <w:rPr>
                <w:rFonts w:ascii="Arial" w:hAnsi="Arial" w:cs="Arial"/>
                <w:i/>
                <w:spacing w:val="-2"/>
                <w:sz w:val="20"/>
              </w:rPr>
            </w:r>
            <w:r w:rsidR="00653241">
              <w:rPr>
                <w:rFonts w:ascii="Arial" w:hAnsi="Arial" w:cs="Arial"/>
                <w:i/>
                <w:spacing w:val="-2"/>
                <w:sz w:val="20"/>
              </w:rPr>
              <w:fldChar w:fldCharType="separate"/>
            </w:r>
            <w:r w:rsidR="00D80377">
              <w:rPr>
                <w:rFonts w:ascii="Arial" w:hAnsi="Arial" w:cs="Arial"/>
                <w:i/>
                <w:spacing w:val="-2"/>
                <w:sz w:val="20"/>
              </w:rPr>
              <w:fldChar w:fldCharType="end"/>
            </w:r>
            <w:bookmarkEnd w:id="8"/>
            <w:r w:rsidR="00D80377">
              <w:rPr>
                <w:rFonts w:ascii="Arial" w:hAnsi="Arial" w:cs="Arial"/>
                <w:i/>
                <w:spacing w:val="-2"/>
                <w:sz w:val="20"/>
              </w:rPr>
              <w:t xml:space="preserve">Goal Completed, </w:t>
            </w:r>
            <w:r w:rsidR="00D80377">
              <w:rPr>
                <w:rFonts w:ascii="Arial" w:hAnsi="Arial" w:cs="Arial"/>
                <w:i/>
                <w:spacing w:val="-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D80377">
              <w:rPr>
                <w:rFonts w:ascii="Arial" w:hAnsi="Arial" w:cs="Arial"/>
                <w:i/>
                <w:spacing w:val="-2"/>
                <w:sz w:val="20"/>
              </w:rPr>
              <w:instrText xml:space="preserve"> FORMCHECKBOX </w:instrText>
            </w:r>
            <w:r w:rsidR="00653241">
              <w:rPr>
                <w:rFonts w:ascii="Arial" w:hAnsi="Arial" w:cs="Arial"/>
                <w:i/>
                <w:spacing w:val="-2"/>
                <w:sz w:val="20"/>
              </w:rPr>
            </w:r>
            <w:r w:rsidR="00653241">
              <w:rPr>
                <w:rFonts w:ascii="Arial" w:hAnsi="Arial" w:cs="Arial"/>
                <w:i/>
                <w:spacing w:val="-2"/>
                <w:sz w:val="20"/>
              </w:rPr>
              <w:fldChar w:fldCharType="separate"/>
            </w:r>
            <w:r w:rsidR="00D80377">
              <w:rPr>
                <w:rFonts w:ascii="Arial" w:hAnsi="Arial" w:cs="Arial"/>
                <w:i/>
                <w:spacing w:val="-2"/>
                <w:sz w:val="20"/>
              </w:rPr>
              <w:fldChar w:fldCharType="end"/>
            </w:r>
            <w:bookmarkEnd w:id="9"/>
            <w:r w:rsidR="00D80377">
              <w:rPr>
                <w:rFonts w:ascii="Arial" w:hAnsi="Arial" w:cs="Arial"/>
                <w:i/>
                <w:spacing w:val="-2"/>
                <w:sz w:val="20"/>
              </w:rPr>
              <w:t xml:space="preserve">Goal Started, </w:t>
            </w:r>
            <w:r w:rsidR="00D80377">
              <w:rPr>
                <w:rFonts w:ascii="Arial" w:hAnsi="Arial" w:cs="Arial"/>
                <w:i/>
                <w:spacing w:val="-2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D80377">
              <w:rPr>
                <w:rFonts w:ascii="Arial" w:hAnsi="Arial" w:cs="Arial"/>
                <w:i/>
                <w:spacing w:val="-2"/>
                <w:sz w:val="20"/>
              </w:rPr>
              <w:instrText xml:space="preserve"> FORMCHECKBOX </w:instrText>
            </w:r>
            <w:r w:rsidR="00653241">
              <w:rPr>
                <w:rFonts w:ascii="Arial" w:hAnsi="Arial" w:cs="Arial"/>
                <w:i/>
                <w:spacing w:val="-2"/>
                <w:sz w:val="20"/>
              </w:rPr>
            </w:r>
            <w:r w:rsidR="00653241">
              <w:rPr>
                <w:rFonts w:ascii="Arial" w:hAnsi="Arial" w:cs="Arial"/>
                <w:i/>
                <w:spacing w:val="-2"/>
                <w:sz w:val="20"/>
              </w:rPr>
              <w:fldChar w:fldCharType="separate"/>
            </w:r>
            <w:r w:rsidR="00D80377">
              <w:rPr>
                <w:rFonts w:ascii="Arial" w:hAnsi="Arial" w:cs="Arial"/>
                <w:i/>
                <w:spacing w:val="-2"/>
                <w:sz w:val="20"/>
              </w:rPr>
              <w:fldChar w:fldCharType="end"/>
            </w:r>
            <w:bookmarkEnd w:id="10"/>
            <w:r w:rsidR="00D80377">
              <w:rPr>
                <w:rFonts w:ascii="Arial" w:hAnsi="Arial" w:cs="Arial"/>
                <w:i/>
                <w:spacing w:val="-2"/>
                <w:sz w:val="20"/>
              </w:rPr>
              <w:t>Goal Not Yet Started)</w:t>
            </w:r>
            <w:r w:rsidR="00D80377" w:rsidRPr="000F2442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</w:p>
        </w:tc>
      </w:tr>
    </w:tbl>
    <w:p w:rsidR="000E351E" w:rsidRDefault="000E351E" w:rsidP="000E351E">
      <w:pPr>
        <w:tabs>
          <w:tab w:val="left" w:pos="-720"/>
        </w:tabs>
        <w:suppressAutoHyphens/>
        <w:jc w:val="both"/>
        <w:rPr>
          <w:rFonts w:ascii="Arial" w:hAnsi="Arial" w:cs="Arial"/>
          <w:color w:val="E36C0A" w:themeColor="accent6" w:themeShade="BF"/>
          <w:spacing w:val="-2"/>
          <w:sz w:val="18"/>
          <w:szCs w:val="18"/>
        </w:rPr>
      </w:pPr>
      <w:r w:rsidRPr="00292DCF">
        <w:rPr>
          <w:rFonts w:ascii="Arial" w:hAnsi="Arial" w:cs="Arial"/>
          <w:color w:val="E36C0A" w:themeColor="accent6" w:themeShade="BF"/>
          <w:spacing w:val="-2"/>
          <w:sz w:val="18"/>
          <w:szCs w:val="18"/>
        </w:rPr>
        <w:t>*</w:t>
      </w:r>
      <w:r w:rsidRPr="00292DCF">
        <w:rPr>
          <w:rFonts w:ascii="Arial" w:hAnsi="Arial" w:cs="Arial"/>
          <w:b/>
          <w:color w:val="E36C0A" w:themeColor="accent6" w:themeShade="BF"/>
          <w:spacing w:val="-2"/>
          <w:sz w:val="20"/>
        </w:rPr>
        <w:t xml:space="preserve"> </w:t>
      </w:r>
      <w:r w:rsidRPr="00292DCF">
        <w:rPr>
          <w:rFonts w:ascii="Arial" w:hAnsi="Arial" w:cs="Arial"/>
          <w:b/>
          <w:color w:val="E36C0A" w:themeColor="accent6" w:themeShade="BF"/>
          <w:spacing w:val="-2"/>
          <w:sz w:val="18"/>
          <w:szCs w:val="18"/>
        </w:rPr>
        <w:t>individual performance objectives should be identified that align with the University and Division/Department’s DI</w:t>
      </w:r>
      <w:r>
        <w:rPr>
          <w:rFonts w:ascii="Arial" w:hAnsi="Arial" w:cs="Arial"/>
          <w:b/>
          <w:color w:val="E36C0A" w:themeColor="accent6" w:themeShade="BF"/>
          <w:spacing w:val="-2"/>
          <w:sz w:val="18"/>
          <w:szCs w:val="18"/>
        </w:rPr>
        <w:t>&amp;A</w:t>
      </w:r>
      <w:r w:rsidRPr="00292DCF">
        <w:rPr>
          <w:rFonts w:ascii="Arial" w:hAnsi="Arial" w:cs="Arial"/>
          <w:b/>
          <w:color w:val="E36C0A" w:themeColor="accent6" w:themeShade="BF"/>
          <w:spacing w:val="-2"/>
          <w:sz w:val="18"/>
          <w:szCs w:val="18"/>
        </w:rPr>
        <w:t xml:space="preserve"> goals</w:t>
      </w:r>
      <w:r>
        <w:rPr>
          <w:rFonts w:ascii="Arial" w:hAnsi="Arial" w:cs="Arial"/>
          <w:b/>
          <w:color w:val="E36C0A" w:themeColor="accent6" w:themeShade="BF"/>
          <w:spacing w:val="-2"/>
          <w:sz w:val="18"/>
          <w:szCs w:val="18"/>
        </w:rPr>
        <w:t xml:space="preserve">. (visit www.mines.edu/diversity </w:t>
      </w:r>
      <w:r w:rsidRPr="00411C17">
        <w:rPr>
          <w:rFonts w:ascii="Arial" w:hAnsi="Arial" w:cs="Arial"/>
          <w:b/>
          <w:color w:val="E36C0A" w:themeColor="accent6" w:themeShade="BF"/>
          <w:spacing w:val="-2"/>
          <w:sz w:val="18"/>
          <w:szCs w:val="18"/>
        </w:rPr>
        <w:t>for examples and ideas</w:t>
      </w:r>
      <w:r>
        <w:rPr>
          <w:rFonts w:ascii="Arial" w:hAnsi="Arial" w:cs="Arial"/>
          <w:b/>
          <w:color w:val="E36C0A" w:themeColor="accent6" w:themeShade="BF"/>
          <w:spacing w:val="-2"/>
          <w:sz w:val="18"/>
          <w:szCs w:val="18"/>
        </w:rPr>
        <w:t xml:space="preserve"> of activities)</w:t>
      </w:r>
    </w:p>
    <w:p w:rsidR="000E351E" w:rsidRPr="008036A1" w:rsidRDefault="000E351E" w:rsidP="000E351E">
      <w:pPr>
        <w:tabs>
          <w:tab w:val="center" w:pos="5400"/>
        </w:tabs>
        <w:suppressAutoHyphens/>
        <w:jc w:val="both"/>
        <w:rPr>
          <w:rFonts w:ascii="Arial" w:hAnsi="Arial" w:cs="Arial"/>
          <w:i/>
          <w:iCs/>
          <w:color w:val="E36C0A" w:themeColor="accent6" w:themeShade="BF"/>
          <w:spacing w:val="-2"/>
          <w:sz w:val="18"/>
          <w:szCs w:val="18"/>
        </w:rPr>
      </w:pPr>
      <w:r w:rsidRPr="008036A1">
        <w:rPr>
          <w:rFonts w:ascii="Arial" w:hAnsi="Arial" w:cs="Arial"/>
          <w:i/>
          <w:iCs/>
          <w:color w:val="E36C0A" w:themeColor="accent6" w:themeShade="BF"/>
          <w:spacing w:val="-2"/>
          <w:sz w:val="18"/>
          <w:szCs w:val="18"/>
          <w:u w:val="single"/>
        </w:rPr>
        <w:t>Diversity, Inclusion &amp; Access:</w:t>
      </w:r>
      <w:r w:rsidRPr="008036A1">
        <w:rPr>
          <w:rFonts w:ascii="Arial" w:hAnsi="Arial" w:cs="Arial"/>
          <w:i/>
          <w:iCs/>
          <w:color w:val="E36C0A" w:themeColor="accent6" w:themeShade="BF"/>
          <w:spacing w:val="-2"/>
          <w:sz w:val="18"/>
          <w:szCs w:val="18"/>
        </w:rPr>
        <w:t xml:space="preserve"> Actively engages in fostering a community of inclusive dialogue and action around human individual, group, and social differences. Demonstrated through appreciation and empowerment of voices/ideas different from their own. Promotes and sustains a sense of belonging, increased awareness, and a welcoming and supportive environment for all.</w:t>
      </w:r>
    </w:p>
    <w:p w:rsidR="00330BA4" w:rsidRDefault="00330BA4" w:rsidP="00B36DE6">
      <w:pPr>
        <w:tabs>
          <w:tab w:val="center" w:pos="540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:rsidR="00B36DE6" w:rsidRPr="000F2442" w:rsidRDefault="00EF4ADD" w:rsidP="00B36DE6">
      <w:pPr>
        <w:tabs>
          <w:tab w:val="center" w:pos="5400"/>
        </w:tabs>
        <w:suppressAutoHyphens/>
        <w:jc w:val="both"/>
        <w:rPr>
          <w:rFonts w:ascii="Arial" w:hAnsi="Arial" w:cs="Arial"/>
          <w:b/>
          <w:bCs/>
          <w:spacing w:val="-2"/>
          <w:sz w:val="16"/>
        </w:rPr>
      </w:pPr>
      <w:r w:rsidRPr="000F2442">
        <w:rPr>
          <w:rFonts w:ascii="Arial" w:hAnsi="Arial" w:cs="Arial"/>
          <w:b/>
          <w:spacing w:val="-2"/>
          <w:sz w:val="20"/>
        </w:rPr>
        <w:t>Overall Evaluation Summary</w:t>
      </w:r>
      <w:r w:rsidR="000F2442">
        <w:rPr>
          <w:rFonts w:ascii="Arial" w:hAnsi="Arial" w:cs="Arial"/>
          <w:b/>
          <w:spacing w:val="-2"/>
          <w:sz w:val="20"/>
        </w:rPr>
        <w:t>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B36DE6" w:rsidRPr="000F2442" w:rsidTr="00C93F92">
        <w:trPr>
          <w:trHeight w:val="1353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DE6" w:rsidRPr="000F2442" w:rsidRDefault="00D407A0" w:rsidP="00B36DE6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n overall summary of the employee's performance for the past year.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</w:tbl>
    <w:p w:rsidR="00B36DE6" w:rsidRDefault="00B36DE6" w:rsidP="00B36DE6">
      <w:pPr>
        <w:tabs>
          <w:tab w:val="left" w:pos="-720"/>
        </w:tabs>
        <w:suppressAutoHyphens/>
        <w:jc w:val="both"/>
        <w:rPr>
          <w:rFonts w:ascii="CG Times" w:hAnsi="CG Times"/>
          <w:b/>
          <w:spacing w:val="-2"/>
          <w:sz w:val="20"/>
        </w:rPr>
      </w:pPr>
    </w:p>
    <w:p w:rsidR="00B36DE6" w:rsidRPr="000F2442" w:rsidRDefault="007C4F5F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b/>
          <w:spacing w:val="-2"/>
          <w:sz w:val="20"/>
        </w:rPr>
        <w:t xml:space="preserve">Development </w:t>
      </w:r>
      <w:r w:rsidR="00B64D78">
        <w:rPr>
          <w:rFonts w:ascii="Arial" w:hAnsi="Arial" w:cs="Arial"/>
          <w:b/>
          <w:spacing w:val="-2"/>
          <w:sz w:val="20"/>
        </w:rPr>
        <w:t>Opportunities</w:t>
      </w:r>
      <w:r w:rsidR="00B36DE6" w:rsidRPr="000F2442">
        <w:rPr>
          <w:rFonts w:ascii="Arial" w:hAnsi="Arial" w:cs="Arial"/>
          <w:b/>
          <w:spacing w:val="-2"/>
          <w:sz w:val="20"/>
        </w:rPr>
        <w:t>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B36DE6" w:rsidRPr="000F2442"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5B" w:rsidRDefault="00D407A0" w:rsidP="00874E5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Briefly summarize the development intentions or plans that will be pursued for the next 12 months.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B36DE6" w:rsidRPr="000F2442" w:rsidRDefault="00B36DE6" w:rsidP="00B36DE6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</w:tr>
    </w:tbl>
    <w:p w:rsidR="00B36DE6" w:rsidRPr="000F2442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:rsidR="00B36DE6" w:rsidRPr="00FB6368" w:rsidRDefault="00FB6368" w:rsidP="00B36DE6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T</w:t>
      </w:r>
      <w:r w:rsidR="00B36DE6" w:rsidRPr="00C46EF5">
        <w:rPr>
          <w:rFonts w:ascii="Arial" w:hAnsi="Arial" w:cs="Arial"/>
          <w:spacing w:val="-2"/>
          <w:sz w:val="20"/>
        </w:rPr>
        <w:t>he supervisor</w:t>
      </w:r>
      <w:r>
        <w:rPr>
          <w:rFonts w:ascii="Arial" w:hAnsi="Arial" w:cs="Arial"/>
          <w:spacing w:val="-2"/>
          <w:sz w:val="20"/>
        </w:rPr>
        <w:t xml:space="preserve">, </w:t>
      </w:r>
      <w:r w:rsidR="00B36DE6" w:rsidRPr="00C46EF5">
        <w:rPr>
          <w:rFonts w:ascii="Arial" w:hAnsi="Arial" w:cs="Arial"/>
          <w:spacing w:val="-2"/>
          <w:sz w:val="20"/>
        </w:rPr>
        <w:t xml:space="preserve">employee </w:t>
      </w:r>
      <w:r>
        <w:rPr>
          <w:rFonts w:ascii="Arial" w:hAnsi="Arial" w:cs="Arial"/>
          <w:spacing w:val="-2"/>
          <w:sz w:val="20"/>
        </w:rPr>
        <w:t xml:space="preserve">and reviewer </w:t>
      </w:r>
      <w:r w:rsidR="00B36DE6" w:rsidRPr="00C46EF5">
        <w:rPr>
          <w:rFonts w:ascii="Arial" w:hAnsi="Arial" w:cs="Arial"/>
          <w:spacing w:val="-2"/>
          <w:sz w:val="20"/>
        </w:rPr>
        <w:t xml:space="preserve">must sign the evaluation form in the space provided below after the completion of the performance </w:t>
      </w:r>
      <w:r w:rsidR="002937D5" w:rsidRPr="00C46EF5">
        <w:rPr>
          <w:rFonts w:ascii="Arial" w:hAnsi="Arial" w:cs="Arial"/>
          <w:spacing w:val="-2"/>
          <w:sz w:val="20"/>
        </w:rPr>
        <w:t>evaluation meeting</w:t>
      </w:r>
      <w:r w:rsidR="00B36DE6" w:rsidRPr="00C46EF5">
        <w:rPr>
          <w:rFonts w:ascii="Arial" w:hAnsi="Arial" w:cs="Arial"/>
          <w:spacing w:val="-2"/>
          <w:sz w:val="20"/>
        </w:rPr>
        <w:t xml:space="preserve">. </w:t>
      </w:r>
      <w:r w:rsidR="00B36DE6" w:rsidRPr="00400669">
        <w:rPr>
          <w:rFonts w:ascii="Arial" w:hAnsi="Arial" w:cs="Arial"/>
          <w:b/>
          <w:spacing w:val="-2"/>
          <w:sz w:val="20"/>
        </w:rPr>
        <w:t xml:space="preserve"> The signature of the employee </w:t>
      </w:r>
      <w:r w:rsidR="000F2442" w:rsidRPr="00400669">
        <w:rPr>
          <w:rFonts w:ascii="Arial" w:hAnsi="Arial" w:cs="Arial"/>
          <w:b/>
          <w:spacing w:val="-2"/>
          <w:sz w:val="20"/>
        </w:rPr>
        <w:t>signifies that the meeting was held</w:t>
      </w:r>
      <w:r w:rsidR="006474D0">
        <w:rPr>
          <w:rFonts w:ascii="Arial" w:hAnsi="Arial" w:cs="Arial"/>
          <w:b/>
          <w:spacing w:val="-2"/>
          <w:sz w:val="20"/>
        </w:rPr>
        <w:t>.</w:t>
      </w:r>
      <w:r>
        <w:rPr>
          <w:rFonts w:ascii="Arial" w:hAnsi="Arial" w:cs="Arial"/>
          <w:b/>
          <w:spacing w:val="-2"/>
          <w:sz w:val="20"/>
        </w:rPr>
        <w:t xml:space="preserve"> </w:t>
      </w:r>
      <w:r w:rsidRPr="00FB6368">
        <w:rPr>
          <w:rFonts w:ascii="Arial" w:hAnsi="Arial" w:cs="Arial"/>
          <w:spacing w:val="-2"/>
          <w:sz w:val="20"/>
        </w:rPr>
        <w:t>Send completed forms to HR@mines.edu</w:t>
      </w:r>
    </w:p>
    <w:p w:rsidR="00B36DE6" w:rsidRPr="00400669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:rsidR="00B36DE6" w:rsidRPr="000F2442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:rsidR="000D3A55" w:rsidRDefault="00432DE1" w:rsidP="00C46EF5">
      <w:pPr>
        <w:tabs>
          <w:tab w:val="left" w:pos="504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fldChar w:fldCharType="begin">
          <w:ffData>
            <w:name w:val=""/>
            <w:enabled/>
            <w:calcOnExit w:val="0"/>
            <w:helpText w:type="text" w:val="Enter employee name here; limit 30 characters."/>
            <w:textInput>
              <w:maxLength w:val="100"/>
            </w:textInput>
          </w:ffData>
        </w:fldChar>
      </w:r>
      <w:r>
        <w:rPr>
          <w:rFonts w:ascii="Arial" w:hAnsi="Arial" w:cs="Arial"/>
          <w:spacing w:val="-2"/>
          <w:sz w:val="20"/>
        </w:rPr>
        <w:instrText xml:space="preserve"> FORMTEXT </w:instrText>
      </w:r>
      <w:r>
        <w:rPr>
          <w:rFonts w:ascii="Arial" w:hAnsi="Arial" w:cs="Arial"/>
          <w:spacing w:val="-2"/>
          <w:sz w:val="20"/>
        </w:rPr>
      </w:r>
      <w:r>
        <w:rPr>
          <w:rFonts w:ascii="Arial" w:hAnsi="Arial" w:cs="Arial"/>
          <w:spacing w:val="-2"/>
          <w:sz w:val="20"/>
        </w:rPr>
        <w:fldChar w:fldCharType="separate"/>
      </w:r>
      <w:r>
        <w:rPr>
          <w:rFonts w:ascii="Arial" w:hAnsi="Arial" w:cs="Arial"/>
          <w:noProof/>
          <w:spacing w:val="-2"/>
          <w:sz w:val="20"/>
        </w:rPr>
        <w:t> </w:t>
      </w:r>
      <w:r>
        <w:rPr>
          <w:rFonts w:ascii="Arial" w:hAnsi="Arial" w:cs="Arial"/>
          <w:noProof/>
          <w:spacing w:val="-2"/>
          <w:sz w:val="20"/>
        </w:rPr>
        <w:t> </w:t>
      </w:r>
      <w:r>
        <w:rPr>
          <w:rFonts w:ascii="Arial" w:hAnsi="Arial" w:cs="Arial"/>
          <w:noProof/>
          <w:spacing w:val="-2"/>
          <w:sz w:val="20"/>
        </w:rPr>
        <w:t> </w:t>
      </w:r>
      <w:r>
        <w:rPr>
          <w:rFonts w:ascii="Arial" w:hAnsi="Arial" w:cs="Arial"/>
          <w:noProof/>
          <w:spacing w:val="-2"/>
          <w:sz w:val="20"/>
        </w:rPr>
        <w:t> </w:t>
      </w:r>
      <w:r>
        <w:rPr>
          <w:rFonts w:ascii="Arial" w:hAnsi="Arial" w:cs="Arial"/>
          <w:noProof/>
          <w:spacing w:val="-2"/>
          <w:sz w:val="20"/>
        </w:rPr>
        <w:t> </w:t>
      </w:r>
      <w:r>
        <w:rPr>
          <w:rFonts w:ascii="Arial" w:hAnsi="Arial" w:cs="Arial"/>
          <w:spacing w:val="-2"/>
          <w:sz w:val="20"/>
        </w:rPr>
        <w:fldChar w:fldCharType="end"/>
      </w:r>
    </w:p>
    <w:p w:rsidR="00B36DE6" w:rsidRPr="00C46EF5" w:rsidRDefault="00B36DE6" w:rsidP="00C46EF5">
      <w:pPr>
        <w:tabs>
          <w:tab w:val="left" w:pos="504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C46EF5">
        <w:rPr>
          <w:rFonts w:ascii="Arial" w:hAnsi="Arial" w:cs="Arial"/>
          <w:b/>
          <w:spacing w:val="-2"/>
          <w:sz w:val="20"/>
        </w:rPr>
        <w:t>_____________________</w:t>
      </w:r>
      <w:r w:rsidR="000D3A55">
        <w:rPr>
          <w:rFonts w:ascii="Arial" w:hAnsi="Arial" w:cs="Arial"/>
          <w:b/>
          <w:spacing w:val="-2"/>
          <w:sz w:val="20"/>
        </w:rPr>
        <w:t>______________________________</w:t>
      </w:r>
      <w:r w:rsidRPr="00C46EF5">
        <w:rPr>
          <w:rFonts w:ascii="Arial" w:hAnsi="Arial" w:cs="Arial"/>
          <w:b/>
          <w:spacing w:val="-2"/>
          <w:sz w:val="20"/>
        </w:rPr>
        <w:t>____</w:t>
      </w:r>
      <w:r w:rsidR="000D3A55">
        <w:rPr>
          <w:rFonts w:ascii="Arial" w:hAnsi="Arial" w:cs="Arial"/>
          <w:b/>
          <w:spacing w:val="-2"/>
          <w:sz w:val="20"/>
        </w:rPr>
        <w:tab/>
        <w:t xml:space="preserve">  </w:t>
      </w:r>
      <w:r w:rsidRPr="00C46EF5">
        <w:rPr>
          <w:rFonts w:ascii="Arial" w:hAnsi="Arial" w:cs="Arial"/>
          <w:b/>
          <w:spacing w:val="-2"/>
          <w:sz w:val="20"/>
        </w:rPr>
        <w:t>___</w:t>
      </w:r>
      <w:r w:rsidR="00432DE1">
        <w:rPr>
          <w:rFonts w:ascii="Arial" w:hAnsi="Arial" w:cs="Arial"/>
          <w:spacing w:val="-2"/>
          <w:sz w:val="20"/>
        </w:rPr>
        <w:fldChar w:fldCharType="begin">
          <w:ffData>
            <w:name w:val=""/>
            <w:enabled/>
            <w:calcOnExit w:val="0"/>
            <w:helpText w:type="text" w:val="Enter employee name here; limit 30 characters."/>
            <w:textInput>
              <w:type w:val="date"/>
              <w:maxLength w:val="100"/>
            </w:textInput>
          </w:ffData>
        </w:fldChar>
      </w:r>
      <w:r w:rsidR="00432DE1">
        <w:rPr>
          <w:rFonts w:ascii="Arial" w:hAnsi="Arial" w:cs="Arial"/>
          <w:spacing w:val="-2"/>
          <w:sz w:val="20"/>
        </w:rPr>
        <w:instrText xml:space="preserve"> FORMTEXT </w:instrText>
      </w:r>
      <w:r w:rsidR="00432DE1">
        <w:rPr>
          <w:rFonts w:ascii="Arial" w:hAnsi="Arial" w:cs="Arial"/>
          <w:spacing w:val="-2"/>
          <w:sz w:val="20"/>
        </w:rPr>
      </w:r>
      <w:r w:rsidR="00432DE1">
        <w:rPr>
          <w:rFonts w:ascii="Arial" w:hAnsi="Arial" w:cs="Arial"/>
          <w:spacing w:val="-2"/>
          <w:sz w:val="20"/>
        </w:rPr>
        <w:fldChar w:fldCharType="separate"/>
      </w:r>
      <w:r w:rsidR="00432DE1">
        <w:rPr>
          <w:rFonts w:ascii="Arial" w:hAnsi="Arial" w:cs="Arial"/>
          <w:noProof/>
          <w:spacing w:val="-2"/>
          <w:sz w:val="20"/>
        </w:rPr>
        <w:t> </w:t>
      </w:r>
      <w:r w:rsidR="00432DE1">
        <w:rPr>
          <w:rFonts w:ascii="Arial" w:hAnsi="Arial" w:cs="Arial"/>
          <w:noProof/>
          <w:spacing w:val="-2"/>
          <w:sz w:val="20"/>
        </w:rPr>
        <w:t> </w:t>
      </w:r>
      <w:r w:rsidR="00432DE1">
        <w:rPr>
          <w:rFonts w:ascii="Arial" w:hAnsi="Arial" w:cs="Arial"/>
          <w:noProof/>
          <w:spacing w:val="-2"/>
          <w:sz w:val="20"/>
        </w:rPr>
        <w:t> </w:t>
      </w:r>
      <w:r w:rsidR="00432DE1">
        <w:rPr>
          <w:rFonts w:ascii="Arial" w:hAnsi="Arial" w:cs="Arial"/>
          <w:noProof/>
          <w:spacing w:val="-2"/>
          <w:sz w:val="20"/>
        </w:rPr>
        <w:t> </w:t>
      </w:r>
      <w:r w:rsidR="00432DE1">
        <w:rPr>
          <w:rFonts w:ascii="Arial" w:hAnsi="Arial" w:cs="Arial"/>
          <w:noProof/>
          <w:spacing w:val="-2"/>
          <w:sz w:val="20"/>
        </w:rPr>
        <w:t> </w:t>
      </w:r>
      <w:r w:rsidR="00432DE1">
        <w:rPr>
          <w:rFonts w:ascii="Arial" w:hAnsi="Arial" w:cs="Arial"/>
          <w:spacing w:val="-2"/>
          <w:sz w:val="20"/>
        </w:rPr>
        <w:fldChar w:fldCharType="end"/>
      </w:r>
      <w:r w:rsidRPr="00C46EF5">
        <w:rPr>
          <w:rFonts w:ascii="Arial" w:hAnsi="Arial" w:cs="Arial"/>
          <w:b/>
          <w:spacing w:val="-2"/>
          <w:sz w:val="20"/>
        </w:rPr>
        <w:t>____________</w:t>
      </w:r>
    </w:p>
    <w:p w:rsidR="000D3A55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C46EF5">
        <w:rPr>
          <w:rFonts w:ascii="Arial" w:hAnsi="Arial" w:cs="Arial"/>
          <w:b/>
          <w:spacing w:val="-2"/>
          <w:sz w:val="20"/>
        </w:rPr>
        <w:t>Supervisor Signature</w:t>
      </w:r>
      <w:r w:rsidRPr="00C46EF5">
        <w:rPr>
          <w:rFonts w:ascii="Arial" w:hAnsi="Arial" w:cs="Arial"/>
          <w:b/>
          <w:spacing w:val="-2"/>
          <w:sz w:val="20"/>
        </w:rPr>
        <w:tab/>
      </w:r>
      <w:r w:rsidRPr="00C46EF5">
        <w:rPr>
          <w:rFonts w:ascii="Arial" w:hAnsi="Arial" w:cs="Arial"/>
          <w:b/>
          <w:spacing w:val="-2"/>
          <w:sz w:val="20"/>
        </w:rPr>
        <w:tab/>
      </w:r>
      <w:r w:rsidR="000D3A55">
        <w:rPr>
          <w:rFonts w:ascii="Arial" w:hAnsi="Arial" w:cs="Arial"/>
          <w:b/>
          <w:spacing w:val="-2"/>
          <w:sz w:val="20"/>
        </w:rPr>
        <w:tab/>
      </w:r>
      <w:r w:rsidR="000D3A55">
        <w:rPr>
          <w:rFonts w:ascii="Arial" w:hAnsi="Arial" w:cs="Arial"/>
          <w:b/>
          <w:spacing w:val="-2"/>
          <w:sz w:val="20"/>
        </w:rPr>
        <w:tab/>
      </w:r>
      <w:r w:rsidR="000D3A55">
        <w:rPr>
          <w:rFonts w:ascii="Arial" w:hAnsi="Arial" w:cs="Arial"/>
          <w:b/>
          <w:spacing w:val="-2"/>
          <w:sz w:val="20"/>
        </w:rPr>
        <w:tab/>
      </w:r>
      <w:r w:rsidR="000D3A55">
        <w:rPr>
          <w:rFonts w:ascii="Arial" w:hAnsi="Arial" w:cs="Arial"/>
          <w:b/>
          <w:spacing w:val="-2"/>
          <w:sz w:val="20"/>
        </w:rPr>
        <w:tab/>
      </w:r>
      <w:r w:rsidR="000D3A55">
        <w:rPr>
          <w:rFonts w:ascii="Arial" w:hAnsi="Arial" w:cs="Arial"/>
          <w:b/>
          <w:spacing w:val="-2"/>
          <w:sz w:val="20"/>
        </w:rPr>
        <w:tab/>
        <w:t>D</w:t>
      </w:r>
      <w:r w:rsidRPr="00C46EF5">
        <w:rPr>
          <w:rFonts w:ascii="Arial" w:hAnsi="Arial" w:cs="Arial"/>
          <w:b/>
          <w:spacing w:val="-2"/>
          <w:sz w:val="20"/>
        </w:rPr>
        <w:t>ate</w:t>
      </w:r>
      <w:r w:rsidRPr="00C46EF5">
        <w:rPr>
          <w:rFonts w:ascii="Arial" w:hAnsi="Arial" w:cs="Arial"/>
          <w:b/>
          <w:spacing w:val="-2"/>
          <w:sz w:val="20"/>
        </w:rPr>
        <w:tab/>
      </w:r>
      <w:r w:rsidRPr="00C46EF5">
        <w:rPr>
          <w:rFonts w:ascii="Arial" w:hAnsi="Arial" w:cs="Arial"/>
          <w:b/>
          <w:spacing w:val="-2"/>
          <w:sz w:val="20"/>
        </w:rPr>
        <w:tab/>
      </w:r>
      <w:r w:rsidR="00C46EF5">
        <w:rPr>
          <w:rFonts w:ascii="Arial" w:hAnsi="Arial" w:cs="Arial"/>
          <w:b/>
          <w:spacing w:val="-2"/>
          <w:sz w:val="20"/>
        </w:rPr>
        <w:tab/>
      </w:r>
      <w:r w:rsidR="00C46EF5">
        <w:rPr>
          <w:rFonts w:ascii="Arial" w:hAnsi="Arial" w:cs="Arial"/>
          <w:b/>
          <w:spacing w:val="-2"/>
          <w:sz w:val="20"/>
        </w:rPr>
        <w:tab/>
      </w:r>
    </w:p>
    <w:p w:rsidR="000D3A55" w:rsidRDefault="000D3A55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:rsidR="000D3A55" w:rsidRDefault="00432DE1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fldChar w:fldCharType="begin">
          <w:ffData>
            <w:name w:val=""/>
            <w:enabled/>
            <w:calcOnExit w:val="0"/>
            <w:helpText w:type="text" w:val="Enter employee name here; limit 30 characters."/>
            <w:textInput>
              <w:maxLength w:val="100"/>
            </w:textInput>
          </w:ffData>
        </w:fldChar>
      </w:r>
      <w:r>
        <w:rPr>
          <w:rFonts w:ascii="Arial" w:hAnsi="Arial" w:cs="Arial"/>
          <w:spacing w:val="-2"/>
          <w:sz w:val="20"/>
        </w:rPr>
        <w:instrText xml:space="preserve"> FORMTEXT </w:instrText>
      </w:r>
      <w:r>
        <w:rPr>
          <w:rFonts w:ascii="Arial" w:hAnsi="Arial" w:cs="Arial"/>
          <w:spacing w:val="-2"/>
          <w:sz w:val="20"/>
        </w:rPr>
      </w:r>
      <w:r>
        <w:rPr>
          <w:rFonts w:ascii="Arial" w:hAnsi="Arial" w:cs="Arial"/>
          <w:spacing w:val="-2"/>
          <w:sz w:val="20"/>
        </w:rPr>
        <w:fldChar w:fldCharType="separate"/>
      </w:r>
      <w:r>
        <w:rPr>
          <w:rFonts w:ascii="Arial" w:hAnsi="Arial" w:cs="Arial"/>
          <w:noProof/>
          <w:spacing w:val="-2"/>
          <w:sz w:val="20"/>
        </w:rPr>
        <w:t> </w:t>
      </w:r>
      <w:r>
        <w:rPr>
          <w:rFonts w:ascii="Arial" w:hAnsi="Arial" w:cs="Arial"/>
          <w:noProof/>
          <w:spacing w:val="-2"/>
          <w:sz w:val="20"/>
        </w:rPr>
        <w:t> </w:t>
      </w:r>
      <w:r>
        <w:rPr>
          <w:rFonts w:ascii="Arial" w:hAnsi="Arial" w:cs="Arial"/>
          <w:noProof/>
          <w:spacing w:val="-2"/>
          <w:sz w:val="20"/>
        </w:rPr>
        <w:t> </w:t>
      </w:r>
      <w:r>
        <w:rPr>
          <w:rFonts w:ascii="Arial" w:hAnsi="Arial" w:cs="Arial"/>
          <w:noProof/>
          <w:spacing w:val="-2"/>
          <w:sz w:val="20"/>
        </w:rPr>
        <w:t> </w:t>
      </w:r>
      <w:r>
        <w:rPr>
          <w:rFonts w:ascii="Arial" w:hAnsi="Arial" w:cs="Arial"/>
          <w:noProof/>
          <w:spacing w:val="-2"/>
          <w:sz w:val="20"/>
        </w:rPr>
        <w:t> </w:t>
      </w:r>
      <w:r>
        <w:rPr>
          <w:rFonts w:ascii="Arial" w:hAnsi="Arial" w:cs="Arial"/>
          <w:spacing w:val="-2"/>
          <w:sz w:val="20"/>
        </w:rPr>
        <w:fldChar w:fldCharType="end"/>
      </w:r>
    </w:p>
    <w:p w:rsidR="000D3A55" w:rsidRDefault="000D3A55" w:rsidP="000D3A55">
      <w:pPr>
        <w:tabs>
          <w:tab w:val="left" w:pos="504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C46EF5">
        <w:rPr>
          <w:rFonts w:ascii="Arial" w:hAnsi="Arial" w:cs="Arial"/>
          <w:b/>
          <w:spacing w:val="-2"/>
          <w:sz w:val="20"/>
        </w:rPr>
        <w:t>_______________________</w:t>
      </w:r>
      <w:r>
        <w:rPr>
          <w:rFonts w:ascii="Arial" w:hAnsi="Arial" w:cs="Arial"/>
          <w:b/>
          <w:spacing w:val="-2"/>
          <w:sz w:val="20"/>
        </w:rPr>
        <w:t>______________________________</w:t>
      </w:r>
      <w:r w:rsidRPr="00C46EF5">
        <w:rPr>
          <w:rFonts w:ascii="Arial" w:hAnsi="Arial" w:cs="Arial"/>
          <w:b/>
          <w:spacing w:val="-2"/>
          <w:sz w:val="20"/>
        </w:rPr>
        <w:t>__</w:t>
      </w:r>
      <w:r>
        <w:rPr>
          <w:rFonts w:ascii="Arial" w:hAnsi="Arial" w:cs="Arial"/>
          <w:b/>
          <w:spacing w:val="-2"/>
          <w:sz w:val="20"/>
        </w:rPr>
        <w:t xml:space="preserve">   </w:t>
      </w:r>
      <w:r>
        <w:rPr>
          <w:rFonts w:ascii="Arial" w:hAnsi="Arial" w:cs="Arial"/>
          <w:b/>
          <w:spacing w:val="-2"/>
          <w:sz w:val="20"/>
        </w:rPr>
        <w:tab/>
      </w:r>
      <w:r w:rsidRPr="00C46EF5">
        <w:rPr>
          <w:rFonts w:ascii="Arial" w:hAnsi="Arial" w:cs="Arial"/>
          <w:b/>
          <w:spacing w:val="-2"/>
          <w:sz w:val="20"/>
        </w:rPr>
        <w:t>______</w:t>
      </w:r>
      <w:r w:rsidR="00432DE1">
        <w:rPr>
          <w:rFonts w:ascii="Arial" w:hAnsi="Arial" w:cs="Arial"/>
          <w:spacing w:val="-2"/>
          <w:sz w:val="20"/>
        </w:rPr>
        <w:fldChar w:fldCharType="begin">
          <w:ffData>
            <w:name w:val=""/>
            <w:enabled/>
            <w:calcOnExit w:val="0"/>
            <w:helpText w:type="text" w:val="Enter employee name here; limit 30 characters."/>
            <w:textInput>
              <w:type w:val="date"/>
              <w:maxLength w:val="100"/>
            </w:textInput>
          </w:ffData>
        </w:fldChar>
      </w:r>
      <w:r w:rsidR="00432DE1">
        <w:rPr>
          <w:rFonts w:ascii="Arial" w:hAnsi="Arial" w:cs="Arial"/>
          <w:spacing w:val="-2"/>
          <w:sz w:val="20"/>
        </w:rPr>
        <w:instrText xml:space="preserve"> FORMTEXT </w:instrText>
      </w:r>
      <w:r w:rsidR="00432DE1">
        <w:rPr>
          <w:rFonts w:ascii="Arial" w:hAnsi="Arial" w:cs="Arial"/>
          <w:spacing w:val="-2"/>
          <w:sz w:val="20"/>
        </w:rPr>
      </w:r>
      <w:r w:rsidR="00432DE1">
        <w:rPr>
          <w:rFonts w:ascii="Arial" w:hAnsi="Arial" w:cs="Arial"/>
          <w:spacing w:val="-2"/>
          <w:sz w:val="20"/>
        </w:rPr>
        <w:fldChar w:fldCharType="separate"/>
      </w:r>
      <w:r w:rsidR="00432DE1">
        <w:rPr>
          <w:rFonts w:ascii="Arial" w:hAnsi="Arial" w:cs="Arial"/>
          <w:noProof/>
          <w:spacing w:val="-2"/>
          <w:sz w:val="20"/>
        </w:rPr>
        <w:t> </w:t>
      </w:r>
      <w:r w:rsidR="00432DE1">
        <w:rPr>
          <w:rFonts w:ascii="Arial" w:hAnsi="Arial" w:cs="Arial"/>
          <w:noProof/>
          <w:spacing w:val="-2"/>
          <w:sz w:val="20"/>
        </w:rPr>
        <w:t> </w:t>
      </w:r>
      <w:r w:rsidR="00432DE1">
        <w:rPr>
          <w:rFonts w:ascii="Arial" w:hAnsi="Arial" w:cs="Arial"/>
          <w:noProof/>
          <w:spacing w:val="-2"/>
          <w:sz w:val="20"/>
        </w:rPr>
        <w:t> </w:t>
      </w:r>
      <w:r w:rsidR="00432DE1">
        <w:rPr>
          <w:rFonts w:ascii="Arial" w:hAnsi="Arial" w:cs="Arial"/>
          <w:noProof/>
          <w:spacing w:val="-2"/>
          <w:sz w:val="20"/>
        </w:rPr>
        <w:t> </w:t>
      </w:r>
      <w:r w:rsidR="00432DE1">
        <w:rPr>
          <w:rFonts w:ascii="Arial" w:hAnsi="Arial" w:cs="Arial"/>
          <w:noProof/>
          <w:spacing w:val="-2"/>
          <w:sz w:val="20"/>
        </w:rPr>
        <w:t> </w:t>
      </w:r>
      <w:r w:rsidR="00432DE1">
        <w:rPr>
          <w:rFonts w:ascii="Arial" w:hAnsi="Arial" w:cs="Arial"/>
          <w:spacing w:val="-2"/>
          <w:sz w:val="20"/>
        </w:rPr>
        <w:fldChar w:fldCharType="end"/>
      </w:r>
      <w:r w:rsidRPr="00C46EF5">
        <w:rPr>
          <w:rFonts w:ascii="Arial" w:hAnsi="Arial" w:cs="Arial"/>
          <w:b/>
          <w:spacing w:val="-2"/>
          <w:sz w:val="20"/>
        </w:rPr>
        <w:t>_</w:t>
      </w:r>
      <w:r>
        <w:rPr>
          <w:rFonts w:ascii="Arial" w:hAnsi="Arial" w:cs="Arial"/>
          <w:b/>
          <w:spacing w:val="-2"/>
          <w:sz w:val="20"/>
        </w:rPr>
        <w:softHyphen/>
      </w:r>
      <w:r>
        <w:rPr>
          <w:rFonts w:ascii="Arial" w:hAnsi="Arial" w:cs="Arial"/>
          <w:b/>
          <w:spacing w:val="-2"/>
          <w:sz w:val="20"/>
        </w:rPr>
        <w:softHyphen/>
      </w:r>
      <w:r>
        <w:rPr>
          <w:rFonts w:ascii="Arial" w:hAnsi="Arial" w:cs="Arial"/>
          <w:b/>
          <w:spacing w:val="-2"/>
          <w:sz w:val="20"/>
        </w:rPr>
        <w:softHyphen/>
      </w:r>
      <w:r>
        <w:rPr>
          <w:rFonts w:ascii="Arial" w:hAnsi="Arial" w:cs="Arial"/>
          <w:b/>
          <w:spacing w:val="-2"/>
          <w:sz w:val="20"/>
        </w:rPr>
        <w:softHyphen/>
      </w:r>
      <w:r>
        <w:rPr>
          <w:rFonts w:ascii="Arial" w:hAnsi="Arial" w:cs="Arial"/>
          <w:b/>
          <w:spacing w:val="-2"/>
          <w:sz w:val="20"/>
        </w:rPr>
        <w:softHyphen/>
      </w:r>
      <w:r>
        <w:rPr>
          <w:rFonts w:ascii="Arial" w:hAnsi="Arial" w:cs="Arial"/>
          <w:b/>
          <w:spacing w:val="-2"/>
          <w:sz w:val="20"/>
        </w:rPr>
        <w:softHyphen/>
      </w:r>
      <w:r>
        <w:rPr>
          <w:rFonts w:ascii="Arial" w:hAnsi="Arial" w:cs="Arial"/>
          <w:b/>
          <w:spacing w:val="-2"/>
          <w:sz w:val="20"/>
        </w:rPr>
        <w:softHyphen/>
      </w:r>
      <w:r>
        <w:rPr>
          <w:rFonts w:ascii="Arial" w:hAnsi="Arial" w:cs="Arial"/>
          <w:b/>
          <w:spacing w:val="-2"/>
          <w:sz w:val="20"/>
        </w:rPr>
        <w:softHyphen/>
        <w:t>_______</w:t>
      </w:r>
      <w:r w:rsidRPr="00C46EF5">
        <w:rPr>
          <w:rFonts w:ascii="Arial" w:hAnsi="Arial" w:cs="Arial"/>
          <w:b/>
          <w:spacing w:val="-2"/>
          <w:sz w:val="20"/>
        </w:rPr>
        <w:t>__</w:t>
      </w:r>
      <w:r>
        <w:rPr>
          <w:rFonts w:ascii="Arial" w:hAnsi="Arial" w:cs="Arial"/>
          <w:b/>
          <w:spacing w:val="-2"/>
          <w:sz w:val="20"/>
        </w:rPr>
        <w:tab/>
      </w:r>
    </w:p>
    <w:p w:rsidR="00B36DE6" w:rsidRPr="00C46EF5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C46EF5">
        <w:rPr>
          <w:rFonts w:ascii="Arial" w:hAnsi="Arial" w:cs="Arial"/>
          <w:b/>
          <w:spacing w:val="-2"/>
          <w:sz w:val="20"/>
        </w:rPr>
        <w:t>Employee Signature</w:t>
      </w:r>
      <w:r w:rsidRPr="00C46EF5">
        <w:rPr>
          <w:rFonts w:ascii="Arial" w:hAnsi="Arial" w:cs="Arial"/>
          <w:b/>
          <w:spacing w:val="-2"/>
          <w:sz w:val="20"/>
        </w:rPr>
        <w:tab/>
      </w:r>
      <w:r w:rsidRPr="00C46EF5">
        <w:rPr>
          <w:rFonts w:ascii="Arial" w:hAnsi="Arial" w:cs="Arial"/>
          <w:b/>
          <w:spacing w:val="-2"/>
          <w:sz w:val="20"/>
        </w:rPr>
        <w:tab/>
      </w:r>
      <w:r w:rsidR="000D3A55">
        <w:rPr>
          <w:rFonts w:ascii="Arial" w:hAnsi="Arial" w:cs="Arial"/>
          <w:b/>
          <w:spacing w:val="-2"/>
          <w:sz w:val="20"/>
        </w:rPr>
        <w:tab/>
      </w:r>
      <w:r w:rsidR="000D3A55">
        <w:rPr>
          <w:rFonts w:ascii="Arial" w:hAnsi="Arial" w:cs="Arial"/>
          <w:b/>
          <w:spacing w:val="-2"/>
          <w:sz w:val="20"/>
        </w:rPr>
        <w:tab/>
      </w:r>
      <w:r w:rsidR="000D3A55">
        <w:rPr>
          <w:rFonts w:ascii="Arial" w:hAnsi="Arial" w:cs="Arial"/>
          <w:b/>
          <w:spacing w:val="-2"/>
          <w:sz w:val="20"/>
        </w:rPr>
        <w:tab/>
      </w:r>
      <w:r w:rsidR="000D3A55">
        <w:rPr>
          <w:rFonts w:ascii="Arial" w:hAnsi="Arial" w:cs="Arial"/>
          <w:b/>
          <w:spacing w:val="-2"/>
          <w:sz w:val="20"/>
        </w:rPr>
        <w:tab/>
      </w:r>
      <w:r w:rsidR="000D3A55">
        <w:rPr>
          <w:rFonts w:ascii="Arial" w:hAnsi="Arial" w:cs="Arial"/>
          <w:b/>
          <w:spacing w:val="-2"/>
          <w:sz w:val="20"/>
        </w:rPr>
        <w:tab/>
        <w:t>D</w:t>
      </w:r>
      <w:r w:rsidRPr="00C46EF5">
        <w:rPr>
          <w:rFonts w:ascii="Arial" w:hAnsi="Arial" w:cs="Arial"/>
          <w:b/>
          <w:spacing w:val="-2"/>
          <w:sz w:val="20"/>
        </w:rPr>
        <w:t>ate</w:t>
      </w:r>
    </w:p>
    <w:p w:rsidR="00B36DE6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:rsidR="000D3A55" w:rsidRPr="00C46EF5" w:rsidRDefault="00432DE1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fldChar w:fldCharType="begin">
          <w:ffData>
            <w:name w:val=""/>
            <w:enabled/>
            <w:calcOnExit w:val="0"/>
            <w:helpText w:type="text" w:val="Enter employee name here; limit 30 characters."/>
            <w:textInput>
              <w:maxLength w:val="100"/>
            </w:textInput>
          </w:ffData>
        </w:fldChar>
      </w:r>
      <w:r>
        <w:rPr>
          <w:rFonts w:ascii="Arial" w:hAnsi="Arial" w:cs="Arial"/>
          <w:spacing w:val="-2"/>
          <w:sz w:val="20"/>
        </w:rPr>
        <w:instrText xml:space="preserve"> FORMTEXT </w:instrText>
      </w:r>
      <w:r>
        <w:rPr>
          <w:rFonts w:ascii="Arial" w:hAnsi="Arial" w:cs="Arial"/>
          <w:spacing w:val="-2"/>
          <w:sz w:val="20"/>
        </w:rPr>
      </w:r>
      <w:r>
        <w:rPr>
          <w:rFonts w:ascii="Arial" w:hAnsi="Arial" w:cs="Arial"/>
          <w:spacing w:val="-2"/>
          <w:sz w:val="20"/>
        </w:rPr>
        <w:fldChar w:fldCharType="separate"/>
      </w:r>
      <w:r>
        <w:rPr>
          <w:rFonts w:ascii="Arial" w:hAnsi="Arial" w:cs="Arial"/>
          <w:noProof/>
          <w:spacing w:val="-2"/>
          <w:sz w:val="20"/>
        </w:rPr>
        <w:t> </w:t>
      </w:r>
      <w:r>
        <w:rPr>
          <w:rFonts w:ascii="Arial" w:hAnsi="Arial" w:cs="Arial"/>
          <w:noProof/>
          <w:spacing w:val="-2"/>
          <w:sz w:val="20"/>
        </w:rPr>
        <w:t> </w:t>
      </w:r>
      <w:r>
        <w:rPr>
          <w:rFonts w:ascii="Arial" w:hAnsi="Arial" w:cs="Arial"/>
          <w:noProof/>
          <w:spacing w:val="-2"/>
          <w:sz w:val="20"/>
        </w:rPr>
        <w:t> </w:t>
      </w:r>
      <w:r>
        <w:rPr>
          <w:rFonts w:ascii="Arial" w:hAnsi="Arial" w:cs="Arial"/>
          <w:noProof/>
          <w:spacing w:val="-2"/>
          <w:sz w:val="20"/>
        </w:rPr>
        <w:t> </w:t>
      </w:r>
      <w:r>
        <w:rPr>
          <w:rFonts w:ascii="Arial" w:hAnsi="Arial" w:cs="Arial"/>
          <w:noProof/>
          <w:spacing w:val="-2"/>
          <w:sz w:val="20"/>
        </w:rPr>
        <w:t> </w:t>
      </w:r>
      <w:r>
        <w:rPr>
          <w:rFonts w:ascii="Arial" w:hAnsi="Arial" w:cs="Arial"/>
          <w:spacing w:val="-2"/>
          <w:sz w:val="20"/>
        </w:rPr>
        <w:fldChar w:fldCharType="end"/>
      </w:r>
    </w:p>
    <w:p w:rsidR="00B36DE6" w:rsidRPr="00C46EF5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C46EF5">
        <w:rPr>
          <w:rFonts w:ascii="Arial" w:hAnsi="Arial" w:cs="Arial"/>
          <w:b/>
          <w:spacing w:val="-2"/>
          <w:sz w:val="20"/>
        </w:rPr>
        <w:t>_________________________________</w:t>
      </w:r>
      <w:r w:rsidR="000D3A55">
        <w:rPr>
          <w:rFonts w:ascii="Arial" w:hAnsi="Arial" w:cs="Arial"/>
          <w:b/>
          <w:spacing w:val="-2"/>
          <w:sz w:val="20"/>
        </w:rPr>
        <w:t>________</w:t>
      </w:r>
      <w:r w:rsidRPr="00C46EF5">
        <w:rPr>
          <w:rFonts w:ascii="Arial" w:hAnsi="Arial" w:cs="Arial"/>
          <w:b/>
          <w:spacing w:val="-2"/>
          <w:sz w:val="20"/>
        </w:rPr>
        <w:t>__________</w:t>
      </w:r>
      <w:r w:rsidR="00CF76EA" w:rsidRPr="00C46EF5">
        <w:rPr>
          <w:rFonts w:ascii="Arial" w:hAnsi="Arial" w:cs="Arial"/>
          <w:b/>
          <w:spacing w:val="-2"/>
          <w:sz w:val="20"/>
        </w:rPr>
        <w:t>____</w:t>
      </w:r>
      <w:r w:rsidR="009503BC">
        <w:rPr>
          <w:rFonts w:ascii="Arial" w:hAnsi="Arial" w:cs="Arial"/>
          <w:b/>
          <w:spacing w:val="-2"/>
          <w:sz w:val="20"/>
        </w:rPr>
        <w:tab/>
      </w:r>
      <w:r w:rsidR="00A3678A">
        <w:rPr>
          <w:rFonts w:ascii="Arial" w:hAnsi="Arial" w:cs="Arial"/>
          <w:b/>
          <w:spacing w:val="-2"/>
          <w:sz w:val="20"/>
        </w:rPr>
        <w:t>______</w:t>
      </w:r>
      <w:r w:rsidR="00432DE1">
        <w:rPr>
          <w:rFonts w:ascii="Arial" w:hAnsi="Arial" w:cs="Arial"/>
          <w:spacing w:val="-2"/>
          <w:sz w:val="20"/>
        </w:rPr>
        <w:fldChar w:fldCharType="begin">
          <w:ffData>
            <w:name w:val=""/>
            <w:enabled/>
            <w:calcOnExit w:val="0"/>
            <w:helpText w:type="text" w:val="Enter employee name here; limit 30 characters."/>
            <w:textInput>
              <w:type w:val="date"/>
              <w:maxLength w:val="100"/>
            </w:textInput>
          </w:ffData>
        </w:fldChar>
      </w:r>
      <w:r w:rsidR="00432DE1">
        <w:rPr>
          <w:rFonts w:ascii="Arial" w:hAnsi="Arial" w:cs="Arial"/>
          <w:spacing w:val="-2"/>
          <w:sz w:val="20"/>
        </w:rPr>
        <w:instrText xml:space="preserve"> FORMTEXT </w:instrText>
      </w:r>
      <w:r w:rsidR="00432DE1">
        <w:rPr>
          <w:rFonts w:ascii="Arial" w:hAnsi="Arial" w:cs="Arial"/>
          <w:spacing w:val="-2"/>
          <w:sz w:val="20"/>
        </w:rPr>
      </w:r>
      <w:r w:rsidR="00432DE1">
        <w:rPr>
          <w:rFonts w:ascii="Arial" w:hAnsi="Arial" w:cs="Arial"/>
          <w:spacing w:val="-2"/>
          <w:sz w:val="20"/>
        </w:rPr>
        <w:fldChar w:fldCharType="separate"/>
      </w:r>
      <w:r w:rsidR="00432DE1">
        <w:rPr>
          <w:rFonts w:ascii="Arial" w:hAnsi="Arial" w:cs="Arial"/>
          <w:noProof/>
          <w:spacing w:val="-2"/>
          <w:sz w:val="20"/>
        </w:rPr>
        <w:t> </w:t>
      </w:r>
      <w:r w:rsidR="00432DE1">
        <w:rPr>
          <w:rFonts w:ascii="Arial" w:hAnsi="Arial" w:cs="Arial"/>
          <w:noProof/>
          <w:spacing w:val="-2"/>
          <w:sz w:val="20"/>
        </w:rPr>
        <w:t> </w:t>
      </w:r>
      <w:r w:rsidR="00432DE1">
        <w:rPr>
          <w:rFonts w:ascii="Arial" w:hAnsi="Arial" w:cs="Arial"/>
          <w:noProof/>
          <w:spacing w:val="-2"/>
          <w:sz w:val="20"/>
        </w:rPr>
        <w:t> </w:t>
      </w:r>
      <w:r w:rsidR="00432DE1">
        <w:rPr>
          <w:rFonts w:ascii="Arial" w:hAnsi="Arial" w:cs="Arial"/>
          <w:noProof/>
          <w:spacing w:val="-2"/>
          <w:sz w:val="20"/>
        </w:rPr>
        <w:t> </w:t>
      </w:r>
      <w:r w:rsidR="00432DE1">
        <w:rPr>
          <w:rFonts w:ascii="Arial" w:hAnsi="Arial" w:cs="Arial"/>
          <w:noProof/>
          <w:spacing w:val="-2"/>
          <w:sz w:val="20"/>
        </w:rPr>
        <w:t> </w:t>
      </w:r>
      <w:r w:rsidR="00432DE1">
        <w:rPr>
          <w:rFonts w:ascii="Arial" w:hAnsi="Arial" w:cs="Arial"/>
          <w:spacing w:val="-2"/>
          <w:sz w:val="20"/>
        </w:rPr>
        <w:fldChar w:fldCharType="end"/>
      </w:r>
      <w:r w:rsidR="00A3678A">
        <w:rPr>
          <w:rFonts w:ascii="Arial" w:hAnsi="Arial" w:cs="Arial"/>
          <w:b/>
          <w:spacing w:val="-2"/>
          <w:sz w:val="20"/>
        </w:rPr>
        <w:t>___________</w:t>
      </w:r>
    </w:p>
    <w:p w:rsidR="00B36DE6" w:rsidRPr="00C46EF5" w:rsidRDefault="00B36DE6" w:rsidP="000D3A55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C46EF5">
        <w:rPr>
          <w:rFonts w:ascii="Arial" w:hAnsi="Arial" w:cs="Arial"/>
          <w:b/>
          <w:spacing w:val="-2"/>
          <w:sz w:val="20"/>
        </w:rPr>
        <w:t xml:space="preserve">Reviewer </w:t>
      </w:r>
      <w:r w:rsidR="00FB6368" w:rsidRPr="00FB6368">
        <w:rPr>
          <w:rFonts w:ascii="Arial" w:hAnsi="Arial" w:cs="Arial"/>
          <w:spacing w:val="-2"/>
          <w:sz w:val="20"/>
        </w:rPr>
        <w:t>(this is the supervisor’s supervisor)</w:t>
      </w:r>
      <w:r w:rsidR="000D3A55" w:rsidRPr="00FB6368">
        <w:rPr>
          <w:rFonts w:ascii="Arial" w:hAnsi="Arial" w:cs="Arial"/>
          <w:spacing w:val="-2"/>
          <w:sz w:val="20"/>
        </w:rPr>
        <w:tab/>
      </w:r>
      <w:r w:rsidRPr="00C46EF5">
        <w:rPr>
          <w:rFonts w:ascii="Arial" w:hAnsi="Arial" w:cs="Arial"/>
          <w:b/>
          <w:spacing w:val="-2"/>
          <w:sz w:val="20"/>
        </w:rPr>
        <w:t xml:space="preserve">           </w:t>
      </w:r>
      <w:r w:rsidR="00CF76EA" w:rsidRPr="00C46EF5">
        <w:rPr>
          <w:rFonts w:ascii="Arial" w:hAnsi="Arial" w:cs="Arial"/>
          <w:b/>
          <w:spacing w:val="-2"/>
          <w:sz w:val="20"/>
        </w:rPr>
        <w:t xml:space="preserve">          </w:t>
      </w:r>
      <w:r w:rsidRPr="00C46EF5">
        <w:rPr>
          <w:rFonts w:ascii="Arial" w:hAnsi="Arial" w:cs="Arial"/>
          <w:b/>
          <w:spacing w:val="-2"/>
          <w:sz w:val="20"/>
        </w:rPr>
        <w:t xml:space="preserve"> </w:t>
      </w:r>
      <w:r w:rsidR="000D3A55">
        <w:rPr>
          <w:rFonts w:ascii="Arial" w:hAnsi="Arial" w:cs="Arial"/>
          <w:b/>
          <w:spacing w:val="-2"/>
          <w:sz w:val="20"/>
        </w:rPr>
        <w:tab/>
      </w:r>
      <w:r w:rsidR="000D3A55">
        <w:rPr>
          <w:rFonts w:ascii="Arial" w:hAnsi="Arial" w:cs="Arial"/>
          <w:b/>
          <w:spacing w:val="-2"/>
          <w:sz w:val="20"/>
        </w:rPr>
        <w:tab/>
        <w:t>D</w:t>
      </w:r>
      <w:r w:rsidRPr="00C46EF5">
        <w:rPr>
          <w:rFonts w:ascii="Arial" w:hAnsi="Arial" w:cs="Arial"/>
          <w:b/>
          <w:spacing w:val="-2"/>
          <w:sz w:val="20"/>
        </w:rPr>
        <w:t>ate</w:t>
      </w:r>
    </w:p>
    <w:p w:rsidR="0078016A" w:rsidRDefault="0078016A">
      <w:pPr>
        <w:rPr>
          <w:rFonts w:ascii="Arial" w:hAnsi="Arial" w:cs="Arial"/>
          <w:sz w:val="20"/>
        </w:rPr>
      </w:pPr>
    </w:p>
    <w:p w:rsidR="00FB6368" w:rsidRDefault="00FB6368">
      <w:pPr>
        <w:rPr>
          <w:rFonts w:ascii="Arial" w:hAnsi="Arial" w:cs="Arial"/>
          <w:sz w:val="20"/>
        </w:rPr>
      </w:pPr>
    </w:p>
    <w:p w:rsidR="00FB6368" w:rsidRDefault="00FB6368">
      <w:pPr>
        <w:rPr>
          <w:rFonts w:ascii="Arial" w:hAnsi="Arial" w:cs="Arial"/>
          <w:sz w:val="20"/>
        </w:rPr>
      </w:pPr>
    </w:p>
    <w:p w:rsidR="00FB6368" w:rsidRDefault="00FB6368">
      <w:pPr>
        <w:rPr>
          <w:rFonts w:ascii="Arial" w:hAnsi="Arial" w:cs="Arial"/>
          <w:sz w:val="20"/>
        </w:rPr>
      </w:pPr>
    </w:p>
    <w:p w:rsidR="00FB6368" w:rsidRDefault="00FB6368">
      <w:pPr>
        <w:rPr>
          <w:rFonts w:ascii="Arial" w:hAnsi="Arial" w:cs="Arial"/>
          <w:sz w:val="20"/>
        </w:rPr>
      </w:pPr>
    </w:p>
    <w:p w:rsidR="00FB6368" w:rsidRPr="00C46EF5" w:rsidRDefault="00FB6368">
      <w:pPr>
        <w:rPr>
          <w:rFonts w:ascii="Arial" w:hAnsi="Arial" w:cs="Arial"/>
          <w:sz w:val="20"/>
        </w:rPr>
      </w:pPr>
    </w:p>
    <w:sectPr w:rsidR="00FB6368" w:rsidRPr="00C46EF5" w:rsidSect="00DB3CB3">
      <w:headerReference w:type="first" r:id="rId7"/>
      <w:endnotePr>
        <w:numFmt w:val="decimal"/>
      </w:endnotePr>
      <w:pgSz w:w="12240" w:h="15840" w:code="1"/>
      <w:pgMar w:top="720" w:right="720" w:bottom="346" w:left="720" w:header="720" w:footer="34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241" w:rsidRDefault="00653241" w:rsidP="00FA162A">
      <w:pPr>
        <w:pStyle w:val="Header"/>
      </w:pPr>
      <w:r>
        <w:separator/>
      </w:r>
    </w:p>
  </w:endnote>
  <w:endnote w:type="continuationSeparator" w:id="0">
    <w:p w:rsidR="00653241" w:rsidRDefault="00653241" w:rsidP="00FA162A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 Roman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241" w:rsidRDefault="00653241" w:rsidP="00FA162A">
      <w:pPr>
        <w:pStyle w:val="Header"/>
      </w:pPr>
      <w:r>
        <w:separator/>
      </w:r>
    </w:p>
  </w:footnote>
  <w:footnote w:type="continuationSeparator" w:id="0">
    <w:p w:rsidR="00653241" w:rsidRDefault="00653241" w:rsidP="00FA162A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20D" w:rsidRDefault="0021320D">
    <w:pPr>
      <w:pStyle w:val="Header"/>
    </w:pPr>
    <w:r w:rsidRPr="0021320D">
      <w:rPr>
        <w:noProof/>
      </w:rPr>
      <w:drawing>
        <wp:inline distT="0" distB="0" distL="0" distR="0" wp14:anchorId="42F27D4C" wp14:editId="6BBDAC11">
          <wp:extent cx="6858000" cy="781812"/>
          <wp:effectExtent l="0" t="0" r="0" b="0"/>
          <wp:docPr id="3" name="Picture 3" descr="Colorado School of Min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ado School of Min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81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2FBD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9D5"/>
    <w:rsid w:val="0000717F"/>
    <w:rsid w:val="000114D7"/>
    <w:rsid w:val="0001702F"/>
    <w:rsid w:val="00027B35"/>
    <w:rsid w:val="0004094C"/>
    <w:rsid w:val="0006642D"/>
    <w:rsid w:val="00084A55"/>
    <w:rsid w:val="000A4FFD"/>
    <w:rsid w:val="000C02AE"/>
    <w:rsid w:val="000D3A55"/>
    <w:rsid w:val="000E351E"/>
    <w:rsid w:val="000F02FD"/>
    <w:rsid w:val="000F2442"/>
    <w:rsid w:val="000F4B18"/>
    <w:rsid w:val="0011365A"/>
    <w:rsid w:val="0012503A"/>
    <w:rsid w:val="0013207C"/>
    <w:rsid w:val="00146140"/>
    <w:rsid w:val="00153D8B"/>
    <w:rsid w:val="00173250"/>
    <w:rsid w:val="0017723C"/>
    <w:rsid w:val="00192FEB"/>
    <w:rsid w:val="00196236"/>
    <w:rsid w:val="001A3519"/>
    <w:rsid w:val="001B0A9B"/>
    <w:rsid w:val="001C59C2"/>
    <w:rsid w:val="001D0212"/>
    <w:rsid w:val="001D7876"/>
    <w:rsid w:val="001E2A7B"/>
    <w:rsid w:val="001E3714"/>
    <w:rsid w:val="001F24E4"/>
    <w:rsid w:val="001F71F8"/>
    <w:rsid w:val="00210F63"/>
    <w:rsid w:val="0021320D"/>
    <w:rsid w:val="002252E8"/>
    <w:rsid w:val="00235779"/>
    <w:rsid w:val="0024294E"/>
    <w:rsid w:val="00245869"/>
    <w:rsid w:val="002663C3"/>
    <w:rsid w:val="0028253C"/>
    <w:rsid w:val="00292DCF"/>
    <w:rsid w:val="002937D5"/>
    <w:rsid w:val="00297E99"/>
    <w:rsid w:val="002A2B52"/>
    <w:rsid w:val="002C39A7"/>
    <w:rsid w:val="002C5082"/>
    <w:rsid w:val="002C7FA1"/>
    <w:rsid w:val="002E2A44"/>
    <w:rsid w:val="00320ABC"/>
    <w:rsid w:val="003211E9"/>
    <w:rsid w:val="00330BA4"/>
    <w:rsid w:val="00354072"/>
    <w:rsid w:val="00355299"/>
    <w:rsid w:val="003732D8"/>
    <w:rsid w:val="00380D0C"/>
    <w:rsid w:val="003B4A9C"/>
    <w:rsid w:val="003C1B71"/>
    <w:rsid w:val="003C7807"/>
    <w:rsid w:val="00400669"/>
    <w:rsid w:val="00423E0A"/>
    <w:rsid w:val="00432DE1"/>
    <w:rsid w:val="004428B0"/>
    <w:rsid w:val="00445DBD"/>
    <w:rsid w:val="00463440"/>
    <w:rsid w:val="00465614"/>
    <w:rsid w:val="00466966"/>
    <w:rsid w:val="00476FCA"/>
    <w:rsid w:val="004B07BE"/>
    <w:rsid w:val="004B0A32"/>
    <w:rsid w:val="004B670C"/>
    <w:rsid w:val="004C3940"/>
    <w:rsid w:val="004C53DD"/>
    <w:rsid w:val="004C5C00"/>
    <w:rsid w:val="00502F8B"/>
    <w:rsid w:val="00505520"/>
    <w:rsid w:val="00516A28"/>
    <w:rsid w:val="00524ADB"/>
    <w:rsid w:val="005362C6"/>
    <w:rsid w:val="00545DC9"/>
    <w:rsid w:val="00562BD4"/>
    <w:rsid w:val="00571333"/>
    <w:rsid w:val="005946A6"/>
    <w:rsid w:val="005B3A1F"/>
    <w:rsid w:val="00604D16"/>
    <w:rsid w:val="00615116"/>
    <w:rsid w:val="00631112"/>
    <w:rsid w:val="006474D0"/>
    <w:rsid w:val="00653241"/>
    <w:rsid w:val="00657A42"/>
    <w:rsid w:val="00676B22"/>
    <w:rsid w:val="00682829"/>
    <w:rsid w:val="00684B79"/>
    <w:rsid w:val="00691399"/>
    <w:rsid w:val="0069194D"/>
    <w:rsid w:val="00696882"/>
    <w:rsid w:val="006A041E"/>
    <w:rsid w:val="006A4089"/>
    <w:rsid w:val="006A4333"/>
    <w:rsid w:val="006B07DB"/>
    <w:rsid w:val="006D145F"/>
    <w:rsid w:val="006E18AA"/>
    <w:rsid w:val="006F09CC"/>
    <w:rsid w:val="006F33E7"/>
    <w:rsid w:val="0070667C"/>
    <w:rsid w:val="0071521F"/>
    <w:rsid w:val="0071583B"/>
    <w:rsid w:val="00754B3E"/>
    <w:rsid w:val="00763435"/>
    <w:rsid w:val="00776FB7"/>
    <w:rsid w:val="0078016A"/>
    <w:rsid w:val="00796F5E"/>
    <w:rsid w:val="007C4F5F"/>
    <w:rsid w:val="0080457A"/>
    <w:rsid w:val="00805EA9"/>
    <w:rsid w:val="008108C8"/>
    <w:rsid w:val="00826EB9"/>
    <w:rsid w:val="00844433"/>
    <w:rsid w:val="0086217F"/>
    <w:rsid w:val="00874E5B"/>
    <w:rsid w:val="00890302"/>
    <w:rsid w:val="008C040B"/>
    <w:rsid w:val="008D72E7"/>
    <w:rsid w:val="008E4E92"/>
    <w:rsid w:val="00901371"/>
    <w:rsid w:val="00903D98"/>
    <w:rsid w:val="00904D2F"/>
    <w:rsid w:val="009070FC"/>
    <w:rsid w:val="00912FBD"/>
    <w:rsid w:val="009367EA"/>
    <w:rsid w:val="0094683A"/>
    <w:rsid w:val="009503BC"/>
    <w:rsid w:val="00975160"/>
    <w:rsid w:val="00984C60"/>
    <w:rsid w:val="009A531B"/>
    <w:rsid w:val="009A6E1D"/>
    <w:rsid w:val="009B5E6C"/>
    <w:rsid w:val="009D66EF"/>
    <w:rsid w:val="009E4B3E"/>
    <w:rsid w:val="009E6C32"/>
    <w:rsid w:val="009F035B"/>
    <w:rsid w:val="009F3E7E"/>
    <w:rsid w:val="00A1317A"/>
    <w:rsid w:val="00A14FB3"/>
    <w:rsid w:val="00A22BF1"/>
    <w:rsid w:val="00A2550A"/>
    <w:rsid w:val="00A32FC4"/>
    <w:rsid w:val="00A35C27"/>
    <w:rsid w:val="00A3678A"/>
    <w:rsid w:val="00A43D8C"/>
    <w:rsid w:val="00A45483"/>
    <w:rsid w:val="00A632CE"/>
    <w:rsid w:val="00A864DA"/>
    <w:rsid w:val="00A92986"/>
    <w:rsid w:val="00A93BB8"/>
    <w:rsid w:val="00AA187A"/>
    <w:rsid w:val="00AA23B2"/>
    <w:rsid w:val="00AA6952"/>
    <w:rsid w:val="00AA6B7B"/>
    <w:rsid w:val="00AE2B38"/>
    <w:rsid w:val="00AF0FA3"/>
    <w:rsid w:val="00B013FC"/>
    <w:rsid w:val="00B216A4"/>
    <w:rsid w:val="00B36DE6"/>
    <w:rsid w:val="00B60764"/>
    <w:rsid w:val="00B64D78"/>
    <w:rsid w:val="00B76509"/>
    <w:rsid w:val="00B766C4"/>
    <w:rsid w:val="00B80831"/>
    <w:rsid w:val="00B87143"/>
    <w:rsid w:val="00B91FAD"/>
    <w:rsid w:val="00BB1FCF"/>
    <w:rsid w:val="00BC33AF"/>
    <w:rsid w:val="00BD37EB"/>
    <w:rsid w:val="00BF2A9F"/>
    <w:rsid w:val="00BF45DA"/>
    <w:rsid w:val="00C02DCA"/>
    <w:rsid w:val="00C46EF5"/>
    <w:rsid w:val="00C60EF9"/>
    <w:rsid w:val="00C77236"/>
    <w:rsid w:val="00C86F5F"/>
    <w:rsid w:val="00C87134"/>
    <w:rsid w:val="00C93F92"/>
    <w:rsid w:val="00CA6EAF"/>
    <w:rsid w:val="00CB2E61"/>
    <w:rsid w:val="00CE0B50"/>
    <w:rsid w:val="00CE7345"/>
    <w:rsid w:val="00CF76EA"/>
    <w:rsid w:val="00D0208C"/>
    <w:rsid w:val="00D30BEB"/>
    <w:rsid w:val="00D3457B"/>
    <w:rsid w:val="00D407A0"/>
    <w:rsid w:val="00D44802"/>
    <w:rsid w:val="00D70686"/>
    <w:rsid w:val="00D739AF"/>
    <w:rsid w:val="00D80377"/>
    <w:rsid w:val="00D87D05"/>
    <w:rsid w:val="00D9079F"/>
    <w:rsid w:val="00DA2749"/>
    <w:rsid w:val="00DB118D"/>
    <w:rsid w:val="00DB3CB3"/>
    <w:rsid w:val="00DB5893"/>
    <w:rsid w:val="00DF1EDF"/>
    <w:rsid w:val="00DF6D3F"/>
    <w:rsid w:val="00E034D4"/>
    <w:rsid w:val="00E452D4"/>
    <w:rsid w:val="00E6397D"/>
    <w:rsid w:val="00E83312"/>
    <w:rsid w:val="00E90E51"/>
    <w:rsid w:val="00E9563F"/>
    <w:rsid w:val="00EA262B"/>
    <w:rsid w:val="00EA3E33"/>
    <w:rsid w:val="00EA53E6"/>
    <w:rsid w:val="00EA67CF"/>
    <w:rsid w:val="00EF0634"/>
    <w:rsid w:val="00EF4ADD"/>
    <w:rsid w:val="00F079D5"/>
    <w:rsid w:val="00F26718"/>
    <w:rsid w:val="00F604DB"/>
    <w:rsid w:val="00F65CB4"/>
    <w:rsid w:val="00F837D3"/>
    <w:rsid w:val="00F8701F"/>
    <w:rsid w:val="00FA162A"/>
    <w:rsid w:val="00FA60C2"/>
    <w:rsid w:val="00FB12C5"/>
    <w:rsid w:val="00FB6368"/>
    <w:rsid w:val="00FC3E15"/>
    <w:rsid w:val="00FD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4A621"/>
  <w15:docId w15:val="{CFDC7AC1-0524-4AA6-BA11-D714B450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6DE6"/>
    <w:pPr>
      <w:overflowPunct w:val="0"/>
      <w:autoSpaceDE w:val="0"/>
      <w:autoSpaceDN w:val="0"/>
      <w:adjustRightInd w:val="0"/>
      <w:textAlignment w:val="baseline"/>
    </w:pPr>
    <w:rPr>
      <w:rFonts w:ascii="Swiss Roman 12pt" w:hAnsi="Swiss 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6D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6DE6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763435"/>
    <w:rPr>
      <w:color w:val="800080"/>
      <w:u w:val="single"/>
    </w:rPr>
  </w:style>
  <w:style w:type="paragraph" w:styleId="BalloonText">
    <w:name w:val="Balloon Text"/>
    <w:basedOn w:val="Normal"/>
    <w:semiHidden/>
    <w:rsid w:val="00F079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06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ougherty\Application%20Data\Microsoft\Templates\Admin%20Fac%20Perform%20Eval%20Form%2008-09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E29B5B339B4EEE9F835A535B5B6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50B11-E7D9-4671-ADE5-10C1EE6A01A7}"/>
      </w:docPartPr>
      <w:docPartBody>
        <w:p w:rsidR="00136A1F" w:rsidRDefault="00136A1F" w:rsidP="00136A1F">
          <w:pPr>
            <w:pStyle w:val="0BE29B5B339B4EEE9F835A535B5B6BC4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112422B077DF4ABB8596503FCE007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DB737-0AA7-4803-BCF4-B6865F94574A}"/>
      </w:docPartPr>
      <w:docPartBody>
        <w:p w:rsidR="00136A1F" w:rsidRDefault="00136A1F" w:rsidP="00136A1F">
          <w:pPr>
            <w:pStyle w:val="112422B077DF4ABB8596503FCE0071F4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741719584E7A4B6ABA88B114F7CBE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2186F-3956-4E64-8FAB-8CD4F67A4030}"/>
      </w:docPartPr>
      <w:docPartBody>
        <w:p w:rsidR="00136A1F" w:rsidRDefault="00136A1F" w:rsidP="00136A1F">
          <w:pPr>
            <w:pStyle w:val="741719584E7A4B6ABA88B114F7CBE779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136FE54AF95A43D4A5BE1729DBD4E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F46A4-3CED-4293-BA70-5F4D02414253}"/>
      </w:docPartPr>
      <w:docPartBody>
        <w:p w:rsidR="00136A1F" w:rsidRDefault="00136A1F" w:rsidP="00136A1F">
          <w:pPr>
            <w:pStyle w:val="136FE54AF95A43D4A5BE1729DBD4E907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C5C19B046DB64D458E4DF4974B371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6B9F4-EB21-40A5-A274-F31889F1E36B}"/>
      </w:docPartPr>
      <w:docPartBody>
        <w:p w:rsidR="00136A1F" w:rsidRDefault="00136A1F" w:rsidP="00136A1F">
          <w:pPr>
            <w:pStyle w:val="C5C19B046DB64D458E4DF4974B371E9B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1A05B62B89F9466CB4AC5FC4DDB04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22023-136E-4D55-973A-1E54F9E36E37}"/>
      </w:docPartPr>
      <w:docPartBody>
        <w:p w:rsidR="00136A1F" w:rsidRDefault="00136A1F" w:rsidP="00136A1F">
          <w:pPr>
            <w:pStyle w:val="1A05B62B89F9466CB4AC5FC4DDB043CC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84EE8040393C4534B3C2E04BBDD1C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F8F56-9C96-4783-A7BE-4393A2BFF9C9}"/>
      </w:docPartPr>
      <w:docPartBody>
        <w:p w:rsidR="00136A1F" w:rsidRDefault="00136A1F" w:rsidP="00136A1F">
          <w:pPr>
            <w:pStyle w:val="84EE8040393C4534B3C2E04BBDD1CA33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A4E6140FDF02448A8AA280F35873B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568C1-304C-4DDB-A5DE-9A6FC2624688}"/>
      </w:docPartPr>
      <w:docPartBody>
        <w:p w:rsidR="00136A1F" w:rsidRDefault="00136A1F" w:rsidP="00136A1F">
          <w:pPr>
            <w:pStyle w:val="A4E6140FDF02448A8AA280F35873B364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 Roman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F31"/>
    <w:rsid w:val="00136A1F"/>
    <w:rsid w:val="001E6820"/>
    <w:rsid w:val="00225A75"/>
    <w:rsid w:val="003500E4"/>
    <w:rsid w:val="003547D0"/>
    <w:rsid w:val="003C631A"/>
    <w:rsid w:val="005F6F31"/>
    <w:rsid w:val="00645FF9"/>
    <w:rsid w:val="00831EFF"/>
    <w:rsid w:val="00884983"/>
    <w:rsid w:val="00A07929"/>
    <w:rsid w:val="00A1708D"/>
    <w:rsid w:val="00B673E0"/>
    <w:rsid w:val="00CA31D5"/>
    <w:rsid w:val="00E7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0E4"/>
    <w:rPr>
      <w:color w:val="808080"/>
    </w:rPr>
  </w:style>
  <w:style w:type="paragraph" w:customStyle="1" w:styleId="0BE29B5B339B4EEE9F835A535B5B6BC4">
    <w:name w:val="0BE29B5B339B4EEE9F835A535B5B6BC4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12422B077DF4ABB8596503FCE0071F4">
    <w:name w:val="112422B077DF4ABB8596503FCE0071F4"/>
    <w:rsid w:val="005F6F31"/>
  </w:style>
  <w:style w:type="paragraph" w:customStyle="1" w:styleId="741719584E7A4B6ABA88B114F7CBE779">
    <w:name w:val="741719584E7A4B6ABA88B114F7CBE779"/>
    <w:rsid w:val="005F6F31"/>
  </w:style>
  <w:style w:type="paragraph" w:customStyle="1" w:styleId="136FE54AF95A43D4A5BE1729DBD4E907">
    <w:name w:val="136FE54AF95A43D4A5BE1729DBD4E907"/>
    <w:rsid w:val="005F6F31"/>
  </w:style>
  <w:style w:type="paragraph" w:customStyle="1" w:styleId="C5C19B046DB64D458E4DF4974B371E9B">
    <w:name w:val="C5C19B046DB64D458E4DF4974B371E9B"/>
    <w:rsid w:val="005F6F31"/>
  </w:style>
  <w:style w:type="paragraph" w:customStyle="1" w:styleId="1A05B62B89F9466CB4AC5FC4DDB043CC">
    <w:name w:val="1A05B62B89F9466CB4AC5FC4DDB043CC"/>
    <w:rsid w:val="005F6F31"/>
  </w:style>
  <w:style w:type="paragraph" w:customStyle="1" w:styleId="84EE8040393C4534B3C2E04BBDD1CA33">
    <w:name w:val="84EE8040393C4534B3C2E04BBDD1CA33"/>
    <w:rsid w:val="005F6F31"/>
  </w:style>
  <w:style w:type="paragraph" w:customStyle="1" w:styleId="A4E6140FDF02448A8AA280F35873B364">
    <w:name w:val="A4E6140FDF02448A8AA280F35873B364"/>
    <w:rsid w:val="005F6F31"/>
  </w:style>
  <w:style w:type="paragraph" w:customStyle="1" w:styleId="105010867FD14ADBA29EC914C6B4282A">
    <w:name w:val="105010867FD14ADBA29EC914C6B4282A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0BE29B5B339B4EEE9F835A535B5B6BC41">
    <w:name w:val="0BE29B5B339B4EEE9F835A535B5B6BC4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12422B077DF4ABB8596503FCE0071F41">
    <w:name w:val="112422B077DF4ABB8596503FCE0071F4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741719584E7A4B6ABA88B114F7CBE7791">
    <w:name w:val="741719584E7A4B6ABA88B114F7CBE779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36FE54AF95A43D4A5BE1729DBD4E9071">
    <w:name w:val="136FE54AF95A43D4A5BE1729DBD4E907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C5C19B046DB64D458E4DF4974B371E9B1">
    <w:name w:val="C5C19B046DB64D458E4DF4974B371E9B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A05B62B89F9466CB4AC5FC4DDB043CC1">
    <w:name w:val="1A05B62B89F9466CB4AC5FC4DDB043CC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84EE8040393C4534B3C2E04BBDD1CA331">
    <w:name w:val="84EE8040393C4534B3C2E04BBDD1CA33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A4E6140FDF02448A8AA280F35873B3641">
    <w:name w:val="A4E6140FDF02448A8AA280F35873B364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05010867FD14ADBA29EC914C6B4282A1">
    <w:name w:val="105010867FD14ADBA29EC914C6B4282A1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0BE29B5B339B4EEE9F835A535B5B6BC42">
    <w:name w:val="0BE29B5B339B4EEE9F835A535B5B6BC4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12422B077DF4ABB8596503FCE0071F42">
    <w:name w:val="112422B077DF4ABB8596503FCE0071F4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741719584E7A4B6ABA88B114F7CBE7792">
    <w:name w:val="741719584E7A4B6ABA88B114F7CBE779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36FE54AF95A43D4A5BE1729DBD4E9072">
    <w:name w:val="136FE54AF95A43D4A5BE1729DBD4E907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C5C19B046DB64D458E4DF4974B371E9B2">
    <w:name w:val="C5C19B046DB64D458E4DF4974B371E9B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A05B62B89F9466CB4AC5FC4DDB043CC2">
    <w:name w:val="1A05B62B89F9466CB4AC5FC4DDB043CC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84EE8040393C4534B3C2E04BBDD1CA332">
    <w:name w:val="84EE8040393C4534B3C2E04BBDD1CA33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A4E6140FDF02448A8AA280F35873B3642">
    <w:name w:val="A4E6140FDF02448A8AA280F35873B364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05010867FD14ADBA29EC914C6B4282A2">
    <w:name w:val="105010867FD14ADBA29EC914C6B4282A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0BE29B5B339B4EEE9F835A535B5B6BC43">
    <w:name w:val="0BE29B5B339B4EEE9F835A535B5B6BC4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12422B077DF4ABB8596503FCE0071F43">
    <w:name w:val="112422B077DF4ABB8596503FCE0071F4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741719584E7A4B6ABA88B114F7CBE7793">
    <w:name w:val="741719584E7A4B6ABA88B114F7CBE779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36FE54AF95A43D4A5BE1729DBD4E9073">
    <w:name w:val="136FE54AF95A43D4A5BE1729DBD4E907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C5C19B046DB64D458E4DF4974B371E9B3">
    <w:name w:val="C5C19B046DB64D458E4DF4974B371E9B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A05B62B89F9466CB4AC5FC4DDB043CC3">
    <w:name w:val="1A05B62B89F9466CB4AC5FC4DDB043CC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84EE8040393C4534B3C2E04BBDD1CA333">
    <w:name w:val="84EE8040393C4534B3C2E04BBDD1CA33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A4E6140FDF02448A8AA280F35873B3643">
    <w:name w:val="A4E6140FDF02448A8AA280F35873B364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05010867FD14ADBA29EC914C6B4282A3">
    <w:name w:val="105010867FD14ADBA29EC914C6B4282A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0BE29B5B339B4EEE9F835A535B5B6BC44">
    <w:name w:val="0BE29B5B339B4EEE9F835A535B5B6BC4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12422B077DF4ABB8596503FCE0071F44">
    <w:name w:val="112422B077DF4ABB8596503FCE0071F4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741719584E7A4B6ABA88B114F7CBE7794">
    <w:name w:val="741719584E7A4B6ABA88B114F7CBE779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36FE54AF95A43D4A5BE1729DBD4E9074">
    <w:name w:val="136FE54AF95A43D4A5BE1729DBD4E907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C5C19B046DB64D458E4DF4974B371E9B4">
    <w:name w:val="C5C19B046DB64D458E4DF4974B371E9B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A05B62B89F9466CB4AC5FC4DDB043CC4">
    <w:name w:val="1A05B62B89F9466CB4AC5FC4DDB043CC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84EE8040393C4534B3C2E04BBDD1CA334">
    <w:name w:val="84EE8040393C4534B3C2E04BBDD1CA33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A4E6140FDF02448A8AA280F35873B3644">
    <w:name w:val="A4E6140FDF02448A8AA280F35873B364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9A06E178BF039444AA5CD9CA1C95EB37">
    <w:name w:val="9A06E178BF039444AA5CD9CA1C95EB37"/>
    <w:rsid w:val="003500E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AAC12-4FC5-4814-BA70-A969EF45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Fac Perform Eval Form 08-09</Template>
  <TotalTime>3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APPRAISAL FOR:</vt:lpstr>
    </vt:vector>
  </TitlesOfParts>
  <Company>Colorado School of Mines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APPRAISAL FOR:</dc:title>
  <dc:creator>Mike Dougherty</dc:creator>
  <cp:lastModifiedBy>Jean Yeager</cp:lastModifiedBy>
  <cp:revision>4</cp:revision>
  <cp:lastPrinted>2009-06-15T14:52:00Z</cp:lastPrinted>
  <dcterms:created xsi:type="dcterms:W3CDTF">2021-05-11T20:15:00Z</dcterms:created>
  <dcterms:modified xsi:type="dcterms:W3CDTF">2021-05-13T13:53:00Z</dcterms:modified>
</cp:coreProperties>
</file>