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1F" w:rsidRPr="00E6397D" w:rsidRDefault="005B3A1F" w:rsidP="00E6397D">
      <w:pPr>
        <w:rPr>
          <w:sz w:val="22"/>
          <w:szCs w:val="22"/>
        </w:rPr>
      </w:pP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:rsidR="0021320D" w:rsidRPr="007A6F9A" w:rsidRDefault="0021320D" w:rsidP="007A6F9A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</w:p>
    <w:p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34"/>
        <w:gridCol w:w="1773"/>
        <w:gridCol w:w="3952"/>
      </w:tblGrid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EE3F8E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6A4333"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EE3F8E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6A4333"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EE3F8E" w:rsidRDefault="00731796" w:rsidP="0073179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EE3F8E" w:rsidRDefault="00731796" w:rsidP="0073179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(Reviewer: supervisors’ supervisor)</w:t>
            </w:r>
          </w:p>
          <w:p w:rsidR="00B969C6" w:rsidRPr="000F2442" w:rsidRDefault="00B969C6" w:rsidP="0073179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EE3F8E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6A4333"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A6E1D" w:rsidRDefault="00912FBD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Start w:id="4" w:name="_GoBack"/>
            <w:bookmarkEnd w:id="3"/>
            <w:bookmarkEnd w:id="4"/>
          </w:p>
        </w:tc>
      </w:tr>
    </w:tbl>
    <w:p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>Choose One</w:t>
          </w:r>
        </w:sdtContent>
      </w:sdt>
    </w:p>
    <w:p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5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5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6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9A6E1D" w:rsidRDefault="009A6E1D">
      <w:pPr>
        <w:rPr>
          <w:rFonts w:ascii="Arial" w:hAnsi="Arial" w:cs="Arial"/>
        </w:rPr>
      </w:pPr>
    </w:p>
    <w:p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:rsidTr="00975160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7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</w:rPr>
      </w:pPr>
    </w:p>
    <w:p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</w:t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________________________________________</w:t>
      </w:r>
    </w:p>
    <w:p w:rsidR="00B36DE6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B969C6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date</w:t>
      </w:r>
    </w:p>
    <w:p w:rsidR="00B969C6" w:rsidRPr="00C46EF5" w:rsidRDefault="00B969C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_____________________________________</w:t>
      </w:r>
      <w:r w:rsidR="00A3678A">
        <w:rPr>
          <w:rFonts w:ascii="Arial" w:hAnsi="Arial" w:cs="Arial"/>
          <w:b/>
          <w:spacing w:val="-2"/>
          <w:sz w:val="20"/>
        </w:rPr>
        <w:tab/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Pr="00C46EF5">
        <w:rPr>
          <w:rFonts w:ascii="Arial" w:hAnsi="Arial" w:cs="Arial"/>
          <w:b/>
          <w:spacing w:val="-2"/>
          <w:sz w:val="20"/>
        </w:rPr>
        <w:tab/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B969C6">
        <w:rPr>
          <w:rFonts w:ascii="Arial" w:hAnsi="Arial" w:cs="Arial"/>
          <w:b/>
          <w:spacing w:val="-2"/>
          <w:sz w:val="20"/>
        </w:rPr>
        <w:tab/>
      </w:r>
      <w:r w:rsidR="00B969C6">
        <w:rPr>
          <w:rFonts w:ascii="Arial" w:hAnsi="Arial" w:cs="Arial"/>
          <w:b/>
          <w:spacing w:val="-2"/>
          <w:sz w:val="20"/>
        </w:rPr>
        <w:tab/>
      </w:r>
      <w:r w:rsidR="00B969C6">
        <w:rPr>
          <w:rFonts w:ascii="Arial" w:hAnsi="Arial" w:cs="Arial"/>
          <w:b/>
          <w:spacing w:val="-2"/>
          <w:sz w:val="20"/>
        </w:rPr>
        <w:tab/>
      </w:r>
      <w:r w:rsidR="00B969C6">
        <w:rPr>
          <w:rFonts w:ascii="Arial" w:hAnsi="Arial" w:cs="Arial"/>
          <w:b/>
          <w:spacing w:val="-2"/>
          <w:sz w:val="20"/>
        </w:rPr>
        <w:tab/>
      </w:r>
      <w:r w:rsidR="009503BC">
        <w:rPr>
          <w:rFonts w:ascii="Arial" w:hAnsi="Arial" w:cs="Arial"/>
          <w:b/>
          <w:spacing w:val="-2"/>
          <w:sz w:val="20"/>
        </w:rPr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:rsidR="0078016A" w:rsidRPr="00C46EF5" w:rsidRDefault="007317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(Reviewer = supervisor’s supervisor)</w:t>
      </w:r>
    </w:p>
    <w:sectPr w:rsidR="0078016A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3B" w:rsidRDefault="0017413B" w:rsidP="00FA162A">
      <w:pPr>
        <w:pStyle w:val="Header"/>
      </w:pPr>
      <w:r>
        <w:separator/>
      </w:r>
    </w:p>
  </w:endnote>
  <w:endnote w:type="continuationSeparator" w:id="0">
    <w:p w:rsidR="0017413B" w:rsidRDefault="0017413B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3B" w:rsidRDefault="0017413B" w:rsidP="00FA162A">
      <w:pPr>
        <w:pStyle w:val="Header"/>
      </w:pPr>
      <w:r>
        <w:separator/>
      </w:r>
    </w:p>
  </w:footnote>
  <w:footnote w:type="continuationSeparator" w:id="0">
    <w:p w:rsidR="0017413B" w:rsidRDefault="0017413B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0D" w:rsidRDefault="0021320D">
    <w:pPr>
      <w:pStyle w:val="Header"/>
    </w:pPr>
    <w:r w:rsidRPr="0021320D">
      <w:rPr>
        <w:noProof/>
      </w:rPr>
      <w:drawing>
        <wp:inline distT="0" distB="0" distL="0" distR="0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F2442"/>
    <w:rsid w:val="000F32DE"/>
    <w:rsid w:val="0011365A"/>
    <w:rsid w:val="0012503A"/>
    <w:rsid w:val="0013207C"/>
    <w:rsid w:val="00146140"/>
    <w:rsid w:val="00153D8B"/>
    <w:rsid w:val="00173250"/>
    <w:rsid w:val="0017413B"/>
    <w:rsid w:val="00196236"/>
    <w:rsid w:val="001B0A9B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37D5"/>
    <w:rsid w:val="00297E99"/>
    <w:rsid w:val="002A2B52"/>
    <w:rsid w:val="002C39A7"/>
    <w:rsid w:val="002C5082"/>
    <w:rsid w:val="003211E9"/>
    <w:rsid w:val="00354072"/>
    <w:rsid w:val="00355299"/>
    <w:rsid w:val="003732D8"/>
    <w:rsid w:val="00380D0C"/>
    <w:rsid w:val="003C1B71"/>
    <w:rsid w:val="003C2556"/>
    <w:rsid w:val="00400669"/>
    <w:rsid w:val="00423E0A"/>
    <w:rsid w:val="004428B0"/>
    <w:rsid w:val="00445DBD"/>
    <w:rsid w:val="00463440"/>
    <w:rsid w:val="00465614"/>
    <w:rsid w:val="00466966"/>
    <w:rsid w:val="00476FCA"/>
    <w:rsid w:val="004B07BE"/>
    <w:rsid w:val="004B670C"/>
    <w:rsid w:val="004C3940"/>
    <w:rsid w:val="004C53DD"/>
    <w:rsid w:val="004C5C00"/>
    <w:rsid w:val="00505520"/>
    <w:rsid w:val="005362C6"/>
    <w:rsid w:val="00562BD4"/>
    <w:rsid w:val="00571333"/>
    <w:rsid w:val="005946A6"/>
    <w:rsid w:val="005B3A1F"/>
    <w:rsid w:val="00604D16"/>
    <w:rsid w:val="00631112"/>
    <w:rsid w:val="006474D0"/>
    <w:rsid w:val="00657A42"/>
    <w:rsid w:val="00676B22"/>
    <w:rsid w:val="006825C0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F09CC"/>
    <w:rsid w:val="006F33E7"/>
    <w:rsid w:val="0070667C"/>
    <w:rsid w:val="0071521F"/>
    <w:rsid w:val="0071583B"/>
    <w:rsid w:val="00731796"/>
    <w:rsid w:val="00754B3E"/>
    <w:rsid w:val="00763435"/>
    <w:rsid w:val="00776FB7"/>
    <w:rsid w:val="0078016A"/>
    <w:rsid w:val="00796F5E"/>
    <w:rsid w:val="007A6F9A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64979"/>
    <w:rsid w:val="00975160"/>
    <w:rsid w:val="00984C60"/>
    <w:rsid w:val="009A531B"/>
    <w:rsid w:val="009A6E1D"/>
    <w:rsid w:val="009B5E6C"/>
    <w:rsid w:val="009D66EF"/>
    <w:rsid w:val="009E4B3E"/>
    <w:rsid w:val="009E6C32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6C4"/>
    <w:rsid w:val="00B87143"/>
    <w:rsid w:val="00B91FAD"/>
    <w:rsid w:val="00B969C6"/>
    <w:rsid w:val="00BB1FCF"/>
    <w:rsid w:val="00BC33AF"/>
    <w:rsid w:val="00BD37EB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1CA7"/>
    <w:rsid w:val="00CF76EA"/>
    <w:rsid w:val="00D30BEB"/>
    <w:rsid w:val="00D3457B"/>
    <w:rsid w:val="00D407A0"/>
    <w:rsid w:val="00D44802"/>
    <w:rsid w:val="00D70686"/>
    <w:rsid w:val="00D739AF"/>
    <w:rsid w:val="00D87D05"/>
    <w:rsid w:val="00D9079F"/>
    <w:rsid w:val="00DA2749"/>
    <w:rsid w:val="00DB118D"/>
    <w:rsid w:val="00DB3CB3"/>
    <w:rsid w:val="00DB5893"/>
    <w:rsid w:val="00DF6D3F"/>
    <w:rsid w:val="00E034D4"/>
    <w:rsid w:val="00E6397D"/>
    <w:rsid w:val="00E83312"/>
    <w:rsid w:val="00E90E51"/>
    <w:rsid w:val="00E9563F"/>
    <w:rsid w:val="00EA262B"/>
    <w:rsid w:val="00EA3E33"/>
    <w:rsid w:val="00EA53E6"/>
    <w:rsid w:val="00EE3F8E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7918C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31"/>
    <w:rsid w:val="00136A1F"/>
    <w:rsid w:val="001E6820"/>
    <w:rsid w:val="00225A75"/>
    <w:rsid w:val="002D4AFD"/>
    <w:rsid w:val="005F6F31"/>
    <w:rsid w:val="00645FF9"/>
    <w:rsid w:val="00BF44EB"/>
    <w:rsid w:val="00C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1F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C692-C303-4AE6-A963-BC71D5E0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Jean Yeager</cp:lastModifiedBy>
  <cp:revision>4</cp:revision>
  <cp:lastPrinted>2009-06-15T14:52:00Z</cp:lastPrinted>
  <dcterms:created xsi:type="dcterms:W3CDTF">2021-06-16T15:52:00Z</dcterms:created>
  <dcterms:modified xsi:type="dcterms:W3CDTF">2021-06-16T15:58:00Z</dcterms:modified>
</cp:coreProperties>
</file>