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7494" w:rsidR="00F6047F" w:rsidP="00B851D8" w:rsidRDefault="00F6047F" w14:paraId="63F30BB9" w14:textId="77777777">
      <w:pPr>
        <w:jc w:val="center"/>
        <w:rPr>
          <w:rFonts w:ascii="Arial" w:hAnsi="Arial" w:cs="Arial"/>
          <w:color w:val="002060"/>
        </w:rPr>
      </w:pPr>
    </w:p>
    <w:p w:rsidRPr="00107494" w:rsidR="00F6047F" w:rsidP="00B851D8" w:rsidRDefault="00F6047F" w14:paraId="7E159B8F" w14:textId="77777777">
      <w:pPr>
        <w:jc w:val="center"/>
        <w:rPr>
          <w:rFonts w:ascii="Arial" w:hAnsi="Arial" w:cs="Arial"/>
          <w:color w:val="002060"/>
        </w:rPr>
      </w:pPr>
    </w:p>
    <w:p w:rsidRPr="00107494" w:rsidR="00F6047F" w:rsidP="00B851D8" w:rsidRDefault="00F6047F" w14:paraId="1DFDB79C" w14:textId="77777777">
      <w:pPr>
        <w:jc w:val="center"/>
        <w:rPr>
          <w:rFonts w:ascii="Arial" w:hAnsi="Arial" w:cs="Arial"/>
          <w:color w:val="002060"/>
        </w:rPr>
      </w:pPr>
    </w:p>
    <w:p w:rsidRPr="00107494" w:rsidR="00F6047F" w:rsidP="00B851D8" w:rsidRDefault="00F6047F" w14:paraId="29799C7D" w14:textId="77777777">
      <w:pPr>
        <w:jc w:val="center"/>
        <w:rPr>
          <w:rFonts w:ascii="Arial" w:hAnsi="Arial" w:cs="Arial"/>
          <w:color w:val="002060"/>
        </w:rPr>
      </w:pPr>
    </w:p>
    <w:p w:rsidRPr="00107494" w:rsidR="00F6047F" w:rsidP="00B851D8" w:rsidRDefault="00F6047F" w14:paraId="39751F75" w14:textId="77777777">
      <w:pPr>
        <w:jc w:val="center"/>
        <w:rPr>
          <w:rFonts w:ascii="Arial" w:hAnsi="Arial" w:cs="Arial"/>
          <w:color w:val="002060"/>
        </w:rPr>
      </w:pPr>
    </w:p>
    <w:p w:rsidRPr="00107494" w:rsidR="00F6047F" w:rsidP="00B851D8" w:rsidRDefault="00F6047F" w14:paraId="5D44A03F" w14:textId="77777777">
      <w:pPr>
        <w:jc w:val="center"/>
        <w:rPr>
          <w:rFonts w:ascii="Arial" w:hAnsi="Arial" w:cs="Arial"/>
          <w:color w:val="002060"/>
        </w:rPr>
      </w:pPr>
    </w:p>
    <w:p w:rsidRPr="00107494" w:rsidR="00353EFA" w:rsidP="00B851D8" w:rsidRDefault="00353EFA" w14:paraId="2CC47B70" w14:textId="77777777">
      <w:pPr>
        <w:jc w:val="center"/>
        <w:rPr>
          <w:rFonts w:ascii="Arial" w:hAnsi="Arial" w:cs="Arial"/>
          <w:color w:val="002060"/>
        </w:rPr>
      </w:pPr>
    </w:p>
    <w:p w:rsidRPr="00107494" w:rsidR="00353EFA" w:rsidP="00B851D8" w:rsidRDefault="00353EFA" w14:paraId="08C03668" w14:textId="77777777">
      <w:pPr>
        <w:jc w:val="center"/>
        <w:rPr>
          <w:rFonts w:ascii="Arial" w:hAnsi="Arial" w:cs="Arial"/>
          <w:color w:val="002060"/>
        </w:rPr>
      </w:pPr>
    </w:p>
    <w:p w:rsidRPr="00107494" w:rsidR="00353EFA" w:rsidP="00B851D8" w:rsidRDefault="00353EFA" w14:paraId="50F3E888" w14:textId="77777777">
      <w:pPr>
        <w:jc w:val="center"/>
        <w:rPr>
          <w:rFonts w:ascii="Arial" w:hAnsi="Arial" w:cs="Arial"/>
          <w:color w:val="002060"/>
        </w:rPr>
      </w:pPr>
    </w:p>
    <w:p w:rsidRPr="00107494" w:rsidR="00F6047F" w:rsidP="00B851D8" w:rsidRDefault="00F6047F" w14:paraId="382C7E73" w14:textId="77777777">
      <w:pPr>
        <w:jc w:val="center"/>
        <w:rPr>
          <w:rFonts w:ascii="Arial" w:hAnsi="Arial" w:cs="Arial"/>
          <w:color w:val="002060"/>
        </w:rPr>
      </w:pPr>
      <w:r w:rsidRPr="00107494">
        <w:rPr>
          <w:rFonts w:ascii="Arial" w:hAnsi="Arial" w:cs="Arial"/>
          <w:noProof/>
        </w:rPr>
        <w:drawing>
          <wp:inline distT="0" distB="0" distL="0" distR="0" wp14:anchorId="72E9B2E3" wp14:editId="0A80A48E">
            <wp:extent cx="5943600" cy="6800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07494" w:rsidR="00F6047F" w:rsidP="00B851D8" w:rsidRDefault="00F6047F" w14:paraId="1DFBE1D6" w14:textId="77777777">
      <w:pPr>
        <w:jc w:val="center"/>
        <w:rPr>
          <w:rFonts w:ascii="Arial" w:hAnsi="Arial" w:cs="Arial"/>
          <w:color w:val="002060"/>
        </w:rPr>
      </w:pPr>
    </w:p>
    <w:p w:rsidRPr="00107494" w:rsidR="007721B6" w:rsidP="00F6047F" w:rsidRDefault="007721B6" w14:paraId="6313A356" w14:textId="77777777">
      <w:pPr>
        <w:rPr>
          <w:rFonts w:ascii="Arial" w:hAnsi="Arial" w:cs="Arial"/>
          <w:color w:val="002060"/>
          <w:sz w:val="44"/>
          <w:szCs w:val="44"/>
        </w:rPr>
      </w:pPr>
    </w:p>
    <w:p w:rsidRPr="00107494" w:rsidR="007721B6" w:rsidP="00F6047F" w:rsidRDefault="007721B6" w14:paraId="036DF6DC" w14:textId="77777777">
      <w:pPr>
        <w:rPr>
          <w:rFonts w:ascii="Arial" w:hAnsi="Arial" w:cs="Arial"/>
          <w:color w:val="002060"/>
          <w:sz w:val="44"/>
          <w:szCs w:val="44"/>
        </w:rPr>
      </w:pPr>
    </w:p>
    <w:p w:rsidRPr="00107494" w:rsidR="00F6047F" w:rsidP="00F6047F" w:rsidRDefault="00F6047F" w14:paraId="2CA3F684" w14:textId="77777777">
      <w:pPr>
        <w:rPr>
          <w:rFonts w:ascii="Arial" w:hAnsi="Arial" w:cs="Arial"/>
          <w:color w:val="002060"/>
          <w:sz w:val="44"/>
          <w:szCs w:val="44"/>
        </w:rPr>
      </w:pPr>
      <w:r w:rsidRPr="00107494">
        <w:rPr>
          <w:rFonts w:ascii="Arial" w:hAnsi="Arial" w:cs="Arial"/>
          <w:color w:val="002060"/>
          <w:sz w:val="44"/>
          <w:szCs w:val="44"/>
        </w:rPr>
        <w:t>&lt;INSERT PROJECT NAME&gt;</w:t>
      </w:r>
    </w:p>
    <w:p w:rsidRPr="00107494" w:rsidR="00F6047F" w:rsidP="00F6047F" w:rsidRDefault="00F6047F" w14:paraId="29350052" w14:textId="77777777">
      <w:pPr>
        <w:rPr>
          <w:rFonts w:ascii="Arial" w:hAnsi="Arial" w:cs="Arial"/>
          <w:color w:val="002060"/>
          <w:sz w:val="44"/>
          <w:szCs w:val="44"/>
        </w:rPr>
        <w:sectPr w:rsidRPr="00107494" w:rsidR="00F6047F" w:rsidSect="00F6047F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07494">
        <w:rPr>
          <w:rFonts w:ascii="Arial" w:hAnsi="Arial" w:cs="Arial"/>
          <w:color w:val="002060"/>
          <w:sz w:val="44"/>
          <w:szCs w:val="44"/>
        </w:rPr>
        <w:t>PROJECT CHARTER</w:t>
      </w:r>
    </w:p>
    <w:tbl>
      <w:tblPr>
        <w:tblStyle w:val="Mines"/>
        <w:tblW w:w="5000" w:type="pct"/>
        <w:tblLook w:val="04A0" w:firstRow="1" w:lastRow="0" w:firstColumn="1" w:lastColumn="0" w:noHBand="0" w:noVBand="1"/>
      </w:tblPr>
      <w:tblGrid>
        <w:gridCol w:w="3428"/>
        <w:gridCol w:w="5922"/>
      </w:tblGrid>
      <w:tr w:rsidRPr="00107494" w:rsidR="00F6047F" w:rsidTr="00E16197" w14:paraId="24AC277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Pr="00107494" w:rsidR="00F6047F" w:rsidP="00F6047F" w:rsidRDefault="00F6047F" w14:paraId="7159FF83" w14:textId="77777777">
            <w:pPr>
              <w:spacing w:before="5" w:after="5"/>
              <w:rPr>
                <w:rFonts w:ascii="Arial" w:hAnsi="Arial" w:eastAsia="Times New Roman" w:cs="Arial"/>
                <w:color w:val="FFFFFF"/>
                <w:sz w:val="20"/>
                <w:szCs w:val="20"/>
                <w:lang w:val="en-GB" w:eastAsia="en-AU"/>
              </w:rPr>
            </w:pPr>
            <w:bookmarkStart w:name="_Toc176325092" w:id="0"/>
            <w:bookmarkStart w:name="_Toc176325344" w:id="1"/>
            <w:r w:rsidRPr="00107494">
              <w:rPr>
                <w:rFonts w:ascii="Arial" w:hAnsi="Arial" w:eastAsia="Times New Roman" w:cs="Arial"/>
                <w:color w:val="FFFFFF"/>
                <w:sz w:val="20"/>
                <w:szCs w:val="20"/>
                <w:lang w:val="en-GB" w:eastAsia="en-AU"/>
              </w:rPr>
              <w:lastRenderedPageBreak/>
              <w:t>Document Information</w:t>
            </w:r>
          </w:p>
        </w:tc>
      </w:tr>
      <w:tr w:rsidRPr="00107494" w:rsidR="00F6047F" w:rsidTr="00E16197" w14:paraId="510BAC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:rsidRPr="00107494" w:rsidR="00F6047F" w:rsidP="00F6047F" w:rsidRDefault="00F6047F" w14:paraId="7B7403FB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  <w:t>Document Title:</w:t>
            </w:r>
          </w:p>
        </w:tc>
        <w:tc>
          <w:tcPr>
            <w:tcW w:w="3167" w:type="pct"/>
          </w:tcPr>
          <w:p w:rsidRPr="00107494" w:rsidR="00F6047F" w:rsidP="00F6047F" w:rsidRDefault="00F6047F" w14:paraId="2CC9B403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</w:tr>
      <w:tr w:rsidRPr="00107494" w:rsidR="00F6047F" w:rsidTr="00E16197" w14:paraId="43E8D4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:rsidRPr="00107494" w:rsidR="00F6047F" w:rsidP="00F6047F" w:rsidRDefault="00F6047F" w14:paraId="47E2F3E4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  <w:t>File Name:</w:t>
            </w:r>
          </w:p>
        </w:tc>
        <w:tc>
          <w:tcPr>
            <w:tcW w:w="3167" w:type="pct"/>
          </w:tcPr>
          <w:p w:rsidRPr="00107494" w:rsidR="00F6047F" w:rsidP="00F6047F" w:rsidRDefault="00F6047F" w14:paraId="68B35C4D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</w:tr>
      <w:tr w:rsidRPr="00107494" w:rsidR="00F6047F" w:rsidTr="00E16197" w14:paraId="5081A6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:rsidRPr="00107494" w:rsidR="00F6047F" w:rsidP="00F6047F" w:rsidRDefault="004D4D18" w14:paraId="561D08DD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  <w:t>MS Teams Location:</w:t>
            </w:r>
          </w:p>
        </w:tc>
        <w:tc>
          <w:tcPr>
            <w:tcW w:w="3167" w:type="pct"/>
          </w:tcPr>
          <w:p w:rsidRPr="00107494" w:rsidR="00F6047F" w:rsidP="00F6047F" w:rsidRDefault="00F6047F" w14:paraId="32E9DAF5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</w:tr>
      <w:tr w:rsidRPr="00107494" w:rsidR="00F6047F" w:rsidTr="00E16197" w14:paraId="15171C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:rsidRPr="00107494" w:rsidR="00F6047F" w:rsidP="00F6047F" w:rsidRDefault="00F6047F" w14:paraId="18D29B8C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  <w:t>Project Name:</w:t>
            </w:r>
          </w:p>
        </w:tc>
        <w:tc>
          <w:tcPr>
            <w:tcW w:w="3167" w:type="pct"/>
          </w:tcPr>
          <w:p w:rsidRPr="00107494" w:rsidR="00F6047F" w:rsidP="00F6047F" w:rsidRDefault="00F6047F" w14:paraId="62A5FE3C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</w:tr>
    </w:tbl>
    <w:p w:rsidRPr="00107494" w:rsidR="00F6047F" w:rsidP="00F6047F" w:rsidRDefault="00F6047F" w14:paraId="32A7EA16" w14:textId="77777777">
      <w:pPr>
        <w:spacing w:before="5" w:after="5" w:line="240" w:lineRule="auto"/>
        <w:rPr>
          <w:rFonts w:ascii="Arial" w:hAnsi="Arial" w:eastAsia="Times New Roman" w:cs="Arial"/>
          <w:lang w:val="en-GB" w:eastAsia="en-AU"/>
        </w:rPr>
      </w:pPr>
    </w:p>
    <w:tbl>
      <w:tblPr>
        <w:tblStyle w:val="Mines"/>
        <w:tblW w:w="5000" w:type="pct"/>
        <w:tblLook w:val="04A0" w:firstRow="1" w:lastRow="0" w:firstColumn="1" w:lastColumn="0" w:noHBand="0" w:noVBand="1"/>
      </w:tblPr>
      <w:tblGrid>
        <w:gridCol w:w="4677"/>
        <w:gridCol w:w="4673"/>
      </w:tblGrid>
      <w:tr w:rsidRPr="00107494" w:rsidR="004D4D18" w:rsidTr="00E16197" w14:paraId="280FD4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Pr="00107494" w:rsidR="00F6047F" w:rsidP="00F6047F" w:rsidRDefault="00F6047F" w14:paraId="6ECC20B6" w14:textId="77777777">
            <w:pPr>
              <w:spacing w:before="5" w:after="5"/>
              <w:rPr>
                <w:rFonts w:ascii="Arial" w:hAnsi="Arial" w:eastAsia="Times New Roman" w:cs="Arial"/>
                <w:color w:val="FFFFFF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color w:val="FFFFFF"/>
                <w:sz w:val="20"/>
                <w:szCs w:val="20"/>
                <w:lang w:val="en-GB" w:eastAsia="en-AU"/>
              </w:rPr>
              <w:t>Document Owner</w:t>
            </w:r>
          </w:p>
        </w:tc>
      </w:tr>
      <w:tr w:rsidRPr="00107494" w:rsidR="004D4D18" w:rsidTr="00E16197" w14:paraId="0EBE04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shd w:val="clear" w:color="auto" w:fill="92A2BD"/>
          </w:tcPr>
          <w:p w:rsidRPr="00107494" w:rsidR="00F6047F" w:rsidP="00F6047F" w:rsidRDefault="00F6047F" w14:paraId="0251C894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  <w:t>Author</w:t>
            </w:r>
          </w:p>
        </w:tc>
        <w:tc>
          <w:tcPr>
            <w:tcW w:w="2499" w:type="pct"/>
            <w:shd w:val="clear" w:color="auto" w:fill="92A2BD"/>
          </w:tcPr>
          <w:p w:rsidRPr="00107494" w:rsidR="00F6047F" w:rsidP="00F6047F" w:rsidRDefault="004D4D18" w14:paraId="1688875F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  <w:t>Department</w:t>
            </w:r>
          </w:p>
        </w:tc>
      </w:tr>
      <w:tr w:rsidRPr="00107494" w:rsidR="00E16197" w:rsidTr="00E16197" w14:paraId="248040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shd w:val="clear" w:color="auto" w:fill="FFFFFF" w:themeFill="background1"/>
          </w:tcPr>
          <w:p w:rsidRPr="00107494" w:rsidR="00F6047F" w:rsidP="00F6047F" w:rsidRDefault="00F6047F" w14:paraId="2ABCD44B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Pr="00107494" w:rsidR="00F6047F" w:rsidP="00F6047F" w:rsidRDefault="00F6047F" w14:paraId="2928FD0A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</w:tr>
    </w:tbl>
    <w:p w:rsidRPr="00107494" w:rsidR="00F6047F" w:rsidP="00F6047F" w:rsidRDefault="00F6047F" w14:paraId="673830FD" w14:textId="77777777">
      <w:pPr>
        <w:spacing w:before="5" w:after="5" w:line="240" w:lineRule="auto"/>
        <w:rPr>
          <w:rFonts w:ascii="Arial" w:hAnsi="Arial" w:eastAsia="Times New Roman" w:cs="Arial"/>
          <w:lang w:val="en-GB" w:eastAsia="en-AU"/>
        </w:rPr>
      </w:pPr>
    </w:p>
    <w:tbl>
      <w:tblPr>
        <w:tblStyle w:val="Mines"/>
        <w:tblW w:w="5000" w:type="pct"/>
        <w:tblLook w:val="04A0" w:firstRow="1" w:lastRow="0" w:firstColumn="1" w:lastColumn="0" w:noHBand="0" w:noVBand="1"/>
      </w:tblPr>
      <w:tblGrid>
        <w:gridCol w:w="2058"/>
        <w:gridCol w:w="1453"/>
        <w:gridCol w:w="1588"/>
        <w:gridCol w:w="4251"/>
      </w:tblGrid>
      <w:tr w:rsidRPr="00107494" w:rsidR="004D4D18" w:rsidTr="00E16197" w14:paraId="6097EAB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Pr="00107494" w:rsidR="00F6047F" w:rsidP="00F6047F" w:rsidRDefault="00F6047F" w14:paraId="71BC51B8" w14:textId="77777777">
            <w:pPr>
              <w:spacing w:before="5" w:after="5"/>
              <w:rPr>
                <w:rFonts w:ascii="Arial" w:hAnsi="Arial" w:eastAsia="Times New Roman" w:cs="Arial"/>
                <w:color w:val="FFFFFF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color w:val="FFFFFF"/>
                <w:sz w:val="20"/>
                <w:szCs w:val="20"/>
                <w:lang w:val="en-GB" w:eastAsia="en-AU"/>
              </w:rPr>
              <w:t>Change History</w:t>
            </w:r>
          </w:p>
        </w:tc>
      </w:tr>
      <w:tr w:rsidRPr="00107494" w:rsidR="00E16197" w:rsidTr="00E16197" w14:paraId="71AE02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92A2BD"/>
          </w:tcPr>
          <w:p w:rsidRPr="00107494" w:rsidR="00F6047F" w:rsidP="00F6047F" w:rsidRDefault="00F6047F" w14:paraId="3F13630A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  <w:t>Version No.</w:t>
            </w:r>
          </w:p>
        </w:tc>
        <w:tc>
          <w:tcPr>
            <w:tcW w:w="777" w:type="pct"/>
            <w:shd w:val="clear" w:color="auto" w:fill="92A2BD"/>
          </w:tcPr>
          <w:p w:rsidRPr="00107494" w:rsidR="00F6047F" w:rsidP="00F6047F" w:rsidRDefault="00F6047F" w14:paraId="65CB4F32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  <w:t>Date Changed</w:t>
            </w:r>
          </w:p>
        </w:tc>
        <w:tc>
          <w:tcPr>
            <w:tcW w:w="849" w:type="pct"/>
            <w:shd w:val="clear" w:color="auto" w:fill="92A2BD"/>
          </w:tcPr>
          <w:p w:rsidRPr="00107494" w:rsidR="00F6047F" w:rsidP="00F6047F" w:rsidRDefault="00F6047F" w14:paraId="43AA25D4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  <w:t>Modified By</w:t>
            </w:r>
          </w:p>
        </w:tc>
        <w:tc>
          <w:tcPr>
            <w:tcW w:w="2272" w:type="pct"/>
            <w:shd w:val="clear" w:color="auto" w:fill="92A2BD"/>
          </w:tcPr>
          <w:p w:rsidRPr="00107494" w:rsidR="00F6047F" w:rsidP="00F6047F" w:rsidRDefault="00F6047F" w14:paraId="717A08BC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  <w:t>Nature of Amendment</w:t>
            </w:r>
          </w:p>
        </w:tc>
      </w:tr>
      <w:tr w:rsidRPr="00107494" w:rsidR="00E16197" w:rsidTr="00E16197" w14:paraId="0BA15D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Pr="00107494" w:rsidR="00F6047F" w:rsidP="00F6047F" w:rsidRDefault="00F6047F" w14:paraId="3BA36349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  <w:t>1.0</w:t>
            </w:r>
          </w:p>
        </w:tc>
        <w:tc>
          <w:tcPr>
            <w:tcW w:w="777" w:type="pct"/>
            <w:shd w:val="clear" w:color="auto" w:fill="FFFFFF" w:themeFill="background1"/>
          </w:tcPr>
          <w:p w:rsidRPr="00107494" w:rsidR="00F6047F" w:rsidP="00F6047F" w:rsidRDefault="00F6047F" w14:paraId="0624BF90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849" w:type="pct"/>
            <w:shd w:val="clear" w:color="auto" w:fill="FFFFFF" w:themeFill="background1"/>
          </w:tcPr>
          <w:p w:rsidRPr="00107494" w:rsidR="00F6047F" w:rsidP="00F6047F" w:rsidRDefault="00F6047F" w14:paraId="4AD5BB32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2272" w:type="pct"/>
          </w:tcPr>
          <w:p w:rsidRPr="00107494" w:rsidR="00F6047F" w:rsidP="00F6047F" w:rsidRDefault="004D4D18" w14:paraId="047B5CBC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  <w:r w:rsidRPr="00107494"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  <w:t>Initial creation.</w:t>
            </w:r>
          </w:p>
        </w:tc>
      </w:tr>
      <w:tr w:rsidRPr="00107494" w:rsidR="004D4D18" w:rsidTr="00E16197" w14:paraId="629474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Pr="00107494" w:rsidR="004D4D18" w:rsidP="00F6047F" w:rsidRDefault="004D4D18" w14:paraId="488DFDF3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777" w:type="pct"/>
            <w:shd w:val="clear" w:color="auto" w:fill="FFFFFF" w:themeFill="background1"/>
          </w:tcPr>
          <w:p w:rsidRPr="00107494" w:rsidR="004D4D18" w:rsidP="00F6047F" w:rsidRDefault="004D4D18" w14:paraId="0A54416D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849" w:type="pct"/>
            <w:shd w:val="clear" w:color="auto" w:fill="FFFFFF" w:themeFill="background1"/>
          </w:tcPr>
          <w:p w:rsidRPr="00107494" w:rsidR="004D4D18" w:rsidP="00F6047F" w:rsidRDefault="004D4D18" w14:paraId="5D5EA686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2272" w:type="pct"/>
          </w:tcPr>
          <w:p w:rsidRPr="00107494" w:rsidR="004D4D18" w:rsidP="00F6047F" w:rsidRDefault="004D4D18" w14:paraId="132737CD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</w:tr>
      <w:tr w:rsidRPr="00107494" w:rsidR="004D4D18" w:rsidTr="00E16197" w14:paraId="7D1821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Pr="00107494" w:rsidR="004D4D18" w:rsidP="00F6047F" w:rsidRDefault="004D4D18" w14:paraId="7438332F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777" w:type="pct"/>
            <w:shd w:val="clear" w:color="auto" w:fill="FFFFFF" w:themeFill="background1"/>
          </w:tcPr>
          <w:p w:rsidRPr="00107494" w:rsidR="004D4D18" w:rsidP="00F6047F" w:rsidRDefault="004D4D18" w14:paraId="2B10956D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849" w:type="pct"/>
            <w:shd w:val="clear" w:color="auto" w:fill="FFFFFF" w:themeFill="background1"/>
          </w:tcPr>
          <w:p w:rsidRPr="00107494" w:rsidR="004D4D18" w:rsidP="00F6047F" w:rsidRDefault="004D4D18" w14:paraId="36413A1C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2272" w:type="pct"/>
          </w:tcPr>
          <w:p w:rsidRPr="00107494" w:rsidR="004D4D18" w:rsidP="00F6047F" w:rsidRDefault="004D4D18" w14:paraId="7F5F10E5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</w:tr>
      <w:tr w:rsidRPr="00107494" w:rsidR="004D4D18" w:rsidTr="00E16197" w14:paraId="46CC33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Pr="00107494" w:rsidR="004D4D18" w:rsidP="00F6047F" w:rsidRDefault="004D4D18" w14:paraId="21C5F171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777" w:type="pct"/>
            <w:shd w:val="clear" w:color="auto" w:fill="FFFFFF" w:themeFill="background1"/>
          </w:tcPr>
          <w:p w:rsidRPr="00107494" w:rsidR="004D4D18" w:rsidP="00F6047F" w:rsidRDefault="004D4D18" w14:paraId="41CC361F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849" w:type="pct"/>
            <w:shd w:val="clear" w:color="auto" w:fill="FFFFFF" w:themeFill="background1"/>
          </w:tcPr>
          <w:p w:rsidRPr="00107494" w:rsidR="004D4D18" w:rsidP="00F6047F" w:rsidRDefault="004D4D18" w14:paraId="52451455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2272" w:type="pct"/>
          </w:tcPr>
          <w:p w:rsidRPr="00107494" w:rsidR="004D4D18" w:rsidP="00F6047F" w:rsidRDefault="004D4D18" w14:paraId="3F29EF40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</w:tr>
      <w:tr w:rsidRPr="00107494" w:rsidR="004D4D18" w:rsidTr="00E16197" w14:paraId="566C8E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Pr="00107494" w:rsidR="004D4D18" w:rsidP="00F6047F" w:rsidRDefault="004D4D18" w14:paraId="22D07563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777" w:type="pct"/>
            <w:shd w:val="clear" w:color="auto" w:fill="FFFFFF" w:themeFill="background1"/>
          </w:tcPr>
          <w:p w:rsidRPr="00107494" w:rsidR="004D4D18" w:rsidP="00F6047F" w:rsidRDefault="004D4D18" w14:paraId="323418C1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849" w:type="pct"/>
            <w:shd w:val="clear" w:color="auto" w:fill="FFFFFF" w:themeFill="background1"/>
          </w:tcPr>
          <w:p w:rsidRPr="00107494" w:rsidR="004D4D18" w:rsidP="00F6047F" w:rsidRDefault="004D4D18" w14:paraId="13A66A06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2272" w:type="pct"/>
          </w:tcPr>
          <w:p w:rsidRPr="00107494" w:rsidR="004D4D18" w:rsidP="00F6047F" w:rsidRDefault="004D4D18" w14:paraId="723E2DB6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</w:tr>
      <w:tr w:rsidRPr="00107494" w:rsidR="004D4D18" w:rsidTr="00E16197" w14:paraId="6DCDF8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Pr="00107494" w:rsidR="004D4D18" w:rsidP="00F6047F" w:rsidRDefault="004D4D18" w14:paraId="1DA4FB82" w14:textId="77777777">
            <w:pPr>
              <w:spacing w:before="5" w:after="5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777" w:type="pct"/>
            <w:shd w:val="clear" w:color="auto" w:fill="FFFFFF" w:themeFill="background1"/>
          </w:tcPr>
          <w:p w:rsidRPr="00107494" w:rsidR="004D4D18" w:rsidP="00F6047F" w:rsidRDefault="004D4D18" w14:paraId="5D51669E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849" w:type="pct"/>
            <w:shd w:val="clear" w:color="auto" w:fill="FFFFFF" w:themeFill="background1"/>
          </w:tcPr>
          <w:p w:rsidRPr="00107494" w:rsidR="004D4D18" w:rsidP="00F6047F" w:rsidRDefault="004D4D18" w14:paraId="16DAA4AD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2272" w:type="pct"/>
          </w:tcPr>
          <w:p w:rsidRPr="00107494" w:rsidR="004D4D18" w:rsidP="00F6047F" w:rsidRDefault="004D4D18" w14:paraId="5CEC3C30" w14:textId="77777777">
            <w:pPr>
              <w:spacing w:before="5" w:after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val="en-GB" w:eastAsia="en-AU"/>
              </w:rPr>
            </w:pPr>
          </w:p>
        </w:tc>
      </w:tr>
    </w:tbl>
    <w:p w:rsidRPr="00107494" w:rsidR="00F6047F" w:rsidP="00F6047F" w:rsidRDefault="00F6047F" w14:paraId="11B95791" w14:textId="77777777">
      <w:pPr>
        <w:spacing w:before="5" w:after="5" w:line="240" w:lineRule="auto"/>
        <w:rPr>
          <w:rFonts w:ascii="Arial" w:hAnsi="Arial" w:eastAsia="Times New Roman" w:cs="Arial"/>
          <w:sz w:val="20"/>
          <w:szCs w:val="24"/>
          <w:lang w:val="en-GB" w:eastAsia="en-AU"/>
        </w:rPr>
      </w:pPr>
    </w:p>
    <w:bookmarkEnd w:id="0"/>
    <w:bookmarkEnd w:id="1"/>
    <w:p w:rsidRPr="00107494" w:rsidR="00F6047F" w:rsidP="00F6047F" w:rsidRDefault="00F6047F" w14:paraId="0E60FEAA" w14:textId="77777777">
      <w:pPr>
        <w:spacing w:after="0" w:line="240" w:lineRule="auto"/>
        <w:rPr>
          <w:rFonts w:ascii="Arial" w:hAnsi="Arial" w:eastAsia="Times New Roman" w:cs="Arial"/>
          <w:b/>
          <w:color w:val="FFFFFF"/>
          <w:sz w:val="28"/>
          <w:szCs w:val="20"/>
          <w:lang w:val="en-AU" w:eastAsia="en-AU"/>
        </w:rPr>
      </w:pPr>
      <w:r w:rsidRPr="00107494">
        <w:rPr>
          <w:rFonts w:ascii="Arial" w:hAnsi="Arial" w:eastAsia="Times New Roman" w:cs="Arial"/>
          <w:b/>
          <w:color w:val="FFFFFF"/>
          <w:sz w:val="28"/>
          <w:szCs w:val="20"/>
          <w:lang w:val="en-AU" w:eastAsia="en-AU"/>
        </w:rPr>
        <w:br w:type="page"/>
      </w:r>
    </w:p>
    <w:p w:rsidRPr="00107494" w:rsidR="00F6047F" w:rsidRDefault="00F6047F" w14:paraId="3A1680F2" w14:textId="77777777">
      <w:pPr>
        <w:rPr>
          <w:rFonts w:ascii="Arial" w:hAnsi="Arial" w:cs="Arial"/>
          <w:color w:val="002060"/>
        </w:rPr>
      </w:pPr>
    </w:p>
    <w:sdt>
      <w:sdtPr>
        <w:rPr>
          <w:rFonts w:ascii="Arial" w:hAnsi="Arial" w:cs="Arial" w:eastAsiaTheme="minorHAnsi"/>
          <w:color w:val="auto"/>
          <w:sz w:val="22"/>
          <w:szCs w:val="22"/>
        </w:rPr>
        <w:id w:val="-18077751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107494" w:rsidR="004D4D18" w:rsidRDefault="004D4D18" w14:paraId="0C5D9ECE" w14:textId="77777777">
          <w:pPr>
            <w:pStyle w:val="TOCHeading"/>
            <w:rPr>
              <w:rFonts w:ascii="Arial" w:hAnsi="Arial" w:cs="Arial"/>
            </w:rPr>
          </w:pPr>
          <w:r w:rsidRPr="00107494">
            <w:rPr>
              <w:rFonts w:ascii="Arial" w:hAnsi="Arial" w:cs="Arial"/>
            </w:rPr>
            <w:t>Contents</w:t>
          </w:r>
        </w:p>
        <w:p w:rsidRPr="00107494" w:rsidR="007721B6" w:rsidRDefault="004D4D18" w14:paraId="7EA204F9" w14:textId="77777777">
          <w:pPr>
            <w:pStyle w:val="TOC1"/>
            <w:tabs>
              <w:tab w:val="right" w:leader="dot" w:pos="935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r w:rsidRPr="00107494">
            <w:rPr>
              <w:rFonts w:ascii="Arial" w:hAnsi="Arial" w:cs="Arial"/>
              <w:sz w:val="20"/>
              <w:szCs w:val="20"/>
            </w:rPr>
            <w:fldChar w:fldCharType="begin"/>
          </w:r>
          <w:r w:rsidRPr="00107494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07494">
            <w:rPr>
              <w:rFonts w:ascii="Arial" w:hAnsi="Arial" w:cs="Arial"/>
              <w:sz w:val="20"/>
              <w:szCs w:val="20"/>
            </w:rPr>
            <w:fldChar w:fldCharType="separate"/>
          </w:r>
          <w:hyperlink w:history="1" w:anchor="_Toc74652906">
            <w:r w:rsidRPr="00107494" w:rsidR="007721B6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PROJECT/PROBLEM DESCRIPTION: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_Toc74652906 \h </w:instrTex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07494" w:rsidR="00D720AA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107494" w:rsidR="007721B6" w:rsidRDefault="006271AB" w14:paraId="28A5B0E1" w14:textId="77777777">
          <w:pPr>
            <w:pStyle w:val="TOC1"/>
            <w:tabs>
              <w:tab w:val="right" w:leader="dot" w:pos="935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1" w:anchor="_Toc74652907">
            <w:r w:rsidRPr="00107494" w:rsidR="007721B6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PROJECT GOALS &amp; OBJECTIVES: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_Toc74652907 \h </w:instrTex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07494" w:rsidR="00D720AA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107494" w:rsidR="007721B6" w:rsidRDefault="006271AB" w14:paraId="777F7B48" w14:textId="77777777">
          <w:pPr>
            <w:pStyle w:val="TOC2"/>
            <w:tabs>
              <w:tab w:val="right" w:leader="dot" w:pos="935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1" w:anchor="_Toc74652908">
            <w:r w:rsidRPr="00107494" w:rsidR="007721B6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Objectives/ Measures of Success: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_Toc74652908 \h </w:instrTex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07494" w:rsidR="00D720AA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107494" w:rsidR="007721B6" w:rsidRDefault="006271AB" w14:paraId="70A9674C" w14:textId="77777777">
          <w:pPr>
            <w:pStyle w:val="TOC1"/>
            <w:tabs>
              <w:tab w:val="right" w:leader="dot" w:pos="935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1" w:anchor="_Toc74652909">
            <w:r w:rsidRPr="00107494" w:rsidR="007721B6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PROJECT SCOPE: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_Toc74652909 \h </w:instrTex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07494" w:rsidR="00D720A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107494" w:rsidR="007721B6" w:rsidRDefault="006271AB" w14:paraId="2DECCF6A" w14:textId="77777777">
          <w:pPr>
            <w:pStyle w:val="TOC2"/>
            <w:tabs>
              <w:tab w:val="right" w:leader="dot" w:pos="935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1" w:anchor="_Toc74652910">
            <w:r w:rsidRPr="00107494" w:rsidR="007721B6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Inclusions: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_Toc74652910 \h </w:instrTex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07494" w:rsidR="00D720A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107494" w:rsidR="007721B6" w:rsidRDefault="006271AB" w14:paraId="70DDD246" w14:textId="77777777">
          <w:pPr>
            <w:pStyle w:val="TOC2"/>
            <w:tabs>
              <w:tab w:val="right" w:leader="dot" w:pos="935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1" w:anchor="_Toc74652911">
            <w:r w:rsidRPr="00107494" w:rsidR="007721B6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Exclusions: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_Toc74652911 \h </w:instrTex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07494" w:rsidR="00D720A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107494" w:rsidR="007721B6" w:rsidRDefault="006271AB" w14:paraId="08D8AD30" w14:textId="77777777">
          <w:pPr>
            <w:pStyle w:val="TOC1"/>
            <w:tabs>
              <w:tab w:val="right" w:leader="dot" w:pos="935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1" w:anchor="_Toc74652912">
            <w:r w:rsidRPr="00107494" w:rsidR="007721B6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PROJECT ASSUMPTIONS: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_Toc74652912 \h </w:instrTex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07494" w:rsidR="00D720A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107494" w:rsidR="007721B6" w:rsidRDefault="006271AB" w14:paraId="7B78B152" w14:textId="77777777">
          <w:pPr>
            <w:pStyle w:val="TOC1"/>
            <w:tabs>
              <w:tab w:val="right" w:leader="dot" w:pos="935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1" w:anchor="_Toc74652913">
            <w:r w:rsidRPr="00107494" w:rsidR="007721B6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HIGH-LEVEL RISKS: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_Toc74652913 \h </w:instrTex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07494" w:rsidR="00D720A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107494" w:rsidR="007721B6" w:rsidRDefault="006271AB" w14:paraId="6037A168" w14:textId="77777777">
          <w:pPr>
            <w:pStyle w:val="TOC1"/>
            <w:tabs>
              <w:tab w:val="right" w:leader="dot" w:pos="935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1" w:anchor="_Toc74652914">
            <w:r w:rsidRPr="00107494" w:rsidR="007721B6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PROJECT TEAM: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_Toc74652914 \h </w:instrTex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07494" w:rsidR="00D720A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107494" w:rsidR="007721B6" w:rsidRDefault="006271AB" w14:paraId="5137EE1E" w14:textId="77777777">
          <w:pPr>
            <w:pStyle w:val="TOC1"/>
            <w:tabs>
              <w:tab w:val="right" w:leader="dot" w:pos="935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1" w:anchor="_Toc74652915">
            <w:r w:rsidRPr="00107494" w:rsidR="007721B6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PROJECT DELIVERABLES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_Toc74652915 \h </w:instrTex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07494" w:rsidR="00D720AA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107494" w:rsidR="007721B6" w:rsidRDefault="006271AB" w14:paraId="69B6DED8" w14:textId="77777777">
          <w:pPr>
            <w:pStyle w:val="TOC1"/>
            <w:tabs>
              <w:tab w:val="right" w:leader="dot" w:pos="935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1" w:anchor="_Toc74652916">
            <w:r w:rsidRPr="00107494" w:rsidR="007721B6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HIGH-LEVEL BUSINESS REQUIREMENTS: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_Toc74652916 \h </w:instrTex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07494" w:rsidR="00D720AA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107494" w:rsidR="007721B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107494" w:rsidR="004D4D18" w:rsidRDefault="004D4D18" w14:paraId="278FFE87" w14:textId="77777777">
          <w:pPr>
            <w:rPr>
              <w:rFonts w:ascii="Arial" w:hAnsi="Arial" w:cs="Arial"/>
            </w:rPr>
          </w:pPr>
          <w:r w:rsidRPr="00107494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Pr="00107494" w:rsidR="004D4D18" w:rsidRDefault="004D4D18" w14:paraId="5A2456C2" w14:textId="77777777">
      <w:pPr>
        <w:rPr>
          <w:rFonts w:ascii="Arial" w:hAnsi="Arial" w:cs="Arial"/>
          <w:b/>
          <w:bCs/>
          <w:color w:val="002060"/>
          <w:u w:val="single"/>
        </w:rPr>
      </w:pPr>
      <w:r w:rsidRPr="00107494">
        <w:rPr>
          <w:rFonts w:ascii="Arial" w:hAnsi="Arial" w:cs="Arial"/>
          <w:b/>
          <w:bCs/>
          <w:color w:val="002060"/>
          <w:u w:val="single"/>
        </w:rPr>
        <w:br w:type="page"/>
      </w:r>
    </w:p>
    <w:p w:rsidRPr="00107494" w:rsidR="0056326A" w:rsidP="725C56A8" w:rsidRDefault="001F4821" w14:paraId="3F2148E3" w14:textId="77777777">
      <w:pPr>
        <w:rPr>
          <w:rFonts w:ascii="Arial" w:hAnsi="Arial" w:cs="Arial"/>
          <w:i/>
          <w:color w:val="002060"/>
        </w:rPr>
      </w:pPr>
      <w:bookmarkStart w:name="_Toc74652906" w:id="2"/>
      <w:r w:rsidRPr="00107494">
        <w:rPr>
          <w:rStyle w:val="Heading1Char"/>
          <w:rFonts w:ascii="Arial" w:hAnsi="Arial" w:cs="Arial"/>
        </w:rPr>
        <w:lastRenderedPageBreak/>
        <w:t>PROJECT</w:t>
      </w:r>
      <w:r w:rsidRPr="00107494" w:rsidR="00094F68">
        <w:rPr>
          <w:rStyle w:val="Heading1Char"/>
          <w:rFonts w:ascii="Arial" w:hAnsi="Arial" w:cs="Arial"/>
        </w:rPr>
        <w:t>/PROBLEM</w:t>
      </w:r>
      <w:r w:rsidRPr="00107494">
        <w:rPr>
          <w:rStyle w:val="Heading1Char"/>
          <w:rFonts w:ascii="Arial" w:hAnsi="Arial" w:cs="Arial"/>
        </w:rPr>
        <w:t xml:space="preserve"> DESCRIPTION</w:t>
      </w:r>
      <w:r w:rsidRPr="00107494" w:rsidR="00B045B9">
        <w:rPr>
          <w:rStyle w:val="Heading1Char"/>
          <w:rFonts w:ascii="Arial" w:hAnsi="Arial" w:cs="Arial"/>
        </w:rPr>
        <w:t>:</w:t>
      </w:r>
      <w:bookmarkEnd w:id="2"/>
      <w:r w:rsidRPr="00107494" w:rsidR="00B045B9">
        <w:rPr>
          <w:rFonts w:ascii="Arial" w:hAnsi="Arial" w:cs="Arial"/>
          <w:b/>
          <w:bCs/>
          <w:color w:val="002060"/>
          <w:u w:val="single"/>
        </w:rPr>
        <w:t xml:space="preserve"> </w:t>
      </w:r>
      <w:r w:rsidRPr="00107494" w:rsidR="007131B6">
        <w:rPr>
          <w:rFonts w:ascii="Arial" w:hAnsi="Arial" w:cs="Arial"/>
        </w:rPr>
        <w:br/>
      </w:r>
      <w:proofErr w:type="spellStart"/>
      <w:r w:rsidRPr="00107494" w:rsidR="00EC6F65">
        <w:rPr>
          <w:rFonts w:ascii="Arial" w:hAnsi="Arial" w:cs="Arial"/>
          <w:color w:val="002060"/>
        </w:rPr>
        <w:t>xxxxxxxxxx</w:t>
      </w:r>
      <w:proofErr w:type="spellEnd"/>
    </w:p>
    <w:p w:rsidRPr="00107494" w:rsidR="0056326A" w:rsidP="0056326A" w:rsidRDefault="007131B6" w14:paraId="7AF60254" w14:textId="77777777">
      <w:pPr>
        <w:rPr>
          <w:rFonts w:ascii="Arial" w:hAnsi="Arial" w:cs="Arial"/>
          <w:color w:val="002060"/>
        </w:rPr>
      </w:pPr>
      <w:bookmarkStart w:name="_Toc74652907" w:id="3"/>
      <w:r w:rsidRPr="00107494">
        <w:rPr>
          <w:rStyle w:val="Heading1Char"/>
          <w:rFonts w:ascii="Arial" w:hAnsi="Arial" w:cs="Arial"/>
        </w:rPr>
        <w:t xml:space="preserve">PROJECT </w:t>
      </w:r>
      <w:r w:rsidRPr="00107494" w:rsidR="00ED2E07">
        <w:rPr>
          <w:rStyle w:val="Heading1Char"/>
          <w:rFonts w:ascii="Arial" w:hAnsi="Arial" w:cs="Arial"/>
        </w:rPr>
        <w:t xml:space="preserve">GOALS &amp; </w:t>
      </w:r>
      <w:r w:rsidRPr="00107494">
        <w:rPr>
          <w:rStyle w:val="Heading1Char"/>
          <w:rFonts w:ascii="Arial" w:hAnsi="Arial" w:cs="Arial"/>
        </w:rPr>
        <w:t>OBJECTIVES</w:t>
      </w:r>
      <w:r w:rsidRPr="00107494" w:rsidR="00B045B9">
        <w:rPr>
          <w:rStyle w:val="Heading1Char"/>
          <w:rFonts w:ascii="Arial" w:hAnsi="Arial" w:cs="Arial"/>
        </w:rPr>
        <w:t>:</w:t>
      </w:r>
      <w:bookmarkEnd w:id="3"/>
      <w:r w:rsidRPr="00107494" w:rsidR="00B045B9">
        <w:rPr>
          <w:rStyle w:val="Heading1Char"/>
          <w:rFonts w:ascii="Arial" w:hAnsi="Arial" w:cs="Arial"/>
        </w:rPr>
        <w:t xml:space="preserve"> </w:t>
      </w:r>
      <w:r w:rsidRPr="00107494">
        <w:rPr>
          <w:rFonts w:ascii="Arial" w:hAnsi="Arial" w:cs="Arial"/>
        </w:rPr>
        <w:br/>
      </w:r>
      <w:proofErr w:type="spellStart"/>
      <w:r w:rsidRPr="00107494" w:rsidR="00EC6F65">
        <w:rPr>
          <w:rFonts w:ascii="Arial" w:hAnsi="Arial" w:cs="Arial"/>
          <w:color w:val="002060"/>
        </w:rPr>
        <w:t>xxxxxxxxxx</w:t>
      </w:r>
      <w:proofErr w:type="spellEnd"/>
    </w:p>
    <w:p w:rsidRPr="00107494" w:rsidR="002110A3" w:rsidP="004D4D18" w:rsidRDefault="008A00C6" w14:paraId="4AC456DD" w14:textId="77777777">
      <w:pPr>
        <w:pStyle w:val="Heading2"/>
        <w:rPr>
          <w:rFonts w:ascii="Arial" w:hAnsi="Arial" w:cs="Arial"/>
        </w:rPr>
      </w:pPr>
      <w:bookmarkStart w:name="_Toc74652908" w:id="4"/>
      <w:r w:rsidRPr="00107494">
        <w:rPr>
          <w:rFonts w:ascii="Arial" w:hAnsi="Arial" w:cs="Arial"/>
        </w:rPr>
        <w:t>O</w:t>
      </w:r>
      <w:r w:rsidRPr="00107494" w:rsidR="002110A3">
        <w:rPr>
          <w:rFonts w:ascii="Arial" w:hAnsi="Arial" w:cs="Arial"/>
        </w:rPr>
        <w:t>bjectives</w:t>
      </w:r>
      <w:r w:rsidRPr="00107494">
        <w:rPr>
          <w:rFonts w:ascii="Arial" w:hAnsi="Arial" w:cs="Arial"/>
        </w:rPr>
        <w:t>/ Measures of Success</w:t>
      </w:r>
      <w:r w:rsidRPr="00107494" w:rsidR="002110A3">
        <w:rPr>
          <w:rFonts w:ascii="Arial" w:hAnsi="Arial" w:cs="Arial"/>
        </w:rPr>
        <w:t>:</w:t>
      </w:r>
      <w:bookmarkEnd w:id="4"/>
      <w:r w:rsidRPr="00107494" w:rsidR="002110A3">
        <w:rPr>
          <w:rFonts w:ascii="Arial" w:hAnsi="Arial" w:cs="Arial"/>
        </w:rPr>
        <w:t xml:space="preserve"> </w:t>
      </w:r>
    </w:p>
    <w:p w:rsidRPr="00107494" w:rsidR="001C411C" w:rsidP="00A57182" w:rsidRDefault="00EC6F65" w14:paraId="694529FC" w14:textId="77777777">
      <w:pPr>
        <w:pStyle w:val="ListParagraph"/>
        <w:numPr>
          <w:ilvl w:val="0"/>
          <w:numId w:val="13"/>
        </w:numPr>
        <w:rPr>
          <w:rFonts w:ascii="Arial" w:hAnsi="Arial" w:cs="Arial" w:eastAsiaTheme="minorEastAsia"/>
          <w:bCs/>
          <w:color w:val="002060"/>
          <w:sz w:val="20"/>
          <w:szCs w:val="20"/>
        </w:rPr>
      </w:pPr>
      <w:proofErr w:type="spellStart"/>
      <w:r w:rsidRPr="00107494">
        <w:rPr>
          <w:rFonts w:ascii="Arial" w:hAnsi="Arial" w:cs="Arial"/>
          <w:color w:val="002060"/>
          <w:sz w:val="22"/>
          <w:szCs w:val="22"/>
        </w:rPr>
        <w:t>xxxxxxxxxx</w:t>
      </w:r>
      <w:proofErr w:type="spellEnd"/>
    </w:p>
    <w:p w:rsidRPr="00107494" w:rsidR="001C411C" w:rsidP="3023A6A6" w:rsidRDefault="00EC6F65" w14:paraId="1D689040" w14:textId="77777777">
      <w:pPr>
        <w:pStyle w:val="ListParagraph"/>
        <w:numPr>
          <w:ilvl w:val="0"/>
          <w:numId w:val="13"/>
        </w:numPr>
        <w:rPr>
          <w:rFonts w:ascii="Arial" w:hAnsi="Arial" w:cs="Arial" w:eastAsiaTheme="minorEastAsia"/>
          <w:i/>
          <w:color w:val="002060"/>
          <w:sz w:val="20"/>
          <w:szCs w:val="20"/>
          <w:u w:val="single"/>
        </w:rPr>
      </w:pPr>
      <w:proofErr w:type="spellStart"/>
      <w:r w:rsidRPr="00107494">
        <w:rPr>
          <w:rFonts w:ascii="Arial" w:hAnsi="Arial" w:cs="Arial"/>
          <w:color w:val="002060"/>
          <w:sz w:val="22"/>
          <w:szCs w:val="22"/>
        </w:rPr>
        <w:t>xxxxxxxxxx</w:t>
      </w:r>
      <w:proofErr w:type="spellEnd"/>
    </w:p>
    <w:p w:rsidRPr="00107494" w:rsidR="006E6050" w:rsidP="001F0BFE" w:rsidRDefault="006E6050" w14:paraId="4F72A9B6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Pr="00107494" w:rsidR="00115E25" w:rsidP="553B2A2F" w:rsidRDefault="00115E25" w14:paraId="7CE58960" w14:textId="77777777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Mines2"/>
        <w:tblW w:w="0" w:type="auto"/>
        <w:tblLook w:val="04A0" w:firstRow="1" w:lastRow="0" w:firstColumn="1" w:lastColumn="0" w:noHBand="0" w:noVBand="1"/>
      </w:tblPr>
      <w:tblGrid>
        <w:gridCol w:w="222"/>
        <w:gridCol w:w="1584"/>
        <w:gridCol w:w="222"/>
        <w:gridCol w:w="5472"/>
        <w:gridCol w:w="222"/>
        <w:gridCol w:w="1628"/>
      </w:tblGrid>
      <w:tr w:rsidRPr="00107494" w:rsidR="00115E25" w:rsidTr="006D0142" w14:paraId="76AC7A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Pr="00107494" w:rsidR="00115E25" w:rsidP="00115E25" w:rsidRDefault="00115E25" w14:paraId="0CD4150D" w14:textId="77777777">
            <w:pPr>
              <w:rPr>
                <w:rFonts w:ascii="Arial" w:hAnsi="Arial" w:cs="Arial"/>
                <w:b w:val="0"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ITS Goals</w:t>
            </w:r>
          </w:p>
        </w:tc>
        <w:tc>
          <w:tcPr>
            <w:tcW w:w="0" w:type="auto"/>
            <w:gridSpan w:val="2"/>
          </w:tcPr>
          <w:p w:rsidRPr="00107494" w:rsidR="00115E25" w:rsidP="00115E25" w:rsidRDefault="00115E25" w14:paraId="3F3839D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ITS Strategy</w:t>
            </w:r>
          </w:p>
        </w:tc>
        <w:tc>
          <w:tcPr>
            <w:tcW w:w="0" w:type="auto"/>
            <w:gridSpan w:val="2"/>
          </w:tcPr>
          <w:p w:rsidRPr="00107494" w:rsidR="00115E25" w:rsidP="00115E25" w:rsidRDefault="00115E25" w14:paraId="6B10983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Pillars</w:t>
            </w:r>
          </w:p>
        </w:tc>
      </w:tr>
      <w:tr w:rsidRPr="00107494" w:rsidR="00115E25" w:rsidTr="006D0142" w14:paraId="1BF73705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107494" w:rsidR="00115E25" w:rsidP="00115E25" w:rsidRDefault="00115E25" w14:paraId="51DFB394" w14:textId="77777777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0DF9149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Student Experience</w:t>
            </w:r>
          </w:p>
        </w:tc>
        <w:tc>
          <w:tcPr>
            <w:tcW w:w="0" w:type="auto"/>
          </w:tcPr>
          <w:p w:rsidRPr="00107494" w:rsidR="00115E25" w:rsidP="00115E25" w:rsidRDefault="00115E25" w14:paraId="279817A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10CF8AD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Create a distinctive teaching, learning and student engagement experience that supports differentiated STEM-educated leaders.</w:t>
            </w:r>
          </w:p>
        </w:tc>
        <w:tc>
          <w:tcPr>
            <w:tcW w:w="0" w:type="auto"/>
          </w:tcPr>
          <w:p w:rsidRPr="00107494" w:rsidR="00115E25" w:rsidP="00115E25" w:rsidRDefault="00115E25" w14:paraId="050DAC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78ACE5C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Continual Improvement</w:t>
            </w:r>
          </w:p>
        </w:tc>
      </w:tr>
      <w:tr w:rsidRPr="00107494" w:rsidR="00115E25" w:rsidTr="006D0142" w14:paraId="2179C3ED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107494" w:rsidR="00115E25" w:rsidP="00115E25" w:rsidRDefault="00115E25" w14:paraId="760671E3" w14:textId="77777777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704BFE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Research and Scholarship</w:t>
            </w:r>
          </w:p>
        </w:tc>
        <w:tc>
          <w:tcPr>
            <w:tcW w:w="0" w:type="auto"/>
          </w:tcPr>
          <w:p w:rsidRPr="00107494" w:rsidR="00115E25" w:rsidP="00115E25" w:rsidRDefault="00115E25" w14:paraId="2E775FA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349DC49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</w:rPr>
              <w:t>Create a cyberinfrastructure, solutions, and a collaborative culture that empowers growth in the scale and impact of Mines research, innovation, and scholarship.</w:t>
            </w:r>
            <w:r w:rsidRPr="0010749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0" w:type="auto"/>
          </w:tcPr>
          <w:p w:rsidRPr="00107494" w:rsidR="00115E25" w:rsidP="00115E25" w:rsidRDefault="00115E25" w14:paraId="238C9C4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6454BA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Active Collaboration</w:t>
            </w:r>
          </w:p>
        </w:tc>
      </w:tr>
      <w:tr w:rsidRPr="00107494" w:rsidR="00115E25" w:rsidTr="006D0142" w14:paraId="4DC81944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107494" w:rsidR="00115E25" w:rsidP="00115E25" w:rsidRDefault="00115E25" w14:paraId="575E280C" w14:textId="77777777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5233431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Connected Community</w:t>
            </w:r>
          </w:p>
        </w:tc>
        <w:tc>
          <w:tcPr>
            <w:tcW w:w="0" w:type="auto"/>
          </w:tcPr>
          <w:p w:rsidRPr="00107494" w:rsidR="00115E25" w:rsidP="00115E25" w:rsidRDefault="00115E25" w14:paraId="13A2281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4EE9E16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 xml:space="preserve">Connect and extend the Mines community to prospective students, alumni, the surrounding community, and to national and international partners, establishing Mines as a preferred partner through innovation, service, and the use of technology. </w:t>
            </w:r>
          </w:p>
        </w:tc>
        <w:tc>
          <w:tcPr>
            <w:tcW w:w="0" w:type="auto"/>
          </w:tcPr>
          <w:p w:rsidRPr="00107494" w:rsidR="00115E25" w:rsidP="00115E25" w:rsidRDefault="00115E25" w14:paraId="7D79632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34DE434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Solutions Focused</w:t>
            </w:r>
          </w:p>
        </w:tc>
      </w:tr>
      <w:tr w:rsidRPr="00107494" w:rsidR="00115E25" w:rsidTr="006D0142" w14:paraId="3D095A42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107494" w:rsidR="00115E25" w:rsidP="00115E25" w:rsidRDefault="00115E25" w14:paraId="107E2610" w14:textId="77777777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5286FDE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proofErr w:type="gramStart"/>
            <w:r w:rsidRPr="00107494">
              <w:rPr>
                <w:rFonts w:ascii="Arial" w:hAnsi="Arial" w:cs="Arial"/>
                <w:iCs/>
                <w:sz w:val="20"/>
                <w:szCs w:val="20"/>
              </w:rPr>
              <w:t>Digitally-Powered</w:t>
            </w:r>
            <w:proofErr w:type="gramEnd"/>
            <w:r w:rsidRPr="00107494">
              <w:rPr>
                <w:rFonts w:ascii="Arial" w:hAnsi="Arial" w:cs="Arial"/>
                <w:iCs/>
                <w:sz w:val="20"/>
                <w:szCs w:val="20"/>
              </w:rPr>
              <w:t xml:space="preserve"> University</w:t>
            </w:r>
          </w:p>
        </w:tc>
        <w:tc>
          <w:tcPr>
            <w:tcW w:w="0" w:type="auto"/>
          </w:tcPr>
          <w:p w:rsidRPr="00107494" w:rsidR="00115E25" w:rsidP="00115E25" w:rsidRDefault="00115E25" w14:paraId="1FC7EC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53C8B2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Realize a digitally advanced university supported by data-informed business processes and secure, integrated solutions that support Mines as a great place to live, explore, learn, and work</w:t>
            </w:r>
          </w:p>
        </w:tc>
        <w:tc>
          <w:tcPr>
            <w:tcW w:w="0" w:type="auto"/>
          </w:tcPr>
          <w:p w:rsidRPr="00107494" w:rsidR="00115E25" w:rsidP="00115E25" w:rsidRDefault="00115E25" w14:paraId="55862D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1783F98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Innovation</w:t>
            </w:r>
          </w:p>
        </w:tc>
      </w:tr>
      <w:tr w:rsidRPr="00107494" w:rsidR="00115E25" w:rsidTr="006D0142" w14:paraId="7B7E8751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107494" w:rsidR="00115E25" w:rsidP="00115E25" w:rsidRDefault="00115E25" w14:paraId="2AD86D1F" w14:textId="77777777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4BDEFB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Premier IS Organization</w:t>
            </w:r>
          </w:p>
        </w:tc>
        <w:tc>
          <w:tcPr>
            <w:tcW w:w="0" w:type="auto"/>
          </w:tcPr>
          <w:p w:rsidRPr="00107494" w:rsidR="00115E25" w:rsidP="00115E25" w:rsidRDefault="00115E25" w14:paraId="4459C0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424A6B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A service-focused IT organization that is a collaborative partner in providing technology solutions {that empower and support the IT strategic plan and its strategies and goals}.</w:t>
            </w:r>
          </w:p>
          <w:p w:rsidRPr="00107494" w:rsidR="00115E25" w:rsidP="00115E25" w:rsidRDefault="00115E25" w14:paraId="3C0666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5C858C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0" w:type="auto"/>
          </w:tcPr>
          <w:p w:rsidRPr="00107494" w:rsidR="00115E25" w:rsidP="00115E25" w:rsidRDefault="00115E25" w14:paraId="0A79BE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Leading Edge Technologies</w:t>
            </w:r>
          </w:p>
        </w:tc>
      </w:tr>
    </w:tbl>
    <w:p w:rsidRPr="00107494" w:rsidR="00115E25" w:rsidP="553B2A2F" w:rsidRDefault="00115E25" w14:paraId="401A1E25" w14:textId="77777777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Pr="00107494" w:rsidR="006E6050" w:rsidP="553B2A2F" w:rsidRDefault="32FFBC08" w14:paraId="450344B0" w14:textId="77777777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07494">
        <w:rPr>
          <w:rFonts w:ascii="Arial" w:hAnsi="Arial" w:cs="Arial"/>
          <w:b/>
          <w:bCs/>
          <w:u w:val="single"/>
        </w:rPr>
        <w:t>OR</w:t>
      </w:r>
    </w:p>
    <w:p w:rsidRPr="00107494" w:rsidR="553B2A2F" w:rsidP="553B2A2F" w:rsidRDefault="553B2A2F" w14:paraId="296EE636" w14:textId="77777777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Mines2"/>
        <w:tblW w:w="5000" w:type="pct"/>
        <w:tblLook w:val="04A0" w:firstRow="1" w:lastRow="0" w:firstColumn="1" w:lastColumn="0" w:noHBand="0" w:noVBand="1"/>
      </w:tblPr>
      <w:tblGrid>
        <w:gridCol w:w="1588"/>
        <w:gridCol w:w="7762"/>
      </w:tblGrid>
      <w:tr w:rsidRPr="00107494" w:rsidR="553B2A2F" w:rsidTr="006D0142" w14:paraId="0C2A622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Pr="00107494" w:rsidR="553B2A2F" w:rsidP="553B2A2F" w:rsidRDefault="553B2A2F" w14:paraId="1E826A07" w14:textId="77777777">
            <w:pPr>
              <w:spacing w:line="257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bCs/>
                <w:sz w:val="20"/>
                <w:szCs w:val="20"/>
              </w:rPr>
              <w:t>Applicable Mines@150 Goals</w:t>
            </w:r>
          </w:p>
        </w:tc>
      </w:tr>
      <w:tr w:rsidRPr="00107494" w:rsidR="553B2A2F" w:rsidTr="006D0142" w14:paraId="4395D4AF" w14:textId="77777777">
        <w:trPr>
          <w:cantSplit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</w:tcPr>
          <w:p w:rsidRPr="00107494" w:rsidR="553B2A2F" w:rsidRDefault="553B2A2F" w14:paraId="5104B40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151" w:type="pct"/>
          </w:tcPr>
          <w:p w:rsidRPr="00107494" w:rsidR="553B2A2F" w:rsidRDefault="553B2A2F" w14:paraId="3C7A86E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sz w:val="20"/>
                <w:szCs w:val="20"/>
              </w:rPr>
              <w:t>A producer of differentiated and highly desired STEM-educated leaders</w:t>
            </w:r>
          </w:p>
        </w:tc>
      </w:tr>
      <w:tr w:rsidRPr="00107494" w:rsidR="553B2A2F" w:rsidTr="006D0142" w14:paraId="3BF68CFF" w14:textId="77777777">
        <w:trPr>
          <w:cantSplit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</w:tcPr>
          <w:p w:rsidRPr="00107494" w:rsidR="553B2A2F" w:rsidRDefault="553B2A2F" w14:paraId="660D211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151" w:type="pct"/>
          </w:tcPr>
          <w:p w:rsidRPr="00107494" w:rsidR="553B2A2F" w:rsidRDefault="553B2A2F" w14:paraId="20BADE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sz w:val="20"/>
                <w:szCs w:val="20"/>
              </w:rPr>
              <w:t>A leader in educating STEM students and professionals</w:t>
            </w:r>
          </w:p>
        </w:tc>
      </w:tr>
      <w:tr w:rsidRPr="00107494" w:rsidR="553B2A2F" w:rsidTr="006D0142" w14:paraId="44403112" w14:textId="77777777">
        <w:trPr>
          <w:cantSplit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</w:tcPr>
          <w:p w:rsidRPr="00107494" w:rsidR="553B2A2F" w:rsidRDefault="553B2A2F" w14:paraId="7C8BEAD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151" w:type="pct"/>
          </w:tcPr>
          <w:p w:rsidRPr="00107494" w:rsidR="553B2A2F" w:rsidRDefault="553B2A2F" w14:paraId="1EBC98D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sz w:val="20"/>
                <w:szCs w:val="20"/>
              </w:rPr>
              <w:t>A go-to-place for use-inspired research and innovation needed for challenges facing industry and society</w:t>
            </w:r>
          </w:p>
        </w:tc>
      </w:tr>
      <w:tr w:rsidRPr="00107494" w:rsidR="553B2A2F" w:rsidTr="006D0142" w14:paraId="68B1BA15" w14:textId="77777777">
        <w:trPr>
          <w:cantSplit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</w:tcPr>
          <w:p w:rsidRPr="00107494" w:rsidR="553B2A2F" w:rsidRDefault="553B2A2F" w14:paraId="6DA7458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151" w:type="pct"/>
          </w:tcPr>
          <w:p w:rsidRPr="00107494" w:rsidR="553B2A2F" w:rsidRDefault="553B2A2F" w14:paraId="4522F2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sz w:val="20"/>
                <w:szCs w:val="20"/>
              </w:rPr>
              <w:t>Accessible and attractive to qualified students from all backgrounds</w:t>
            </w:r>
          </w:p>
        </w:tc>
      </w:tr>
      <w:tr w:rsidRPr="00107494" w:rsidR="553B2A2F" w:rsidTr="006D0142" w14:paraId="394BFDCD" w14:textId="77777777">
        <w:trPr>
          <w:cantSplit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</w:tcPr>
          <w:p w:rsidRPr="00107494" w:rsidR="553B2A2F" w:rsidRDefault="553B2A2F" w14:paraId="053C9C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pct"/>
          </w:tcPr>
          <w:p w:rsidRPr="00107494" w:rsidR="553B2A2F" w:rsidRDefault="553B2A2F" w14:paraId="0151C70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sz w:val="20"/>
                <w:szCs w:val="20"/>
              </w:rPr>
              <w:t>A great community to learn, explore, live and work</w:t>
            </w:r>
          </w:p>
        </w:tc>
      </w:tr>
      <w:tr w:rsidRPr="00107494" w:rsidR="553B2A2F" w:rsidTr="006D0142" w14:paraId="2E0F7E5F" w14:textId="77777777">
        <w:trPr>
          <w:cantSplit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</w:tcPr>
          <w:p w:rsidRPr="00107494" w:rsidR="553B2A2F" w:rsidRDefault="553B2A2F" w14:paraId="3354812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pct"/>
          </w:tcPr>
          <w:p w:rsidRPr="00107494" w:rsidR="553B2A2F" w:rsidRDefault="553B2A2F" w14:paraId="4BEBBF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sz w:val="20"/>
                <w:szCs w:val="20"/>
              </w:rPr>
              <w:t xml:space="preserve">A preferred partner for talent, </w:t>
            </w:r>
            <w:proofErr w:type="gramStart"/>
            <w:r w:rsidRPr="00107494">
              <w:rPr>
                <w:rFonts w:ascii="Arial" w:hAnsi="Arial" w:eastAsia="Calibri" w:cs="Arial"/>
                <w:sz w:val="20"/>
                <w:szCs w:val="20"/>
              </w:rPr>
              <w:t>solutions</w:t>
            </w:r>
            <w:proofErr w:type="gramEnd"/>
            <w:r w:rsidRPr="00107494">
              <w:rPr>
                <w:rFonts w:ascii="Arial" w:hAnsi="Arial" w:eastAsia="Calibri" w:cs="Arial"/>
                <w:sz w:val="20"/>
                <w:szCs w:val="20"/>
              </w:rPr>
              <w:t xml:space="preserve"> and life-long learning</w:t>
            </w:r>
          </w:p>
        </w:tc>
      </w:tr>
      <w:tr w:rsidRPr="00107494" w:rsidR="553B2A2F" w:rsidTr="006D0142" w14:paraId="12C9F83B" w14:textId="77777777">
        <w:trPr>
          <w:cantSplit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</w:tcPr>
          <w:p w:rsidRPr="00107494" w:rsidR="553B2A2F" w:rsidRDefault="553B2A2F" w14:paraId="236FDD4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151" w:type="pct"/>
          </w:tcPr>
          <w:p w:rsidRPr="00107494" w:rsidR="553B2A2F" w:rsidRDefault="553B2A2F" w14:paraId="1587B8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eastAsia="Calibri" w:cs="Arial"/>
                <w:sz w:val="20"/>
                <w:szCs w:val="20"/>
              </w:rPr>
              <w:t xml:space="preserve">The exemplar for alumni affinity, </w:t>
            </w:r>
            <w:proofErr w:type="gramStart"/>
            <w:r w:rsidRPr="00107494">
              <w:rPr>
                <w:rFonts w:ascii="Arial" w:hAnsi="Arial" w:eastAsia="Calibri" w:cs="Arial"/>
                <w:sz w:val="20"/>
                <w:szCs w:val="20"/>
              </w:rPr>
              <w:t>visibility</w:t>
            </w:r>
            <w:proofErr w:type="gramEnd"/>
            <w:r w:rsidRPr="00107494">
              <w:rPr>
                <w:rFonts w:ascii="Arial" w:hAnsi="Arial" w:eastAsia="Calibri" w:cs="Arial"/>
                <w:sz w:val="20"/>
                <w:szCs w:val="20"/>
              </w:rPr>
              <w:t xml:space="preserve"> and involvement</w:t>
            </w:r>
          </w:p>
        </w:tc>
      </w:tr>
    </w:tbl>
    <w:p w:rsidRPr="00107494" w:rsidR="553B2A2F" w:rsidP="553B2A2F" w:rsidRDefault="553B2A2F" w14:paraId="69449BCA" w14:textId="77777777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Pr="00107494" w:rsidR="006E6050" w:rsidP="7334EE23" w:rsidRDefault="006E6050" w14:paraId="0819829B" w14:textId="77777777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Pr="00107494" w:rsidR="00C23311" w:rsidP="004D4D18" w:rsidRDefault="002349C1" w14:paraId="55B42F34" w14:textId="77777777">
      <w:pPr>
        <w:pStyle w:val="Heading1"/>
        <w:rPr>
          <w:rFonts w:ascii="Arial" w:hAnsi="Arial" w:cs="Arial"/>
        </w:rPr>
      </w:pPr>
      <w:bookmarkStart w:name="_Toc74652909" w:id="5"/>
      <w:r w:rsidRPr="00107494">
        <w:rPr>
          <w:rFonts w:ascii="Arial" w:hAnsi="Arial" w:cs="Arial"/>
        </w:rPr>
        <w:lastRenderedPageBreak/>
        <w:t xml:space="preserve">PROJECT </w:t>
      </w:r>
      <w:r w:rsidRPr="00107494" w:rsidR="00C23311">
        <w:rPr>
          <w:rFonts w:ascii="Arial" w:hAnsi="Arial" w:cs="Arial"/>
        </w:rPr>
        <w:t>SCOPE:</w:t>
      </w:r>
      <w:bookmarkEnd w:id="5"/>
    </w:p>
    <w:p w:rsidRPr="00107494" w:rsidR="00C23311" w:rsidP="004D4D18" w:rsidRDefault="00C23311" w14:paraId="7C83AEE2" w14:textId="77777777">
      <w:pPr>
        <w:pStyle w:val="Heading2"/>
        <w:rPr>
          <w:rFonts w:ascii="Arial" w:hAnsi="Arial" w:cs="Arial"/>
        </w:rPr>
      </w:pPr>
      <w:bookmarkStart w:name="_Toc74652910" w:id="6"/>
      <w:r w:rsidRPr="00107494">
        <w:rPr>
          <w:rFonts w:ascii="Arial" w:hAnsi="Arial" w:cs="Arial"/>
        </w:rPr>
        <w:t>Inclusions:</w:t>
      </w:r>
      <w:bookmarkEnd w:id="6"/>
    </w:p>
    <w:p w:rsidRPr="00107494" w:rsidR="00745BD1" w:rsidP="426FED69" w:rsidRDefault="00EC6F65" w14:paraId="62D921DD" w14:textId="77777777">
      <w:pPr>
        <w:pStyle w:val="ListParagraph"/>
        <w:numPr>
          <w:ilvl w:val="0"/>
          <w:numId w:val="12"/>
        </w:numPr>
        <w:rPr>
          <w:rFonts w:ascii="Arial" w:hAnsi="Arial" w:eastAsia="Arial" w:cs="Arial"/>
          <w:b/>
          <w:bCs/>
          <w:i/>
          <w:color w:val="002060"/>
          <w:sz w:val="20"/>
          <w:szCs w:val="20"/>
        </w:rPr>
      </w:pPr>
      <w:proofErr w:type="spellStart"/>
      <w:r w:rsidRPr="00107494">
        <w:rPr>
          <w:rFonts w:ascii="Arial" w:hAnsi="Arial" w:cs="Arial"/>
          <w:color w:val="002060"/>
          <w:sz w:val="22"/>
          <w:szCs w:val="22"/>
        </w:rPr>
        <w:t>xxxxxxxxxx</w:t>
      </w:r>
      <w:proofErr w:type="spellEnd"/>
    </w:p>
    <w:p w:rsidRPr="00107494" w:rsidR="0062687E" w:rsidP="426FED69" w:rsidRDefault="00EC6F65" w14:paraId="3EF50E9A" w14:textId="77777777">
      <w:pPr>
        <w:pStyle w:val="ListParagraph"/>
        <w:numPr>
          <w:ilvl w:val="0"/>
          <w:numId w:val="12"/>
        </w:numPr>
        <w:rPr>
          <w:rFonts w:ascii="Arial" w:hAnsi="Arial" w:eastAsia="Arial" w:cs="Arial"/>
          <w:bCs/>
          <w:i/>
          <w:color w:val="002060"/>
          <w:sz w:val="20"/>
          <w:szCs w:val="20"/>
        </w:rPr>
      </w:pPr>
      <w:proofErr w:type="spellStart"/>
      <w:r w:rsidRPr="00107494">
        <w:rPr>
          <w:rFonts w:ascii="Arial" w:hAnsi="Arial" w:cs="Arial"/>
          <w:color w:val="002060"/>
          <w:sz w:val="22"/>
          <w:szCs w:val="22"/>
        </w:rPr>
        <w:t>xxxxxxxxxx</w:t>
      </w:r>
      <w:proofErr w:type="spellEnd"/>
    </w:p>
    <w:p w:rsidRPr="00107494" w:rsidR="00745BD1" w:rsidP="426FED69" w:rsidRDefault="00745BD1" w14:paraId="5A3DF253" w14:textId="77777777">
      <w:pPr>
        <w:rPr>
          <w:rFonts w:ascii="Arial" w:hAnsi="Arial" w:cs="Arial"/>
        </w:rPr>
      </w:pPr>
    </w:p>
    <w:p w:rsidRPr="00107494" w:rsidR="00EC6F65" w:rsidP="7334EE23" w:rsidRDefault="00EC6F65" w14:paraId="158645D4" w14:textId="77777777">
      <w:pPr>
        <w:spacing w:after="0"/>
        <w:rPr>
          <w:rFonts w:ascii="Arial" w:hAnsi="Arial" w:cs="Arial"/>
          <w:b/>
          <w:bCs/>
          <w:color w:val="002060"/>
        </w:rPr>
      </w:pPr>
    </w:p>
    <w:p w:rsidRPr="00107494" w:rsidR="001D64E6" w:rsidP="004D4D18" w:rsidRDefault="00C23311" w14:paraId="5B318A2A" w14:textId="77777777">
      <w:pPr>
        <w:pStyle w:val="Heading2"/>
        <w:rPr>
          <w:rFonts w:ascii="Arial" w:hAnsi="Arial" w:cs="Arial"/>
        </w:rPr>
      </w:pPr>
      <w:bookmarkStart w:name="_Toc74652911" w:id="7"/>
      <w:r w:rsidRPr="00107494">
        <w:rPr>
          <w:rFonts w:ascii="Arial" w:hAnsi="Arial" w:cs="Arial"/>
        </w:rPr>
        <w:t>Exclusions:</w:t>
      </w:r>
      <w:bookmarkEnd w:id="7"/>
    </w:p>
    <w:p w:rsidRPr="00107494" w:rsidR="00EC6F65" w:rsidP="00EC6F65" w:rsidRDefault="00EC6F65" w14:paraId="168E5749" w14:textId="77777777">
      <w:pPr>
        <w:pStyle w:val="ListParagraph"/>
        <w:numPr>
          <w:ilvl w:val="0"/>
          <w:numId w:val="12"/>
        </w:numPr>
        <w:rPr>
          <w:rFonts w:ascii="Arial" w:hAnsi="Arial" w:eastAsia="Arial" w:cs="Arial"/>
          <w:b/>
          <w:bCs/>
          <w:i/>
          <w:color w:val="002060"/>
          <w:sz w:val="20"/>
          <w:szCs w:val="20"/>
        </w:rPr>
      </w:pPr>
      <w:proofErr w:type="spellStart"/>
      <w:r w:rsidRPr="00107494">
        <w:rPr>
          <w:rFonts w:ascii="Arial" w:hAnsi="Arial" w:cs="Arial"/>
          <w:color w:val="002060"/>
          <w:sz w:val="22"/>
          <w:szCs w:val="22"/>
        </w:rPr>
        <w:t>xxxxxxxxxx</w:t>
      </w:r>
      <w:proofErr w:type="spellEnd"/>
    </w:p>
    <w:p w:rsidRPr="00107494" w:rsidR="00EC6F65" w:rsidP="00EC6F65" w:rsidRDefault="00EC6F65" w14:paraId="6DB73FD1" w14:textId="77777777">
      <w:pPr>
        <w:pStyle w:val="ListParagraph"/>
        <w:numPr>
          <w:ilvl w:val="0"/>
          <w:numId w:val="12"/>
        </w:numPr>
        <w:rPr>
          <w:rFonts w:ascii="Arial" w:hAnsi="Arial" w:eastAsia="Arial" w:cs="Arial"/>
          <w:bCs/>
          <w:i/>
          <w:color w:val="002060"/>
          <w:sz w:val="20"/>
          <w:szCs w:val="20"/>
        </w:rPr>
      </w:pPr>
      <w:proofErr w:type="spellStart"/>
      <w:r w:rsidRPr="00107494">
        <w:rPr>
          <w:rFonts w:ascii="Arial" w:hAnsi="Arial" w:cs="Arial"/>
          <w:color w:val="002060"/>
          <w:sz w:val="22"/>
          <w:szCs w:val="22"/>
        </w:rPr>
        <w:t>xxxxxxxxxx</w:t>
      </w:r>
      <w:proofErr w:type="spellEnd"/>
    </w:p>
    <w:p w:rsidRPr="00107494" w:rsidR="4F900FA9" w:rsidP="4F900FA9" w:rsidRDefault="4F900FA9" w14:paraId="2A182CE3" w14:textId="77777777">
      <w:pPr>
        <w:rPr>
          <w:rFonts w:ascii="Arial" w:hAnsi="Arial" w:cs="Arial"/>
          <w:color w:val="002060"/>
        </w:rPr>
      </w:pPr>
    </w:p>
    <w:p w:rsidRPr="00107494" w:rsidR="006E6050" w:rsidP="004D4D18" w:rsidRDefault="002349C1" w14:paraId="7C7ED2F5" w14:textId="77777777">
      <w:pPr>
        <w:pStyle w:val="Heading1"/>
        <w:rPr>
          <w:rFonts w:ascii="Arial" w:hAnsi="Arial" w:cs="Arial"/>
        </w:rPr>
      </w:pPr>
      <w:bookmarkStart w:name="_Toc74652912" w:id="8"/>
      <w:r w:rsidRPr="00107494">
        <w:rPr>
          <w:rFonts w:ascii="Arial" w:hAnsi="Arial" w:cs="Arial"/>
        </w:rPr>
        <w:t>PROJECT ASSUMPTIONS:</w:t>
      </w:r>
      <w:bookmarkEnd w:id="8"/>
    </w:p>
    <w:p w:rsidRPr="00107494" w:rsidR="00EC6F65" w:rsidP="00EC6F65" w:rsidRDefault="00EC6F65" w14:paraId="287000AF" w14:textId="77777777">
      <w:pPr>
        <w:pStyle w:val="ListParagraph"/>
        <w:numPr>
          <w:ilvl w:val="0"/>
          <w:numId w:val="15"/>
        </w:numPr>
        <w:rPr>
          <w:rFonts w:ascii="Arial" w:hAnsi="Arial" w:eastAsia="Arial" w:cs="Arial"/>
          <w:b/>
          <w:bCs/>
          <w:i/>
          <w:color w:val="002060"/>
          <w:sz w:val="20"/>
          <w:szCs w:val="20"/>
        </w:rPr>
      </w:pPr>
      <w:proofErr w:type="spellStart"/>
      <w:r w:rsidRPr="00107494">
        <w:rPr>
          <w:rFonts w:ascii="Arial" w:hAnsi="Arial" w:cs="Arial"/>
          <w:color w:val="002060"/>
          <w:sz w:val="22"/>
          <w:szCs w:val="22"/>
        </w:rPr>
        <w:t>xxxxxxxxxx</w:t>
      </w:r>
      <w:proofErr w:type="spellEnd"/>
    </w:p>
    <w:p w:rsidRPr="00107494" w:rsidR="00EC6F65" w:rsidP="00EC6F65" w:rsidRDefault="00EC6F65" w14:paraId="6BD700D4" w14:textId="77777777">
      <w:pPr>
        <w:pStyle w:val="ListParagraph"/>
        <w:numPr>
          <w:ilvl w:val="0"/>
          <w:numId w:val="15"/>
        </w:numPr>
        <w:rPr>
          <w:rFonts w:ascii="Arial" w:hAnsi="Arial" w:eastAsia="Arial" w:cs="Arial"/>
          <w:bCs/>
          <w:i/>
          <w:color w:val="002060"/>
          <w:sz w:val="20"/>
          <w:szCs w:val="20"/>
        </w:rPr>
      </w:pPr>
      <w:proofErr w:type="spellStart"/>
      <w:r w:rsidRPr="00107494">
        <w:rPr>
          <w:rFonts w:ascii="Arial" w:hAnsi="Arial" w:cs="Arial"/>
          <w:color w:val="002060"/>
          <w:sz w:val="22"/>
          <w:szCs w:val="22"/>
        </w:rPr>
        <w:t>xxxxxxxxxx</w:t>
      </w:r>
      <w:proofErr w:type="spellEnd"/>
    </w:p>
    <w:p w:rsidRPr="00107494" w:rsidR="002349C1" w:rsidP="001F0BFE" w:rsidRDefault="002349C1" w14:paraId="3247BB41" w14:textId="77777777">
      <w:pPr>
        <w:spacing w:after="0"/>
        <w:rPr>
          <w:rFonts w:ascii="Arial" w:hAnsi="Arial" w:cs="Arial"/>
          <w:b/>
          <w:color w:val="002060"/>
          <w:u w:val="single"/>
        </w:rPr>
      </w:pPr>
    </w:p>
    <w:p w:rsidRPr="00107494" w:rsidR="00745BD1" w:rsidP="004D4D18" w:rsidRDefault="00C524BD" w14:paraId="04E7785F" w14:textId="77777777">
      <w:pPr>
        <w:pStyle w:val="Heading1"/>
        <w:rPr>
          <w:rFonts w:ascii="Arial" w:hAnsi="Arial" w:cs="Arial"/>
        </w:rPr>
      </w:pPr>
      <w:bookmarkStart w:name="_Toc74652913" w:id="9"/>
      <w:r w:rsidRPr="00107494">
        <w:rPr>
          <w:rFonts w:ascii="Arial" w:hAnsi="Arial" w:cs="Arial"/>
        </w:rPr>
        <w:t>HIGH-LEVEL RISKS:</w:t>
      </w:r>
      <w:bookmarkEnd w:id="9"/>
    </w:p>
    <w:p w:rsidRPr="00107494" w:rsidR="00EC6F65" w:rsidP="00EC6F65" w:rsidRDefault="00EC6F65" w14:paraId="3F017A20" w14:textId="77777777">
      <w:pPr>
        <w:pStyle w:val="ListParagraph"/>
        <w:numPr>
          <w:ilvl w:val="0"/>
          <w:numId w:val="11"/>
        </w:numPr>
        <w:rPr>
          <w:rFonts w:ascii="Arial" w:hAnsi="Arial" w:eastAsia="Arial" w:cs="Arial"/>
          <w:b/>
          <w:bCs/>
          <w:i/>
          <w:color w:val="002060"/>
          <w:sz w:val="20"/>
          <w:szCs w:val="20"/>
        </w:rPr>
      </w:pPr>
      <w:proofErr w:type="spellStart"/>
      <w:r w:rsidRPr="00107494">
        <w:rPr>
          <w:rFonts w:ascii="Arial" w:hAnsi="Arial" w:cs="Arial"/>
          <w:color w:val="002060"/>
          <w:sz w:val="22"/>
          <w:szCs w:val="22"/>
        </w:rPr>
        <w:t>xxxxxxxxxx</w:t>
      </w:r>
      <w:proofErr w:type="spellEnd"/>
    </w:p>
    <w:p w:rsidRPr="00107494" w:rsidR="00EC6F65" w:rsidP="00EC6F65" w:rsidRDefault="00EC6F65" w14:paraId="36B6FE82" w14:textId="77777777">
      <w:pPr>
        <w:pStyle w:val="ListParagraph"/>
        <w:numPr>
          <w:ilvl w:val="0"/>
          <w:numId w:val="11"/>
        </w:numPr>
        <w:rPr>
          <w:rFonts w:ascii="Arial" w:hAnsi="Arial" w:eastAsia="Arial" w:cs="Arial"/>
          <w:bCs/>
          <w:i/>
          <w:color w:val="002060"/>
          <w:sz w:val="20"/>
          <w:szCs w:val="20"/>
        </w:rPr>
      </w:pPr>
      <w:proofErr w:type="spellStart"/>
      <w:r w:rsidRPr="00107494">
        <w:rPr>
          <w:rFonts w:ascii="Arial" w:hAnsi="Arial" w:cs="Arial"/>
          <w:color w:val="002060"/>
          <w:sz w:val="22"/>
          <w:szCs w:val="22"/>
        </w:rPr>
        <w:t>xxxxxxxxxx</w:t>
      </w:r>
      <w:proofErr w:type="spellEnd"/>
    </w:p>
    <w:p w:rsidRPr="00107494" w:rsidR="006E6050" w:rsidRDefault="006E6050" w14:paraId="254E95BF" w14:textId="77777777">
      <w:pPr>
        <w:rPr>
          <w:rFonts w:ascii="Arial" w:hAnsi="Arial" w:cs="Arial"/>
          <w:b/>
          <w:color w:val="002060"/>
          <w:u w:val="single"/>
        </w:rPr>
      </w:pPr>
    </w:p>
    <w:p w:rsidRPr="00107494" w:rsidR="00C23311" w:rsidP="004D4D18" w:rsidRDefault="007131B6" w14:paraId="52D39607" w14:textId="77777777">
      <w:pPr>
        <w:pStyle w:val="Heading1"/>
        <w:rPr>
          <w:rFonts w:ascii="Arial" w:hAnsi="Arial" w:cs="Arial"/>
        </w:rPr>
      </w:pPr>
      <w:bookmarkStart w:name="_Toc74652914" w:id="10"/>
      <w:r w:rsidRPr="00107494">
        <w:rPr>
          <w:rFonts w:ascii="Arial" w:hAnsi="Arial" w:cs="Arial"/>
        </w:rPr>
        <w:t>PROJECT TEAM</w:t>
      </w:r>
      <w:r w:rsidRPr="00107494" w:rsidR="006176CB">
        <w:rPr>
          <w:rFonts w:ascii="Arial" w:hAnsi="Arial" w:cs="Arial"/>
        </w:rPr>
        <w:t>:</w:t>
      </w:r>
      <w:bookmarkEnd w:id="10"/>
    </w:p>
    <w:tbl>
      <w:tblPr>
        <w:tblStyle w:val="Mines"/>
        <w:tblW w:w="5000" w:type="pct"/>
        <w:tblLook w:val="04A0" w:firstRow="1" w:lastRow="0" w:firstColumn="1" w:lastColumn="0" w:noHBand="0" w:noVBand="1"/>
      </w:tblPr>
      <w:tblGrid>
        <w:gridCol w:w="2090"/>
        <w:gridCol w:w="2388"/>
        <w:gridCol w:w="1603"/>
        <w:gridCol w:w="3269"/>
      </w:tblGrid>
      <w:tr w:rsidRPr="00107494" w:rsidR="007131B6" w:rsidTr="006D0142" w14:paraId="2791B1F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Pr="00107494" w:rsidR="007131B6" w:rsidRDefault="007131B6" w14:paraId="1A2F7BFD" w14:textId="7777777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Role</w:t>
            </w:r>
          </w:p>
        </w:tc>
        <w:tc>
          <w:tcPr>
            <w:tcW w:w="1277" w:type="pct"/>
          </w:tcPr>
          <w:p w:rsidRPr="00107494" w:rsidR="007131B6" w:rsidRDefault="007131B6" w14:paraId="2AB44C8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Responsibilities</w:t>
            </w:r>
          </w:p>
        </w:tc>
        <w:tc>
          <w:tcPr>
            <w:tcW w:w="857" w:type="pct"/>
          </w:tcPr>
          <w:p w:rsidRPr="00107494" w:rsidR="007131B6" w:rsidRDefault="00801194" w14:paraId="61E9036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Estimated</w:t>
            </w:r>
            <w:r w:rsidRPr="00107494" w:rsidR="00F84D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07494" w:rsidR="007131B6">
              <w:rPr>
                <w:rFonts w:ascii="Arial" w:hAnsi="Arial" w:cs="Arial"/>
                <w:iCs/>
                <w:sz w:val="20"/>
                <w:szCs w:val="20"/>
              </w:rPr>
              <w:t>Commitment</w:t>
            </w:r>
            <w:r w:rsidRPr="00107494" w:rsidR="002110A3"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  <w:tc>
          <w:tcPr>
            <w:tcW w:w="1748" w:type="pct"/>
          </w:tcPr>
          <w:p w:rsidRPr="00107494" w:rsidR="007131B6" w:rsidRDefault="007131B6" w14:paraId="4333716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107494">
              <w:rPr>
                <w:rFonts w:ascii="Arial" w:hAnsi="Arial" w:cs="Arial"/>
                <w:iCs/>
                <w:sz w:val="20"/>
                <w:szCs w:val="20"/>
              </w:rPr>
              <w:t>Staff</w:t>
            </w:r>
          </w:p>
        </w:tc>
      </w:tr>
      <w:tr w:rsidRPr="00107494" w:rsidR="001D2CDA" w:rsidTr="006D0142" w14:paraId="76939AA7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Pr="00107494" w:rsidR="001D2CDA" w:rsidRDefault="001D2CDA" w14:paraId="1B642F4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Sponsor</w:t>
            </w:r>
            <w:r w:rsidRPr="00107494" w:rsidR="00931C09">
              <w:rPr>
                <w:rFonts w:ascii="Arial" w:hAnsi="Arial" w:cs="Arial"/>
                <w:sz w:val="20"/>
                <w:szCs w:val="20"/>
              </w:rPr>
              <w:t>/ Steering Committee</w:t>
            </w:r>
          </w:p>
        </w:tc>
        <w:tc>
          <w:tcPr>
            <w:tcW w:w="1277" w:type="pct"/>
          </w:tcPr>
          <w:p w:rsidRPr="00107494" w:rsidR="001D2CDA" w:rsidRDefault="009E2F42" w14:paraId="6D75E6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 xml:space="preserve">Examples: </w:t>
            </w:r>
            <w:r w:rsidRPr="00107494" w:rsidR="00F84DD2">
              <w:rPr>
                <w:rFonts w:ascii="Arial" w:hAnsi="Arial" w:cs="Arial"/>
                <w:sz w:val="20"/>
                <w:szCs w:val="20"/>
              </w:rPr>
              <w:t>Budget, Critical</w:t>
            </w:r>
            <w:r w:rsidRPr="00107494" w:rsidR="0075098C">
              <w:rPr>
                <w:rFonts w:ascii="Arial" w:hAnsi="Arial" w:cs="Arial"/>
                <w:sz w:val="20"/>
                <w:szCs w:val="20"/>
              </w:rPr>
              <w:t xml:space="preserve"> &amp; Change</w:t>
            </w:r>
            <w:r w:rsidRPr="00107494" w:rsidR="00F84DD2">
              <w:rPr>
                <w:rFonts w:ascii="Arial" w:hAnsi="Arial" w:cs="Arial"/>
                <w:sz w:val="20"/>
                <w:szCs w:val="20"/>
              </w:rPr>
              <w:t xml:space="preserve"> Decisions, C</w:t>
            </w:r>
            <w:r w:rsidRPr="00107494" w:rsidR="0075098C">
              <w:rPr>
                <w:rFonts w:ascii="Arial" w:hAnsi="Arial" w:cs="Arial"/>
                <w:sz w:val="20"/>
                <w:szCs w:val="20"/>
              </w:rPr>
              <w:t xml:space="preserve">lear </w:t>
            </w:r>
            <w:r w:rsidRPr="00107494" w:rsidR="00F84DD2">
              <w:rPr>
                <w:rFonts w:ascii="Arial" w:hAnsi="Arial" w:cs="Arial"/>
                <w:sz w:val="20"/>
                <w:szCs w:val="20"/>
              </w:rPr>
              <w:t>Roadblocks</w:t>
            </w:r>
          </w:p>
        </w:tc>
        <w:tc>
          <w:tcPr>
            <w:tcW w:w="857" w:type="pct"/>
          </w:tcPr>
          <w:p w:rsidRPr="00107494" w:rsidR="001D2CDA" w:rsidRDefault="009E2F42" w14:paraId="5F176E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 xml:space="preserve">x-x </w:t>
            </w:r>
            <w:proofErr w:type="spellStart"/>
            <w:r w:rsidRPr="00107494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07494">
              <w:rPr>
                <w:rFonts w:ascii="Arial" w:hAnsi="Arial" w:cs="Arial"/>
                <w:sz w:val="20"/>
                <w:szCs w:val="20"/>
              </w:rPr>
              <w:t>/ week or month</w:t>
            </w:r>
          </w:p>
        </w:tc>
        <w:tc>
          <w:tcPr>
            <w:tcW w:w="1748" w:type="pct"/>
          </w:tcPr>
          <w:p w:rsidRPr="00107494" w:rsidR="001D2CDA" w:rsidP="3023A6A6" w:rsidRDefault="009E2F42" w14:paraId="20EC58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Pr="00107494" w:rsidR="009E2F42" w:rsidP="009E2F42" w:rsidRDefault="009E2F42" w14:paraId="260A022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Pr="00107494" w:rsidR="001D2CDA" w:rsidP="3023A6A6" w:rsidRDefault="009E2F42" w14:paraId="69016B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Pr="00107494" w:rsidR="00B013FF" w:rsidTr="006D0142" w14:paraId="0D6FD8FF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Pr="00107494" w:rsidR="00B013FF" w:rsidP="00B013FF" w:rsidRDefault="00B013FF" w14:paraId="17A100A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Process/Project Owner</w:t>
            </w:r>
          </w:p>
        </w:tc>
        <w:tc>
          <w:tcPr>
            <w:tcW w:w="1277" w:type="pct"/>
          </w:tcPr>
          <w:p w:rsidRPr="00107494" w:rsidR="00B013FF" w:rsidP="00E46125" w:rsidRDefault="009E2F42" w14:paraId="16A347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 xml:space="preserve">Examples: </w:t>
            </w:r>
            <w:r w:rsidRPr="00107494" w:rsidR="00B013FF">
              <w:rPr>
                <w:rFonts w:ascii="Arial" w:hAnsi="Arial" w:cs="Arial"/>
                <w:sz w:val="20"/>
                <w:szCs w:val="20"/>
              </w:rPr>
              <w:t>Operational Lead,</w:t>
            </w:r>
            <w:r w:rsidRPr="00107494" w:rsidR="00E46125">
              <w:rPr>
                <w:rFonts w:ascii="Arial" w:hAnsi="Arial" w:cs="Arial"/>
                <w:sz w:val="20"/>
                <w:szCs w:val="20"/>
              </w:rPr>
              <w:t xml:space="preserve"> Campus Communications</w:t>
            </w:r>
            <w:r w:rsidRPr="00107494" w:rsidR="00B013FF">
              <w:rPr>
                <w:rFonts w:ascii="Arial" w:hAnsi="Arial" w:cs="Arial"/>
                <w:sz w:val="20"/>
                <w:szCs w:val="20"/>
              </w:rPr>
              <w:t>, Training</w:t>
            </w:r>
          </w:p>
        </w:tc>
        <w:tc>
          <w:tcPr>
            <w:tcW w:w="857" w:type="pct"/>
          </w:tcPr>
          <w:p w:rsidRPr="00107494" w:rsidR="00B013FF" w:rsidP="00B013FF" w:rsidRDefault="009E2F42" w14:paraId="10F37B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x</w:t>
            </w:r>
            <w:r w:rsidRPr="00107494" w:rsidR="00B013FF">
              <w:rPr>
                <w:rFonts w:ascii="Arial" w:hAnsi="Arial" w:cs="Arial"/>
                <w:sz w:val="20"/>
                <w:szCs w:val="20"/>
              </w:rPr>
              <w:t>-</w:t>
            </w:r>
            <w:r w:rsidRPr="00107494">
              <w:rPr>
                <w:rFonts w:ascii="Arial" w:hAnsi="Arial" w:cs="Arial"/>
                <w:sz w:val="20"/>
                <w:szCs w:val="20"/>
              </w:rPr>
              <w:t>x</w:t>
            </w:r>
            <w:r w:rsidRPr="00107494" w:rsidR="00B01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494" w:rsidR="00B013FF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07494" w:rsidR="00B013FF">
              <w:rPr>
                <w:rFonts w:ascii="Arial" w:hAnsi="Arial" w:cs="Arial"/>
                <w:sz w:val="20"/>
                <w:szCs w:val="20"/>
              </w:rPr>
              <w:t>/ week</w:t>
            </w:r>
            <w:r w:rsidRPr="00107494">
              <w:rPr>
                <w:rFonts w:ascii="Arial" w:hAnsi="Arial" w:cs="Arial"/>
                <w:sz w:val="20"/>
                <w:szCs w:val="20"/>
              </w:rPr>
              <w:t xml:space="preserve"> or month</w:t>
            </w:r>
          </w:p>
        </w:tc>
        <w:tc>
          <w:tcPr>
            <w:tcW w:w="1748" w:type="pct"/>
          </w:tcPr>
          <w:p w:rsidRPr="00107494" w:rsidR="009E2F42" w:rsidP="009E2F42" w:rsidRDefault="009E2F42" w14:paraId="67D44EE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Pr="00107494" w:rsidR="009E2F42" w:rsidP="009E2F42" w:rsidRDefault="009E2F42" w14:paraId="56E504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Pr="00107494" w:rsidR="00B013FF" w:rsidP="3023A6A6" w:rsidRDefault="009E2F42" w14:paraId="2AE425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Pr="00107494" w:rsidR="009E2F42" w:rsidTr="006D0142" w14:paraId="47875B2C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Pr="00107494" w:rsidR="009E2F42" w:rsidP="009E2F42" w:rsidRDefault="009E2F42" w14:paraId="16E468D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1277" w:type="pct"/>
          </w:tcPr>
          <w:p w:rsidRPr="00107494" w:rsidR="009E2F42" w:rsidP="009E2F42" w:rsidRDefault="009E2F42" w14:paraId="5397789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Examples: Project Guidance &amp; Management; Project Team Communications</w:t>
            </w:r>
          </w:p>
        </w:tc>
        <w:tc>
          <w:tcPr>
            <w:tcW w:w="857" w:type="pct"/>
          </w:tcPr>
          <w:p w:rsidRPr="00107494" w:rsidR="009E2F42" w:rsidP="009E2F42" w:rsidRDefault="009E2F42" w14:paraId="74F938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 xml:space="preserve">x-x </w:t>
            </w:r>
            <w:proofErr w:type="spellStart"/>
            <w:r w:rsidRPr="00107494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07494">
              <w:rPr>
                <w:rFonts w:ascii="Arial" w:hAnsi="Arial" w:cs="Arial"/>
                <w:sz w:val="20"/>
                <w:szCs w:val="20"/>
              </w:rPr>
              <w:t>/ week or month</w:t>
            </w:r>
          </w:p>
        </w:tc>
        <w:tc>
          <w:tcPr>
            <w:tcW w:w="1748" w:type="pct"/>
          </w:tcPr>
          <w:p w:rsidRPr="00107494" w:rsidR="009E2F42" w:rsidP="009E2F42" w:rsidRDefault="009E2F42" w14:paraId="180500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Pr="00107494" w:rsidR="009E2F42" w:rsidP="009E2F42" w:rsidRDefault="009E2F42" w14:paraId="12EDCAB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7494" w:rsidR="009E2F42" w:rsidTr="006D0142" w14:paraId="24747F7D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Pr="00107494" w:rsidR="009E2F42" w:rsidP="009E2F42" w:rsidRDefault="009E2F42" w14:paraId="2EC18EC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Project Team</w:t>
            </w:r>
          </w:p>
        </w:tc>
        <w:tc>
          <w:tcPr>
            <w:tcW w:w="1277" w:type="pct"/>
          </w:tcPr>
          <w:p w:rsidRPr="00107494" w:rsidR="009E2F42" w:rsidP="009E2F42" w:rsidRDefault="009E2F42" w14:paraId="528E98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 xml:space="preserve">Examples: Technical Design, Team meetings, </w:t>
            </w:r>
            <w:r w:rsidRPr="00107494">
              <w:rPr>
                <w:rFonts w:ascii="Arial" w:hAnsi="Arial" w:cs="Arial"/>
                <w:sz w:val="20"/>
                <w:szCs w:val="20"/>
              </w:rPr>
              <w:br/>
            </w:r>
            <w:r w:rsidRPr="00107494">
              <w:rPr>
                <w:rFonts w:ascii="Arial" w:hAnsi="Arial" w:cs="Arial"/>
                <w:sz w:val="20"/>
                <w:szCs w:val="20"/>
              </w:rPr>
              <w:t xml:space="preserve">Project Input &amp; Collaboration, </w:t>
            </w:r>
            <w:r w:rsidRPr="00107494">
              <w:rPr>
                <w:rFonts w:ascii="Arial" w:hAnsi="Arial" w:cs="Arial"/>
                <w:sz w:val="20"/>
                <w:szCs w:val="20"/>
              </w:rPr>
              <w:br/>
            </w:r>
            <w:r w:rsidRPr="00107494">
              <w:rPr>
                <w:rFonts w:ascii="Arial" w:hAnsi="Arial" w:cs="Arial"/>
                <w:sz w:val="20"/>
                <w:szCs w:val="20"/>
              </w:rPr>
              <w:t>Project Task Execution</w:t>
            </w:r>
          </w:p>
        </w:tc>
        <w:tc>
          <w:tcPr>
            <w:tcW w:w="857" w:type="pct"/>
          </w:tcPr>
          <w:p w:rsidRPr="00107494" w:rsidR="009E2F42" w:rsidP="009E2F42" w:rsidRDefault="009E2F42" w14:paraId="437469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 xml:space="preserve">x-x </w:t>
            </w:r>
            <w:proofErr w:type="spellStart"/>
            <w:r w:rsidRPr="00107494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07494">
              <w:rPr>
                <w:rFonts w:ascii="Arial" w:hAnsi="Arial" w:cs="Arial"/>
                <w:sz w:val="20"/>
                <w:szCs w:val="20"/>
              </w:rPr>
              <w:t>/ week or month</w:t>
            </w:r>
          </w:p>
        </w:tc>
        <w:tc>
          <w:tcPr>
            <w:tcW w:w="1748" w:type="pct"/>
          </w:tcPr>
          <w:p w:rsidRPr="00107494" w:rsidR="009E2F42" w:rsidP="009E2F42" w:rsidRDefault="009E2F42" w14:paraId="63F4DD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Pr="00107494" w:rsidR="009E2F42" w:rsidP="009E2F42" w:rsidRDefault="009E2F42" w14:paraId="43DFDA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Pr="00107494" w:rsidR="009E2F42" w:rsidP="009E2F42" w:rsidRDefault="009E2F42" w14:paraId="7DD1C8F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Pr="00107494" w:rsidR="009E2F42" w:rsidP="009E2F42" w:rsidRDefault="009E2F42" w14:paraId="7416A99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07494" w:rsidR="009E2F42" w:rsidTr="006D0142" w14:paraId="4403E3E6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Pr="00107494" w:rsidR="009E2F42" w:rsidP="009E2F42" w:rsidRDefault="009E2F42" w14:paraId="244BA77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Vendor Partners</w:t>
            </w:r>
          </w:p>
        </w:tc>
        <w:tc>
          <w:tcPr>
            <w:tcW w:w="1277" w:type="pct"/>
          </w:tcPr>
          <w:p w:rsidRPr="00107494" w:rsidR="009E2F42" w:rsidP="009E2F42" w:rsidRDefault="009E2F42" w14:paraId="05645DE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 xml:space="preserve">Examples: </w:t>
            </w:r>
            <w:proofErr w:type="gramStart"/>
            <w:r w:rsidRPr="00107494">
              <w:rPr>
                <w:rFonts w:ascii="Arial" w:hAnsi="Arial" w:cs="Arial"/>
                <w:sz w:val="20"/>
                <w:szCs w:val="20"/>
              </w:rPr>
              <w:t>Requirements</w:t>
            </w:r>
            <w:proofErr w:type="gramEnd"/>
            <w:r w:rsidRPr="00107494">
              <w:rPr>
                <w:rFonts w:ascii="Arial" w:hAnsi="Arial" w:cs="Arial"/>
                <w:sz w:val="20"/>
                <w:szCs w:val="20"/>
              </w:rPr>
              <w:t xml:space="preserve"> specifications, Relevant modifications and updates</w:t>
            </w:r>
          </w:p>
        </w:tc>
        <w:tc>
          <w:tcPr>
            <w:tcW w:w="857" w:type="pct"/>
          </w:tcPr>
          <w:p w:rsidRPr="00107494" w:rsidR="009E2F42" w:rsidP="009E2F42" w:rsidRDefault="009E2F42" w14:paraId="7672CF9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 xml:space="preserve">x-x </w:t>
            </w:r>
            <w:proofErr w:type="spellStart"/>
            <w:r w:rsidRPr="00107494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07494">
              <w:rPr>
                <w:rFonts w:ascii="Arial" w:hAnsi="Arial" w:cs="Arial"/>
                <w:sz w:val="20"/>
                <w:szCs w:val="20"/>
              </w:rPr>
              <w:t>/ week or month</w:t>
            </w:r>
          </w:p>
        </w:tc>
        <w:tc>
          <w:tcPr>
            <w:tcW w:w="1748" w:type="pct"/>
          </w:tcPr>
          <w:p w:rsidRPr="00107494" w:rsidR="009E2F42" w:rsidP="009E2F42" w:rsidRDefault="009E2F42" w14:paraId="2D93A7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Pr="00107494" w:rsidR="009E2F42" w:rsidP="009E2F42" w:rsidRDefault="009E2F42" w14:paraId="148B084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Pr="00107494" w:rsidR="009E2F42" w:rsidP="009E2F42" w:rsidRDefault="009E2F42" w14:paraId="34C9FD3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Pr="00107494" w:rsidR="009E2F42" w:rsidTr="006D0142" w14:paraId="07E25065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:rsidRPr="00107494" w:rsidR="009E2F42" w:rsidP="009E2F42" w:rsidRDefault="009E2F42" w14:paraId="644ABBE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lastRenderedPageBreak/>
              <w:t>Key Stakeholders</w:t>
            </w:r>
          </w:p>
        </w:tc>
        <w:tc>
          <w:tcPr>
            <w:tcW w:w="1277" w:type="pct"/>
          </w:tcPr>
          <w:p w:rsidRPr="00107494" w:rsidR="009E2F42" w:rsidP="009E2F42" w:rsidRDefault="009E2F42" w14:paraId="221691F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Examples: Requirements Input, Resource Approvals, Receive Project Updates</w:t>
            </w:r>
          </w:p>
        </w:tc>
        <w:tc>
          <w:tcPr>
            <w:tcW w:w="857" w:type="pct"/>
          </w:tcPr>
          <w:p w:rsidRPr="00107494" w:rsidR="009E2F42" w:rsidP="009E2F42" w:rsidRDefault="009E2F42" w14:paraId="56EA61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 xml:space="preserve">x-x </w:t>
            </w:r>
            <w:proofErr w:type="spellStart"/>
            <w:r w:rsidRPr="00107494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07494">
              <w:rPr>
                <w:rFonts w:ascii="Arial" w:hAnsi="Arial" w:cs="Arial"/>
                <w:sz w:val="20"/>
                <w:szCs w:val="20"/>
              </w:rPr>
              <w:t>/ week or month</w:t>
            </w:r>
          </w:p>
        </w:tc>
        <w:tc>
          <w:tcPr>
            <w:tcW w:w="1748" w:type="pct"/>
          </w:tcPr>
          <w:p w:rsidRPr="00107494" w:rsidR="009E2F42" w:rsidP="009E2F42" w:rsidRDefault="009E2F42" w14:paraId="78A8BB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Pr="00107494" w:rsidR="009E2F42" w:rsidP="009E2F42" w:rsidRDefault="009E2F42" w14:paraId="7C360D8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Pr="00107494" w:rsidR="009E2F42" w:rsidP="009E2F42" w:rsidRDefault="009E2F42" w14:paraId="40B201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</w:tbl>
    <w:p w:rsidRPr="00107494" w:rsidR="00DC60BD" w:rsidP="007131B6" w:rsidRDefault="002110A3" w14:paraId="1032DA68" w14:textId="77777777">
      <w:pPr>
        <w:rPr>
          <w:rFonts w:ascii="Arial" w:hAnsi="Arial" w:cs="Arial"/>
          <w:b/>
          <w:u w:val="single"/>
        </w:rPr>
      </w:pPr>
      <w:r w:rsidRPr="00107494">
        <w:rPr>
          <w:rFonts w:ascii="Arial" w:hAnsi="Arial" w:cs="Arial"/>
          <w:i/>
        </w:rPr>
        <w:t xml:space="preserve">*High level initial estimates only and subject to change </w:t>
      </w:r>
      <w:r w:rsidRPr="00107494" w:rsidR="008A00C6">
        <w:rPr>
          <w:rFonts w:ascii="Arial" w:hAnsi="Arial" w:cs="Arial"/>
          <w:i/>
        </w:rPr>
        <w:t>based on</w:t>
      </w:r>
      <w:r w:rsidRPr="00107494" w:rsidR="004C653F">
        <w:rPr>
          <w:rFonts w:ascii="Arial" w:hAnsi="Arial" w:cs="Arial"/>
          <w:i/>
        </w:rPr>
        <w:t xml:space="preserve"> specific</w:t>
      </w:r>
      <w:r w:rsidRPr="00107494" w:rsidR="008A00C6">
        <w:rPr>
          <w:rFonts w:ascii="Arial" w:hAnsi="Arial" w:cs="Arial"/>
          <w:i/>
        </w:rPr>
        <w:t xml:space="preserve"> </w:t>
      </w:r>
      <w:r w:rsidRPr="00107494">
        <w:rPr>
          <w:rFonts w:ascii="Arial" w:hAnsi="Arial" w:cs="Arial"/>
          <w:i/>
        </w:rPr>
        <w:t>needs</w:t>
      </w:r>
      <w:r w:rsidRPr="00107494" w:rsidR="008A00C6">
        <w:rPr>
          <w:rFonts w:ascii="Arial" w:hAnsi="Arial" w:cs="Arial"/>
          <w:i/>
        </w:rPr>
        <w:t xml:space="preserve"> throughout the </w:t>
      </w:r>
      <w:proofErr w:type="gramStart"/>
      <w:r w:rsidRPr="00107494" w:rsidR="008A00C6">
        <w:rPr>
          <w:rFonts w:ascii="Arial" w:hAnsi="Arial" w:cs="Arial"/>
          <w:i/>
        </w:rPr>
        <w:t>project</w:t>
      </w:r>
      <w:proofErr w:type="gramEnd"/>
    </w:p>
    <w:p w:rsidRPr="00107494" w:rsidR="004D4D18" w:rsidP="004D4D18" w:rsidRDefault="007131B6" w14:paraId="09F1859A" w14:textId="77777777">
      <w:pPr>
        <w:pStyle w:val="Heading1"/>
        <w:rPr>
          <w:rFonts w:ascii="Arial" w:hAnsi="Arial" w:cs="Arial"/>
        </w:rPr>
      </w:pPr>
      <w:bookmarkStart w:name="_Toc74652915" w:id="11"/>
      <w:r w:rsidRPr="00107494">
        <w:rPr>
          <w:rFonts w:ascii="Arial" w:hAnsi="Arial" w:cs="Arial"/>
        </w:rPr>
        <w:t>PROJECT D</w:t>
      </w:r>
      <w:r w:rsidRPr="00107494" w:rsidR="00355CB5">
        <w:rPr>
          <w:rFonts w:ascii="Arial" w:hAnsi="Arial" w:cs="Arial"/>
        </w:rPr>
        <w:t>ELIVERABLES</w:t>
      </w:r>
      <w:bookmarkEnd w:id="11"/>
      <w:r w:rsidRPr="00107494" w:rsidR="00742EB7">
        <w:rPr>
          <w:rFonts w:ascii="Arial" w:hAnsi="Arial" w:cs="Arial"/>
        </w:rPr>
        <w:t xml:space="preserve"> </w:t>
      </w:r>
    </w:p>
    <w:p w:rsidRPr="00107494" w:rsidR="007131B6" w:rsidP="004D4D18" w:rsidRDefault="00742EB7" w14:paraId="119F12CE" w14:textId="77777777">
      <w:pPr>
        <w:rPr>
          <w:rFonts w:ascii="Arial" w:hAnsi="Arial" w:cs="Arial"/>
          <w:sz w:val="20"/>
          <w:szCs w:val="20"/>
        </w:rPr>
      </w:pPr>
      <w:r w:rsidRPr="00107494">
        <w:rPr>
          <w:rFonts w:ascii="Arial" w:hAnsi="Arial" w:cs="Arial"/>
        </w:rPr>
        <w:t>(</w:t>
      </w:r>
      <w:r w:rsidRPr="00107494" w:rsidR="004D4D18">
        <w:rPr>
          <w:rFonts w:ascii="Arial" w:hAnsi="Arial" w:cs="Arial"/>
        </w:rPr>
        <w:t>Documents</w:t>
      </w:r>
      <w:r w:rsidRPr="00107494">
        <w:rPr>
          <w:rFonts w:ascii="Arial" w:hAnsi="Arial" w:cs="Arial"/>
        </w:rPr>
        <w:t>, products, results that are produced during the project)</w:t>
      </w:r>
    </w:p>
    <w:tbl>
      <w:tblPr>
        <w:tblStyle w:val="Mines2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Pr="00107494" w:rsidR="00E16197" w:rsidTr="006D0142" w14:paraId="3305968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Pr="00107494" w:rsidR="00E16197" w:rsidP="004D4D18" w:rsidRDefault="00E16197" w14:paraId="1EA1229C" w14:textId="77777777">
            <w:pPr>
              <w:rPr>
                <w:rFonts w:ascii="Arial" w:hAnsi="Arial" w:cs="Arial"/>
                <w:iCs/>
                <w:sz w:val="20"/>
                <w:szCs w:val="18"/>
              </w:rPr>
            </w:pPr>
            <w:r w:rsidRPr="00107494">
              <w:rPr>
                <w:rFonts w:ascii="Arial" w:hAnsi="Arial" w:cs="Arial"/>
                <w:iCs/>
                <w:sz w:val="20"/>
                <w:szCs w:val="18"/>
              </w:rPr>
              <w:t>Deliverable</w:t>
            </w:r>
          </w:p>
        </w:tc>
        <w:tc>
          <w:tcPr>
            <w:tcW w:w="2500" w:type="pct"/>
          </w:tcPr>
          <w:p w:rsidRPr="00107494" w:rsidR="00E16197" w:rsidP="004D4D18" w:rsidRDefault="00E16197" w14:paraId="26B96FD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  <w:r w:rsidRPr="00107494">
              <w:rPr>
                <w:rFonts w:ascii="Arial" w:hAnsi="Arial" w:cs="Arial"/>
                <w:iCs/>
                <w:sz w:val="20"/>
                <w:szCs w:val="18"/>
              </w:rPr>
              <w:t>Deliverable Description</w:t>
            </w:r>
          </w:p>
        </w:tc>
      </w:tr>
      <w:tr w:rsidRPr="00107494" w:rsidR="00E16197" w:rsidTr="006D0142" w14:paraId="593BDF48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Pr="00107494" w:rsidR="00E16197" w:rsidP="004D4D18" w:rsidRDefault="00E16197" w14:paraId="786B9A31" w14:textId="77777777">
            <w:pPr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2500" w:type="pct"/>
          </w:tcPr>
          <w:p w:rsidRPr="00107494" w:rsidR="00E16197" w:rsidP="00E16197" w:rsidRDefault="00E16197" w14:paraId="53074701" w14:textId="77777777">
            <w:pPr>
              <w:pStyle w:val="ListParagraph"/>
              <w:numPr>
                <w:ilvl w:val="0"/>
                <w:numId w:val="19"/>
              </w:numPr>
              <w:ind w:left="260" w:hanging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  <w:tr w:rsidRPr="00107494" w:rsidR="00E16197" w:rsidTr="006D0142" w14:paraId="2AD8C9F5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Pr="00107494" w:rsidR="00E16197" w:rsidP="004D4D18" w:rsidRDefault="00E16197" w14:paraId="68F1B8E7" w14:textId="77777777">
            <w:pPr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2500" w:type="pct"/>
          </w:tcPr>
          <w:p w:rsidRPr="00107494" w:rsidR="00E16197" w:rsidP="00E16197" w:rsidRDefault="00E16197" w14:paraId="1C4F5767" w14:textId="77777777">
            <w:pPr>
              <w:pStyle w:val="ListParagraph"/>
              <w:numPr>
                <w:ilvl w:val="0"/>
                <w:numId w:val="19"/>
              </w:numPr>
              <w:ind w:left="260" w:hanging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  <w:tr w:rsidRPr="00107494" w:rsidR="00E16197" w:rsidTr="006D0142" w14:paraId="538149B8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Pr="00107494" w:rsidR="00E16197" w:rsidP="004D4D18" w:rsidRDefault="00E16197" w14:paraId="59C8970A" w14:textId="77777777">
            <w:pPr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2500" w:type="pct"/>
          </w:tcPr>
          <w:p w:rsidRPr="00107494" w:rsidR="00E16197" w:rsidP="00E16197" w:rsidRDefault="00E16197" w14:paraId="7F574F11" w14:textId="77777777">
            <w:pPr>
              <w:pStyle w:val="ListParagraph"/>
              <w:numPr>
                <w:ilvl w:val="0"/>
                <w:numId w:val="19"/>
              </w:numPr>
              <w:ind w:left="260" w:hanging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</w:tbl>
    <w:p w:rsidRPr="00107494" w:rsidR="00C23311" w:rsidP="004D4D18" w:rsidRDefault="001F4821" w14:paraId="21F5EC24" w14:textId="77777777">
      <w:pPr>
        <w:pStyle w:val="Heading1"/>
        <w:rPr>
          <w:rFonts w:ascii="Arial" w:hAnsi="Arial" w:cs="Arial"/>
        </w:rPr>
      </w:pPr>
      <w:bookmarkStart w:name="_Toc74652916" w:id="12"/>
      <w:r w:rsidRPr="00107494">
        <w:rPr>
          <w:rFonts w:ascii="Arial" w:hAnsi="Arial" w:cs="Arial"/>
        </w:rPr>
        <w:t xml:space="preserve">HIGH-LEVEL </w:t>
      </w:r>
      <w:r w:rsidRPr="00107494" w:rsidR="00ED2E07">
        <w:rPr>
          <w:rFonts w:ascii="Arial" w:hAnsi="Arial" w:cs="Arial"/>
        </w:rPr>
        <w:t>BUSINESS REQUIREMENTS:</w:t>
      </w:r>
      <w:bookmarkEnd w:id="12"/>
      <w:r w:rsidRPr="00107494" w:rsidR="00ED2E07">
        <w:rPr>
          <w:rFonts w:ascii="Arial" w:hAnsi="Arial" w:cs="Arial"/>
        </w:rPr>
        <w:t xml:space="preserve"> </w:t>
      </w:r>
    </w:p>
    <w:tbl>
      <w:tblPr>
        <w:tblStyle w:val="Mines2"/>
        <w:tblW w:w="5000" w:type="pct"/>
        <w:tblLook w:val="04A0" w:firstRow="1" w:lastRow="0" w:firstColumn="1" w:lastColumn="0" w:noHBand="0" w:noVBand="1"/>
      </w:tblPr>
      <w:tblGrid>
        <w:gridCol w:w="328"/>
        <w:gridCol w:w="8383"/>
        <w:gridCol w:w="639"/>
      </w:tblGrid>
      <w:tr w:rsidRPr="00107494" w:rsidR="007721B6" w:rsidTr="006D0142" w14:paraId="5940A63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Pr="00107494" w:rsidR="007721B6" w:rsidP="00C11EBA" w:rsidRDefault="007721B6" w14:paraId="7270E1D0" w14:textId="77777777">
            <w:pPr>
              <w:rPr>
                <w:rFonts w:ascii="Arial" w:hAnsi="Arial" w:cs="Arial"/>
                <w:iCs/>
                <w:sz w:val="20"/>
                <w:szCs w:val="18"/>
              </w:rPr>
            </w:pPr>
            <w:r w:rsidRPr="00107494">
              <w:rPr>
                <w:rFonts w:ascii="Arial" w:hAnsi="Arial" w:cs="Arial"/>
                <w:iCs/>
                <w:sz w:val="20"/>
                <w:szCs w:val="18"/>
              </w:rPr>
              <w:t>#</w:t>
            </w:r>
          </w:p>
        </w:tc>
        <w:tc>
          <w:tcPr>
            <w:tcW w:w="4572" w:type="pct"/>
          </w:tcPr>
          <w:p w:rsidRPr="00107494" w:rsidR="007721B6" w:rsidP="00C11EBA" w:rsidRDefault="007721B6" w14:paraId="6F93E65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  <w:r w:rsidRPr="00107494">
              <w:rPr>
                <w:rFonts w:ascii="Arial" w:hAnsi="Arial" w:cs="Arial"/>
                <w:iCs/>
                <w:sz w:val="20"/>
                <w:szCs w:val="18"/>
              </w:rPr>
              <w:t>Requirement Description</w:t>
            </w:r>
          </w:p>
        </w:tc>
        <w:tc>
          <w:tcPr>
            <w:tcW w:w="190" w:type="pct"/>
          </w:tcPr>
          <w:p w:rsidRPr="00107494" w:rsidR="007721B6" w:rsidP="00C11EBA" w:rsidRDefault="007721B6" w14:paraId="17F97D1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  <w:r w:rsidRPr="00107494">
              <w:rPr>
                <w:rFonts w:ascii="Arial" w:hAnsi="Arial" w:cs="Arial"/>
                <w:iCs/>
                <w:sz w:val="20"/>
                <w:szCs w:val="18"/>
              </w:rPr>
              <w:t>R/D*</w:t>
            </w:r>
          </w:p>
        </w:tc>
      </w:tr>
      <w:tr w:rsidRPr="00107494" w:rsidR="007721B6" w:rsidTr="006D0142" w14:paraId="48A718B8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Pr="00107494" w:rsidR="007721B6" w:rsidP="00C11EBA" w:rsidRDefault="007721B6" w14:paraId="20352AB4" w14:textId="77777777">
            <w:pPr>
              <w:rPr>
                <w:rFonts w:ascii="Arial" w:hAnsi="Arial" w:cs="Arial"/>
                <w:iCs/>
                <w:sz w:val="20"/>
                <w:szCs w:val="18"/>
              </w:rPr>
            </w:pPr>
            <w:r w:rsidRPr="00107494">
              <w:rPr>
                <w:rFonts w:ascii="Arial" w:hAnsi="Arial" w:cs="Arial"/>
                <w:iCs/>
                <w:sz w:val="20"/>
                <w:szCs w:val="18"/>
              </w:rPr>
              <w:t>1</w:t>
            </w:r>
          </w:p>
        </w:tc>
        <w:tc>
          <w:tcPr>
            <w:tcW w:w="4572" w:type="pct"/>
          </w:tcPr>
          <w:p w:rsidRPr="00107494" w:rsidR="007721B6" w:rsidP="007721B6" w:rsidRDefault="007721B6" w14:paraId="32B4010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190" w:type="pct"/>
          </w:tcPr>
          <w:p w:rsidRPr="00107494" w:rsidR="007721B6" w:rsidP="007721B6" w:rsidRDefault="007721B6" w14:paraId="3E972D0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  <w:tr w:rsidRPr="00107494" w:rsidR="007721B6" w:rsidTr="006D0142" w14:paraId="2C6D614E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Pr="00107494" w:rsidR="007721B6" w:rsidP="00C11EBA" w:rsidRDefault="007721B6" w14:paraId="4D6C2701" w14:textId="77777777">
            <w:pPr>
              <w:rPr>
                <w:rFonts w:ascii="Arial" w:hAnsi="Arial" w:cs="Arial"/>
                <w:iCs/>
                <w:sz w:val="20"/>
                <w:szCs w:val="18"/>
              </w:rPr>
            </w:pPr>
            <w:r w:rsidRPr="00107494">
              <w:rPr>
                <w:rFonts w:ascii="Arial" w:hAnsi="Arial" w:cs="Arial"/>
                <w:iCs/>
                <w:sz w:val="20"/>
                <w:szCs w:val="18"/>
              </w:rPr>
              <w:t>2</w:t>
            </w:r>
          </w:p>
        </w:tc>
        <w:tc>
          <w:tcPr>
            <w:tcW w:w="4572" w:type="pct"/>
          </w:tcPr>
          <w:p w:rsidRPr="00107494" w:rsidR="007721B6" w:rsidP="007721B6" w:rsidRDefault="007721B6" w14:paraId="49213B3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190" w:type="pct"/>
          </w:tcPr>
          <w:p w:rsidRPr="00107494" w:rsidR="007721B6" w:rsidP="007721B6" w:rsidRDefault="007721B6" w14:paraId="1AEA5F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  <w:tr w:rsidRPr="00107494" w:rsidR="007721B6" w:rsidTr="006D0142" w14:paraId="088A0140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Pr="00107494" w:rsidR="007721B6" w:rsidP="00C11EBA" w:rsidRDefault="007721B6" w14:paraId="7B3ABF01" w14:textId="77777777">
            <w:pPr>
              <w:rPr>
                <w:rFonts w:ascii="Arial" w:hAnsi="Arial" w:cs="Arial"/>
                <w:iCs/>
                <w:sz w:val="20"/>
                <w:szCs w:val="18"/>
              </w:rPr>
            </w:pPr>
            <w:r w:rsidRPr="00107494">
              <w:rPr>
                <w:rFonts w:ascii="Arial" w:hAnsi="Arial" w:cs="Arial"/>
                <w:iCs/>
                <w:sz w:val="20"/>
                <w:szCs w:val="18"/>
              </w:rPr>
              <w:t>3</w:t>
            </w:r>
          </w:p>
        </w:tc>
        <w:tc>
          <w:tcPr>
            <w:tcW w:w="4572" w:type="pct"/>
          </w:tcPr>
          <w:p w:rsidRPr="00107494" w:rsidR="007721B6" w:rsidP="007721B6" w:rsidRDefault="007721B6" w14:paraId="17BE89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190" w:type="pct"/>
          </w:tcPr>
          <w:p w:rsidRPr="00107494" w:rsidR="007721B6" w:rsidP="007721B6" w:rsidRDefault="007721B6" w14:paraId="039F123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</w:tbl>
    <w:p w:rsidRPr="00107494" w:rsidR="00C23311" w:rsidRDefault="00A63066" w14:paraId="315EBC1C" w14:textId="77777777">
      <w:pPr>
        <w:rPr>
          <w:rFonts w:ascii="Arial" w:hAnsi="Arial" w:cs="Arial"/>
          <w:i/>
        </w:rPr>
      </w:pPr>
      <w:r w:rsidRPr="00107494">
        <w:rPr>
          <w:rFonts w:ascii="Arial" w:hAnsi="Arial" w:cs="Arial"/>
          <w:i/>
        </w:rPr>
        <w:t>*Required/Desired</w:t>
      </w:r>
      <w:r w:rsidRPr="00107494" w:rsidR="002349C1">
        <w:rPr>
          <w:rFonts w:ascii="Arial" w:hAnsi="Arial" w:cs="Arial"/>
          <w:i/>
        </w:rPr>
        <w:br/>
      </w:r>
      <w:r w:rsidRPr="00107494" w:rsidR="002349C1">
        <w:rPr>
          <w:rFonts w:ascii="Arial" w:hAnsi="Arial" w:cs="Arial"/>
          <w:i/>
        </w:rPr>
        <w:br/>
      </w:r>
      <w:r w:rsidRPr="00107494" w:rsidR="00980A7C">
        <w:rPr>
          <w:rStyle w:val="Heading1Char"/>
          <w:rFonts w:ascii="Arial" w:hAnsi="Arial" w:cs="Arial"/>
        </w:rPr>
        <w:t>ESTIMATED</w:t>
      </w:r>
      <w:r w:rsidRPr="00107494" w:rsidR="001D2CDA">
        <w:rPr>
          <w:rStyle w:val="Heading1Char"/>
          <w:rFonts w:ascii="Arial" w:hAnsi="Arial" w:cs="Arial"/>
        </w:rPr>
        <w:t xml:space="preserve"> TIMELINE:</w:t>
      </w:r>
    </w:p>
    <w:tbl>
      <w:tblPr>
        <w:tblStyle w:val="Mines"/>
        <w:tblW w:w="5000" w:type="pct"/>
        <w:tblLook w:val="04A0" w:firstRow="1" w:lastRow="0" w:firstColumn="1" w:lastColumn="0" w:noHBand="0" w:noVBand="1"/>
      </w:tblPr>
      <w:tblGrid>
        <w:gridCol w:w="1393"/>
        <w:gridCol w:w="7957"/>
      </w:tblGrid>
      <w:tr w:rsidRPr="00107494" w:rsidR="00266F7E" w:rsidTr="006D0142" w14:paraId="377309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Pr="00107494" w:rsidR="00266F7E" w:rsidP="00582B80" w:rsidRDefault="00266F7E" w14:paraId="1A633911" w14:textId="77777777">
            <w:pPr>
              <w:rPr>
                <w:rFonts w:ascii="Arial" w:hAnsi="Arial" w:cs="Arial"/>
                <w:b w:val="0"/>
                <w:iCs/>
                <w:sz w:val="20"/>
              </w:rPr>
            </w:pPr>
            <w:r w:rsidRPr="00107494">
              <w:rPr>
                <w:rFonts w:ascii="Arial" w:hAnsi="Arial" w:cs="Arial"/>
                <w:iCs/>
                <w:sz w:val="20"/>
              </w:rPr>
              <w:t>Timeframe</w:t>
            </w:r>
            <w:r w:rsidRPr="00107494" w:rsidR="0046549E">
              <w:rPr>
                <w:rFonts w:ascii="Arial" w:hAnsi="Arial" w:cs="Arial"/>
                <w:iCs/>
                <w:sz w:val="20"/>
              </w:rPr>
              <w:t>*</w:t>
            </w:r>
          </w:p>
        </w:tc>
        <w:tc>
          <w:tcPr>
            <w:tcW w:w="4255" w:type="pct"/>
          </w:tcPr>
          <w:p w:rsidRPr="00107494" w:rsidR="00266F7E" w:rsidP="00763951" w:rsidRDefault="00266F7E" w14:paraId="6B91122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20"/>
              </w:rPr>
            </w:pPr>
            <w:r w:rsidRPr="00107494">
              <w:rPr>
                <w:rFonts w:ascii="Arial" w:hAnsi="Arial" w:cs="Arial"/>
                <w:iCs/>
                <w:sz w:val="20"/>
              </w:rPr>
              <w:t>Project Phase Focus</w:t>
            </w:r>
          </w:p>
        </w:tc>
      </w:tr>
      <w:tr w:rsidRPr="00107494" w:rsidR="00582B80" w:rsidTr="006D0142" w14:paraId="0806B36D" w14:textId="77777777">
        <w:trPr>
          <w:cantSplit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Pr="00107494" w:rsidR="00582B80" w:rsidP="00582B80" w:rsidRDefault="007D07E4" w14:paraId="533BE7EA" w14:textId="77777777">
            <w:pPr>
              <w:rPr>
                <w:rFonts w:ascii="Arial" w:hAnsi="Arial" w:cs="Arial"/>
                <w:b/>
                <w:iCs/>
                <w:sz w:val="20"/>
              </w:rPr>
            </w:pPr>
            <w:r w:rsidRPr="00107494">
              <w:rPr>
                <w:rFonts w:ascii="Arial" w:hAnsi="Arial" w:cs="Arial"/>
                <w:b/>
                <w:iCs/>
                <w:sz w:val="20"/>
              </w:rPr>
              <w:t xml:space="preserve">Month </w:t>
            </w:r>
            <w:r w:rsidRPr="00107494" w:rsidR="009E2F42">
              <w:rPr>
                <w:rFonts w:ascii="Arial" w:hAnsi="Arial" w:cs="Arial"/>
                <w:b/>
                <w:iCs/>
                <w:sz w:val="20"/>
              </w:rPr>
              <w:t>x</w:t>
            </w:r>
            <w:r w:rsidRPr="00107494" w:rsidR="00FE4616">
              <w:rPr>
                <w:rFonts w:ascii="Arial" w:hAnsi="Arial" w:cs="Arial"/>
                <w:b/>
                <w:iCs/>
                <w:sz w:val="20"/>
              </w:rPr>
              <w:t>-</w:t>
            </w:r>
            <w:r w:rsidRPr="00107494" w:rsidR="009E2F42">
              <w:rPr>
                <w:rFonts w:ascii="Arial" w:hAnsi="Arial" w:cs="Arial"/>
                <w:b/>
                <w:iCs/>
                <w:sz w:val="20"/>
              </w:rPr>
              <w:t>x</w:t>
            </w:r>
          </w:p>
        </w:tc>
        <w:tc>
          <w:tcPr>
            <w:tcW w:w="4255" w:type="pct"/>
          </w:tcPr>
          <w:p w:rsidRPr="00107494" w:rsidR="00582B80" w:rsidP="00B83CCD" w:rsidRDefault="00B83CCD" w14:paraId="3C3CEAC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107494">
              <w:rPr>
                <w:rFonts w:ascii="Arial" w:hAnsi="Arial" w:cs="Arial"/>
                <w:b/>
                <w:iCs/>
                <w:color w:val="000000" w:themeColor="text1"/>
                <w:sz w:val="20"/>
              </w:rPr>
              <w:t>Initiating &amp; Planning</w:t>
            </w:r>
            <w:r w:rsidRPr="00107494" w:rsidR="00582B80">
              <w:rPr>
                <w:rFonts w:ascii="Arial" w:hAnsi="Arial" w:cs="Arial"/>
                <w:iCs/>
                <w:color w:val="000000" w:themeColor="text1"/>
                <w:sz w:val="20"/>
              </w:rPr>
              <w:t>:</w:t>
            </w:r>
            <w:r w:rsidRPr="00107494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</w:t>
            </w:r>
          </w:p>
        </w:tc>
      </w:tr>
      <w:tr w:rsidRPr="00107494" w:rsidR="001F4821" w:rsidTr="006D0142" w14:paraId="00F3EBD0" w14:textId="77777777">
        <w:trPr>
          <w:cantSplit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Pr="00107494" w:rsidR="001F4821" w:rsidP="007D07E4" w:rsidRDefault="00FE4616" w14:paraId="041E10C0" w14:textId="77777777">
            <w:pPr>
              <w:rPr>
                <w:rFonts w:ascii="Arial" w:hAnsi="Arial" w:cs="Arial"/>
                <w:b/>
                <w:sz w:val="20"/>
              </w:rPr>
            </w:pPr>
            <w:r w:rsidRPr="00107494">
              <w:rPr>
                <w:rFonts w:ascii="Arial" w:hAnsi="Arial" w:cs="Arial"/>
                <w:b/>
                <w:sz w:val="20"/>
              </w:rPr>
              <w:t xml:space="preserve">Month </w:t>
            </w:r>
            <w:r w:rsidRPr="00107494" w:rsidR="009E2F42">
              <w:rPr>
                <w:rFonts w:ascii="Arial" w:hAnsi="Arial" w:cs="Arial"/>
                <w:b/>
                <w:sz w:val="20"/>
              </w:rPr>
              <w:t>x</w:t>
            </w:r>
            <w:r w:rsidRPr="00107494" w:rsidR="00B83CCD">
              <w:rPr>
                <w:rFonts w:ascii="Arial" w:hAnsi="Arial" w:cs="Arial"/>
                <w:b/>
                <w:sz w:val="20"/>
              </w:rPr>
              <w:t>-</w:t>
            </w:r>
            <w:r w:rsidRPr="00107494" w:rsidR="009E2F42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4255" w:type="pct"/>
          </w:tcPr>
          <w:p w:rsidRPr="00107494" w:rsidR="001F4821" w:rsidP="00B83CCD" w:rsidRDefault="00B83CCD" w14:paraId="1075596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07494">
              <w:rPr>
                <w:rFonts w:ascii="Arial" w:hAnsi="Arial" w:cs="Arial"/>
                <w:b/>
                <w:color w:val="000000" w:themeColor="text1"/>
                <w:sz w:val="20"/>
              </w:rPr>
              <w:t>Implementation</w:t>
            </w:r>
            <w:r w:rsidRPr="00107494" w:rsidR="007D07E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</w:p>
        </w:tc>
      </w:tr>
      <w:tr w:rsidRPr="00107494" w:rsidR="001F4821" w:rsidTr="006D0142" w14:paraId="0C813042" w14:textId="77777777">
        <w:trPr>
          <w:cantSplit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:rsidRPr="00107494" w:rsidR="001F4821" w:rsidP="007D07E4" w:rsidRDefault="00FE4616" w14:paraId="28AA35CC" w14:textId="77777777">
            <w:pPr>
              <w:rPr>
                <w:rFonts w:ascii="Arial" w:hAnsi="Arial" w:cs="Arial"/>
                <w:b/>
                <w:sz w:val="20"/>
              </w:rPr>
            </w:pPr>
            <w:r w:rsidRPr="00107494">
              <w:rPr>
                <w:rFonts w:ascii="Arial" w:hAnsi="Arial" w:cs="Arial"/>
                <w:b/>
                <w:sz w:val="20"/>
              </w:rPr>
              <w:t xml:space="preserve">Month </w:t>
            </w:r>
            <w:r w:rsidRPr="00107494" w:rsidR="009E2F42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4255" w:type="pct"/>
          </w:tcPr>
          <w:p w:rsidRPr="00107494" w:rsidR="001F4821" w:rsidP="00B83CCD" w:rsidRDefault="00B83CCD" w14:paraId="24DEA58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07494">
              <w:rPr>
                <w:rFonts w:ascii="Arial" w:hAnsi="Arial" w:cs="Arial"/>
                <w:b/>
                <w:color w:val="000000" w:themeColor="text1"/>
                <w:sz w:val="20"/>
              </w:rPr>
              <w:t>Close-Out</w:t>
            </w:r>
            <w:r w:rsidRPr="00107494" w:rsidR="001F4821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 w:rsidRPr="0010749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</w:tbl>
    <w:p w:rsidRPr="00107494" w:rsidR="00346E01" w:rsidP="00346E01" w:rsidRDefault="0046549E" w14:paraId="532507A4" w14:textId="77777777">
      <w:pPr>
        <w:rPr>
          <w:rFonts w:ascii="Arial" w:hAnsi="Arial" w:cs="Arial"/>
        </w:rPr>
      </w:pPr>
      <w:r w:rsidRPr="00107494">
        <w:rPr>
          <w:rFonts w:ascii="Arial" w:hAnsi="Arial" w:cs="Arial"/>
          <w:i/>
        </w:rPr>
        <w:t>*Standard estimates only and will change based on requirements, solution, and resource availability</w:t>
      </w:r>
      <w:r w:rsidRPr="00107494">
        <w:rPr>
          <w:rFonts w:ascii="Arial" w:hAnsi="Arial" w:cs="Arial"/>
          <w:i/>
          <w:sz w:val="24"/>
          <w:szCs w:val="24"/>
        </w:rPr>
        <w:br/>
      </w:r>
      <w:r w:rsidRPr="00107494" w:rsidR="002349C1">
        <w:rPr>
          <w:rFonts w:ascii="Arial" w:hAnsi="Arial" w:cs="Arial"/>
        </w:rPr>
        <w:br/>
      </w:r>
      <w:r w:rsidRPr="00107494" w:rsidR="00FB0C99">
        <w:rPr>
          <w:rStyle w:val="Heading1Char"/>
          <w:rFonts w:ascii="Arial" w:hAnsi="Arial" w:cs="Arial"/>
        </w:rPr>
        <w:t>CHARTER APPROVAL</w:t>
      </w:r>
      <w:r w:rsidRPr="00107494" w:rsidR="00346E01">
        <w:rPr>
          <w:rStyle w:val="Heading1Char"/>
          <w:rFonts w:ascii="Arial" w:hAnsi="Arial" w:cs="Arial"/>
        </w:rPr>
        <w:t>:</w:t>
      </w:r>
    </w:p>
    <w:tbl>
      <w:tblPr>
        <w:tblStyle w:val="Mines2"/>
        <w:tblW w:w="9625" w:type="dxa"/>
        <w:tblLook w:val="04A0" w:firstRow="1" w:lastRow="0" w:firstColumn="1" w:lastColumn="0" w:noHBand="0" w:noVBand="1"/>
      </w:tblPr>
      <w:tblGrid>
        <w:gridCol w:w="2515"/>
        <w:gridCol w:w="2250"/>
        <w:gridCol w:w="1620"/>
        <w:gridCol w:w="3240"/>
      </w:tblGrid>
      <w:tr w:rsidRPr="00107494" w:rsidR="00346E01" w:rsidTr="006D0142" w14:paraId="039ADA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Pr="00107494" w:rsidR="00346E01" w:rsidP="00F60F7E" w:rsidRDefault="00346E01" w14:paraId="4EA2EE7D" w14:textId="77777777">
            <w:pPr>
              <w:rPr>
                <w:rFonts w:ascii="Arial" w:hAnsi="Arial" w:cs="Arial"/>
                <w:b w:val="0"/>
                <w:iCs/>
                <w:sz w:val="20"/>
              </w:rPr>
            </w:pPr>
            <w:r w:rsidRPr="00107494">
              <w:rPr>
                <w:rFonts w:ascii="Arial" w:hAnsi="Arial" w:cs="Arial"/>
                <w:iCs/>
                <w:sz w:val="20"/>
              </w:rPr>
              <w:t>Role</w:t>
            </w:r>
          </w:p>
        </w:tc>
        <w:tc>
          <w:tcPr>
            <w:tcW w:w="2250" w:type="dxa"/>
          </w:tcPr>
          <w:p w:rsidRPr="00107494" w:rsidR="00346E01" w:rsidP="00F60F7E" w:rsidRDefault="00346E01" w14:paraId="5BA413B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20"/>
              </w:rPr>
            </w:pPr>
            <w:r w:rsidRPr="00107494">
              <w:rPr>
                <w:rFonts w:ascii="Arial" w:hAnsi="Arial" w:cs="Arial"/>
                <w:iCs/>
                <w:sz w:val="20"/>
              </w:rPr>
              <w:t>Name</w:t>
            </w:r>
          </w:p>
        </w:tc>
        <w:tc>
          <w:tcPr>
            <w:tcW w:w="1620" w:type="dxa"/>
          </w:tcPr>
          <w:p w:rsidRPr="00107494" w:rsidR="00346E01" w:rsidP="00F60F7E" w:rsidRDefault="00FB0C99" w14:paraId="4095394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20"/>
              </w:rPr>
            </w:pPr>
            <w:r w:rsidRPr="00107494">
              <w:rPr>
                <w:rFonts w:ascii="Arial" w:hAnsi="Arial" w:cs="Arial"/>
                <w:iCs/>
                <w:sz w:val="20"/>
              </w:rPr>
              <w:t>Approval Date</w:t>
            </w:r>
          </w:p>
        </w:tc>
        <w:tc>
          <w:tcPr>
            <w:tcW w:w="3240" w:type="dxa"/>
          </w:tcPr>
          <w:p w:rsidRPr="00107494" w:rsidR="00346E01" w:rsidP="00F60F7E" w:rsidRDefault="00FB0C99" w14:paraId="37C45FC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20"/>
              </w:rPr>
            </w:pPr>
            <w:r w:rsidRPr="00107494">
              <w:rPr>
                <w:rFonts w:ascii="Arial" w:hAnsi="Arial" w:cs="Arial"/>
                <w:iCs/>
                <w:sz w:val="20"/>
              </w:rPr>
              <w:t>Signature/ Approval Method</w:t>
            </w:r>
          </w:p>
        </w:tc>
      </w:tr>
      <w:tr w:rsidRPr="00107494" w:rsidR="00346E01" w:rsidTr="006D0142" w14:paraId="63F546D4" w14:textId="77777777">
        <w:trPr>
          <w:cantSplit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Pr="00107494" w:rsidR="00346E01" w:rsidP="00F60F7E" w:rsidRDefault="00DB5272" w14:paraId="66C74EA4" w14:textId="77777777">
            <w:pPr>
              <w:rPr>
                <w:rFonts w:ascii="Arial" w:hAnsi="Arial" w:cs="Arial"/>
                <w:iCs/>
                <w:sz w:val="20"/>
              </w:rPr>
            </w:pPr>
            <w:r w:rsidRPr="00107494">
              <w:rPr>
                <w:rFonts w:ascii="Arial" w:hAnsi="Arial" w:cs="Arial"/>
                <w:iCs/>
                <w:sz w:val="20"/>
              </w:rPr>
              <w:t>Sponsor</w:t>
            </w:r>
          </w:p>
        </w:tc>
        <w:tc>
          <w:tcPr>
            <w:tcW w:w="2250" w:type="dxa"/>
          </w:tcPr>
          <w:p w:rsidRPr="00107494" w:rsidR="00346E01" w:rsidP="7334EE23" w:rsidRDefault="00346E01" w14:paraId="0720E7B0" w14:textId="777777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</w:tcPr>
          <w:p w:rsidRPr="00107494" w:rsidR="00346E01" w:rsidP="74FFE420" w:rsidRDefault="00346E01" w14:paraId="1464F2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240" w:type="dxa"/>
          </w:tcPr>
          <w:p w:rsidRPr="00107494" w:rsidR="00346E01" w:rsidP="74FFE420" w:rsidRDefault="00346E01" w14:paraId="7FC92DF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Freestyle Script" w:cs="Arial"/>
                <w:iCs/>
                <w:sz w:val="20"/>
              </w:rPr>
            </w:pPr>
          </w:p>
        </w:tc>
      </w:tr>
      <w:tr w:rsidRPr="00107494" w:rsidR="00346E01" w:rsidTr="006D0142" w14:paraId="035D68DF" w14:textId="77777777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Pr="00107494" w:rsidR="00346E01" w:rsidP="00DB5272" w:rsidRDefault="009E2F42" w14:paraId="53AB14A5" w14:textId="77777777">
            <w:pPr>
              <w:rPr>
                <w:rFonts w:ascii="Arial" w:hAnsi="Arial" w:cs="Arial"/>
                <w:iCs/>
                <w:sz w:val="20"/>
              </w:rPr>
            </w:pPr>
            <w:r w:rsidRPr="00107494">
              <w:rPr>
                <w:rFonts w:ascii="Arial" w:hAnsi="Arial" w:cs="Arial"/>
                <w:iCs/>
                <w:sz w:val="20"/>
              </w:rPr>
              <w:t>&lt;Key Stakeholder&gt;</w:t>
            </w:r>
          </w:p>
        </w:tc>
        <w:tc>
          <w:tcPr>
            <w:tcW w:w="2250" w:type="dxa"/>
          </w:tcPr>
          <w:p w:rsidRPr="00107494" w:rsidR="00346E01" w:rsidP="4F900FA9" w:rsidRDefault="00346E01" w14:paraId="6543F1C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</w:tcPr>
          <w:p w:rsidRPr="00107494" w:rsidR="00346E01" w:rsidP="00F60F7E" w:rsidRDefault="00346E01" w14:paraId="7A9F58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240" w:type="dxa"/>
          </w:tcPr>
          <w:p w:rsidRPr="00107494" w:rsidR="00346E01" w:rsidP="00F60F7E" w:rsidRDefault="00346E01" w14:paraId="4E1128F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</w:rPr>
            </w:pPr>
          </w:p>
        </w:tc>
      </w:tr>
      <w:tr w:rsidRPr="00107494" w:rsidR="00DB5272" w:rsidTr="006D0142" w14:paraId="1E39B521" w14:textId="77777777">
        <w:trPr>
          <w:cantSplit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Pr="00107494" w:rsidR="00DB5272" w:rsidP="00F60F7E" w:rsidRDefault="00DB5272" w14:paraId="318CDE06" w14:textId="77777777">
            <w:pPr>
              <w:rPr>
                <w:rFonts w:ascii="Arial" w:hAnsi="Arial" w:cs="Arial"/>
                <w:iCs/>
                <w:sz w:val="20"/>
              </w:rPr>
            </w:pPr>
            <w:r w:rsidRPr="00107494">
              <w:rPr>
                <w:rFonts w:ascii="Arial" w:hAnsi="Arial" w:cs="Arial"/>
                <w:iCs/>
                <w:sz w:val="20"/>
              </w:rPr>
              <w:t>Project Manager</w:t>
            </w:r>
          </w:p>
        </w:tc>
        <w:tc>
          <w:tcPr>
            <w:tcW w:w="2250" w:type="dxa"/>
          </w:tcPr>
          <w:p w:rsidRPr="00107494" w:rsidR="00DB5272" w:rsidP="4F900FA9" w:rsidRDefault="00DB5272" w14:paraId="042E49B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20" w:type="dxa"/>
          </w:tcPr>
          <w:p w:rsidRPr="00107494" w:rsidR="00DB5272" w:rsidP="1078DB52" w:rsidRDefault="00DB5272" w14:paraId="7ECE105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240" w:type="dxa"/>
          </w:tcPr>
          <w:p w:rsidRPr="00107494" w:rsidR="00DB5272" w:rsidP="1078DB52" w:rsidRDefault="00DB5272" w14:paraId="4256FD2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</w:rPr>
            </w:pPr>
          </w:p>
        </w:tc>
      </w:tr>
    </w:tbl>
    <w:p w:rsidRPr="00107494" w:rsidR="00346E01" w:rsidP="00DC60BD" w:rsidRDefault="00346E01" w14:paraId="26E67A2C" w14:textId="77777777">
      <w:pPr>
        <w:rPr>
          <w:rFonts w:ascii="Arial" w:hAnsi="Arial" w:cs="Arial"/>
          <w:b/>
          <w:u w:val="single"/>
        </w:rPr>
      </w:pPr>
    </w:p>
    <w:sectPr w:rsidRPr="00107494" w:rsidR="0034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1AB" w:rsidP="001D2CDA" w:rsidRDefault="006271AB" w14:paraId="68E29AFC" w14:textId="77777777">
      <w:pPr>
        <w:spacing w:after="0" w:line="240" w:lineRule="auto"/>
      </w:pPr>
      <w:r>
        <w:separator/>
      </w:r>
    </w:p>
  </w:endnote>
  <w:endnote w:type="continuationSeparator" w:id="0">
    <w:p w:rsidR="006271AB" w:rsidP="001D2CDA" w:rsidRDefault="006271AB" w14:paraId="1068C1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146715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107494" w:rsidR="00BB0025" w:rsidP="00F6047F" w:rsidRDefault="00F6047F" w14:paraId="6084988D" w14:textId="43986514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107494">
              <w:rPr>
                <w:rFonts w:ascii="Arial" w:hAnsi="Arial" w:cs="Arial"/>
                <w:sz w:val="20"/>
                <w:szCs w:val="20"/>
              </w:rPr>
              <w:t xml:space="preserve">Printed:  </w:t>
            </w:r>
            <w:r w:rsidRPr="0010749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7494">
              <w:rPr>
                <w:rFonts w:ascii="Arial" w:hAnsi="Arial" w:cs="Arial"/>
                <w:sz w:val="20"/>
                <w:szCs w:val="20"/>
              </w:rPr>
              <w:instrText xml:space="preserve"> DATE \@ "dddd, MMMM d, yyyy" </w:instrText>
            </w:r>
            <w:r w:rsidRPr="001074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279C">
              <w:rPr>
                <w:rFonts w:ascii="Arial" w:hAnsi="Arial" w:cs="Arial"/>
                <w:noProof/>
                <w:sz w:val="20"/>
                <w:szCs w:val="20"/>
              </w:rPr>
              <w:t>Friday, July 16, 2021</w:t>
            </w:r>
            <w:r w:rsidRPr="001074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7494">
              <w:rPr>
                <w:rFonts w:ascii="Arial" w:hAnsi="Arial" w:cs="Arial"/>
                <w:sz w:val="20"/>
                <w:szCs w:val="20"/>
              </w:rPr>
              <w:tab/>
            </w:r>
            <w:r w:rsidRPr="00107494">
              <w:rPr>
                <w:rFonts w:ascii="Arial" w:hAnsi="Arial" w:cs="Arial"/>
                <w:sz w:val="20"/>
                <w:szCs w:val="20"/>
              </w:rPr>
              <w:tab/>
            </w:r>
            <w:r w:rsidRPr="00107494" w:rsidR="00BB002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07494" w:rsidR="00BB00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7494" w:rsidR="00BB002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07494" w:rsidR="00BB00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07494" w:rsidR="00B045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107494" w:rsidR="00BB00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07494" w:rsidR="00BB002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07494" w:rsidR="00BB00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7494" w:rsidR="00BB002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07494" w:rsidR="00BB00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07494" w:rsidR="00B045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107494" w:rsidR="00BB00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1AB" w:rsidP="001D2CDA" w:rsidRDefault="006271AB" w14:paraId="784FD6F0" w14:textId="77777777">
      <w:pPr>
        <w:spacing w:after="0" w:line="240" w:lineRule="auto"/>
      </w:pPr>
      <w:r>
        <w:separator/>
      </w:r>
    </w:p>
  </w:footnote>
  <w:footnote w:type="continuationSeparator" w:id="0">
    <w:p w:rsidR="006271AB" w:rsidP="001D2CDA" w:rsidRDefault="006271AB" w14:paraId="52D2085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07494" w:rsidR="00B84E51" w:rsidP="00D720AA" w:rsidRDefault="0024279C" w14:paraId="222E713D" w14:textId="08770A28">
    <w:pPr>
      <w:pStyle w:val="Header"/>
      <w:tabs>
        <w:tab w:val="clear" w:pos="4680"/>
      </w:tabs>
      <w:rPr>
        <w:rFonts w:ascii="Arial" w:hAnsi="Arial" w:cs="Arial"/>
        <w:b/>
        <w:bC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7A8DE" wp14:editId="39A30C3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684045" cy="398834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045" cy="398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7494" w:rsidR="00B84E51">
      <w:rPr>
        <w:rFonts w:ascii="Arial" w:hAnsi="Arial" w:cs="Arial"/>
        <w:b/>
        <w:bCs/>
        <w:color w:val="44546A" w:themeColor="text2"/>
        <w:sz w:val="20"/>
        <w:szCs w:val="20"/>
      </w:rPr>
      <w:tab/>
    </w:r>
    <w:r w:rsidRPr="00107494" w:rsidR="00B84E51">
      <w:rPr>
        <w:rFonts w:ascii="Arial" w:hAnsi="Arial" w:cs="Arial"/>
        <w:b/>
        <w:bCs/>
        <w:color w:val="44546A" w:themeColor="text2"/>
        <w:sz w:val="20"/>
        <w:szCs w:val="20"/>
      </w:rPr>
      <w:t>Information &amp; Technology Solutions (ITS)</w:t>
    </w:r>
  </w:p>
  <w:p w:rsidRPr="00107494" w:rsidR="00ED7137" w:rsidP="00ED7137" w:rsidRDefault="00ED7137" w14:paraId="6ABAE3CF" w14:textId="77777777">
    <w:pPr>
      <w:pStyle w:val="Header"/>
      <w:jc w:val="right"/>
      <w:rPr>
        <w:rFonts w:ascii="Arial" w:hAnsi="Arial" w:cs="Arial"/>
        <w:color w:val="44546A" w:themeColor="text2"/>
        <w:sz w:val="20"/>
        <w:szCs w:val="20"/>
      </w:rPr>
    </w:pPr>
    <w:r w:rsidRPr="00107494">
      <w:rPr>
        <w:rFonts w:ascii="Arial" w:hAnsi="Arial" w:cs="Arial"/>
        <w:b/>
        <w:bCs/>
        <w:color w:val="44546A" w:themeColor="text2"/>
        <w:sz w:val="20"/>
        <w:szCs w:val="20"/>
      </w:rPr>
      <w:t>Document Type:  Project Charter</w:t>
    </w:r>
  </w:p>
  <w:p w:rsidRPr="00107494" w:rsidR="00ED7137" w:rsidP="00ED7137" w:rsidRDefault="1078DB52" w14:paraId="1EC27450" w14:textId="77777777">
    <w:pPr>
      <w:pStyle w:val="Header"/>
      <w:jc w:val="right"/>
      <w:rPr>
        <w:rFonts w:ascii="Arial" w:hAnsi="Arial" w:cs="Arial"/>
        <w:b/>
        <w:bCs/>
        <w:color w:val="44546A" w:themeColor="text2"/>
        <w:sz w:val="20"/>
        <w:szCs w:val="20"/>
      </w:rPr>
    </w:pPr>
    <w:r w:rsidRPr="00107494">
      <w:rPr>
        <w:rFonts w:ascii="Arial" w:hAnsi="Arial" w:cs="Arial"/>
        <w:b/>
        <w:bCs/>
        <w:color w:val="44546A" w:themeColor="text2"/>
        <w:sz w:val="20"/>
        <w:szCs w:val="20"/>
      </w:rPr>
      <w:t xml:space="preserve">Project: </w:t>
    </w:r>
    <w:r w:rsidRPr="00107494" w:rsidR="004E7089">
      <w:rPr>
        <w:rFonts w:ascii="Arial" w:hAnsi="Arial" w:cs="Arial"/>
        <w:b/>
        <w:bCs/>
        <w:color w:val="44546A" w:themeColor="text2"/>
        <w:sz w:val="20"/>
        <w:szCs w:val="20"/>
      </w:rPr>
      <w:t>&lt;</w:t>
    </w:r>
    <w:r w:rsidRPr="00107494" w:rsidR="00B84E51">
      <w:rPr>
        <w:rFonts w:ascii="Arial" w:hAnsi="Arial" w:cs="Arial"/>
        <w:b/>
        <w:bCs/>
        <w:color w:val="44546A" w:themeColor="text2"/>
        <w:sz w:val="20"/>
        <w:szCs w:val="20"/>
      </w:rPr>
      <w:t>INSERT PROJECT NAME</w:t>
    </w:r>
    <w:r w:rsidRPr="00107494" w:rsidR="004E7089">
      <w:rPr>
        <w:rFonts w:ascii="Arial" w:hAnsi="Arial" w:cs="Arial"/>
        <w:b/>
        <w:bCs/>
        <w:color w:val="44546A" w:themeColor="text2"/>
        <w:sz w:val="20"/>
        <w:szCs w:val="20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EDA"/>
    <w:multiLevelType w:val="hybridMultilevel"/>
    <w:tmpl w:val="CC624C9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626AC2"/>
    <w:multiLevelType w:val="hybridMultilevel"/>
    <w:tmpl w:val="C82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C936F0"/>
    <w:multiLevelType w:val="hybridMultilevel"/>
    <w:tmpl w:val="A81848B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FBC4940"/>
    <w:multiLevelType w:val="hybridMultilevel"/>
    <w:tmpl w:val="A560C9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070D00"/>
    <w:multiLevelType w:val="hybridMultilevel"/>
    <w:tmpl w:val="E034E9D8"/>
    <w:lvl w:ilvl="0" w:tplc="C2A6DE9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6180E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7289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C8C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663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D814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3C9E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A82D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B81D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063A65"/>
    <w:multiLevelType w:val="hybridMultilevel"/>
    <w:tmpl w:val="DE3EB3B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376A0C"/>
    <w:multiLevelType w:val="hybridMultilevel"/>
    <w:tmpl w:val="0A7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6A3A29"/>
    <w:multiLevelType w:val="hybridMultilevel"/>
    <w:tmpl w:val="DE26F22A"/>
    <w:lvl w:ilvl="0" w:tplc="CA20D95C">
      <w:start w:val="1"/>
      <w:numFmt w:val="decimal"/>
      <w:lvlText w:val="%1."/>
      <w:lvlJc w:val="left"/>
      <w:pPr>
        <w:ind w:left="720" w:hanging="360"/>
      </w:pPr>
    </w:lvl>
    <w:lvl w:ilvl="1" w:tplc="1916BE24">
      <w:start w:val="1"/>
      <w:numFmt w:val="lowerLetter"/>
      <w:lvlText w:val="%2."/>
      <w:lvlJc w:val="left"/>
      <w:pPr>
        <w:ind w:left="1440" w:hanging="360"/>
      </w:pPr>
    </w:lvl>
    <w:lvl w:ilvl="2" w:tplc="DC984958">
      <w:start w:val="1"/>
      <w:numFmt w:val="lowerRoman"/>
      <w:lvlText w:val="%3."/>
      <w:lvlJc w:val="right"/>
      <w:pPr>
        <w:ind w:left="2160" w:hanging="180"/>
      </w:pPr>
    </w:lvl>
    <w:lvl w:ilvl="3" w:tplc="087AB29C">
      <w:start w:val="1"/>
      <w:numFmt w:val="decimal"/>
      <w:lvlText w:val="%4."/>
      <w:lvlJc w:val="left"/>
      <w:pPr>
        <w:ind w:left="2880" w:hanging="360"/>
      </w:pPr>
    </w:lvl>
    <w:lvl w:ilvl="4" w:tplc="8DAEE9FC">
      <w:start w:val="1"/>
      <w:numFmt w:val="lowerLetter"/>
      <w:lvlText w:val="%5."/>
      <w:lvlJc w:val="left"/>
      <w:pPr>
        <w:ind w:left="3600" w:hanging="360"/>
      </w:pPr>
    </w:lvl>
    <w:lvl w:ilvl="5" w:tplc="F1B44F24">
      <w:start w:val="1"/>
      <w:numFmt w:val="lowerRoman"/>
      <w:lvlText w:val="%6."/>
      <w:lvlJc w:val="right"/>
      <w:pPr>
        <w:ind w:left="4320" w:hanging="180"/>
      </w:pPr>
    </w:lvl>
    <w:lvl w:ilvl="6" w:tplc="7526A874">
      <w:start w:val="1"/>
      <w:numFmt w:val="decimal"/>
      <w:lvlText w:val="%7."/>
      <w:lvlJc w:val="left"/>
      <w:pPr>
        <w:ind w:left="5040" w:hanging="360"/>
      </w:pPr>
    </w:lvl>
    <w:lvl w:ilvl="7" w:tplc="F9E433EC">
      <w:start w:val="1"/>
      <w:numFmt w:val="lowerLetter"/>
      <w:lvlText w:val="%8."/>
      <w:lvlJc w:val="left"/>
      <w:pPr>
        <w:ind w:left="5760" w:hanging="360"/>
      </w:pPr>
    </w:lvl>
    <w:lvl w:ilvl="8" w:tplc="50B46B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0AA3"/>
    <w:multiLevelType w:val="hybridMultilevel"/>
    <w:tmpl w:val="82A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5C76D4"/>
    <w:multiLevelType w:val="hybridMultilevel"/>
    <w:tmpl w:val="CE402404"/>
    <w:lvl w:ilvl="0" w:tplc="EF925782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81C62E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F8D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3AFA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BA64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4410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94E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A408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68BD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6F1382"/>
    <w:multiLevelType w:val="hybridMultilevel"/>
    <w:tmpl w:val="28B63986"/>
    <w:lvl w:ilvl="0" w:tplc="24DE9D22">
      <w:start w:val="1"/>
      <w:numFmt w:val="decimal"/>
      <w:lvlText w:val="%1."/>
      <w:lvlJc w:val="left"/>
      <w:pPr>
        <w:ind w:left="720" w:hanging="360"/>
      </w:pPr>
    </w:lvl>
    <w:lvl w:ilvl="1" w:tplc="A35C8128">
      <w:start w:val="1"/>
      <w:numFmt w:val="lowerLetter"/>
      <w:lvlText w:val="%2."/>
      <w:lvlJc w:val="left"/>
      <w:pPr>
        <w:ind w:left="1440" w:hanging="360"/>
      </w:pPr>
    </w:lvl>
    <w:lvl w:ilvl="2" w:tplc="57B4158A">
      <w:start w:val="1"/>
      <w:numFmt w:val="lowerRoman"/>
      <w:lvlText w:val="%3."/>
      <w:lvlJc w:val="left"/>
      <w:pPr>
        <w:ind w:left="2160" w:hanging="180"/>
      </w:pPr>
    </w:lvl>
    <w:lvl w:ilvl="3" w:tplc="CFD81FAC">
      <w:start w:val="1"/>
      <w:numFmt w:val="decimal"/>
      <w:lvlText w:val="%4."/>
      <w:lvlJc w:val="left"/>
      <w:pPr>
        <w:ind w:left="2880" w:hanging="360"/>
      </w:pPr>
    </w:lvl>
    <w:lvl w:ilvl="4" w:tplc="6F941F20">
      <w:start w:val="1"/>
      <w:numFmt w:val="lowerLetter"/>
      <w:lvlText w:val="%5."/>
      <w:lvlJc w:val="left"/>
      <w:pPr>
        <w:ind w:left="3600" w:hanging="360"/>
      </w:pPr>
    </w:lvl>
    <w:lvl w:ilvl="5" w:tplc="696A8AB4">
      <w:start w:val="1"/>
      <w:numFmt w:val="lowerRoman"/>
      <w:lvlText w:val="%6."/>
      <w:lvlJc w:val="right"/>
      <w:pPr>
        <w:ind w:left="4320" w:hanging="180"/>
      </w:pPr>
    </w:lvl>
    <w:lvl w:ilvl="6" w:tplc="B966296C">
      <w:start w:val="1"/>
      <w:numFmt w:val="decimal"/>
      <w:lvlText w:val="%7."/>
      <w:lvlJc w:val="left"/>
      <w:pPr>
        <w:ind w:left="5040" w:hanging="360"/>
      </w:pPr>
    </w:lvl>
    <w:lvl w:ilvl="7" w:tplc="82E2B018">
      <w:start w:val="1"/>
      <w:numFmt w:val="lowerLetter"/>
      <w:lvlText w:val="%8."/>
      <w:lvlJc w:val="left"/>
      <w:pPr>
        <w:ind w:left="5760" w:hanging="360"/>
      </w:pPr>
    </w:lvl>
    <w:lvl w:ilvl="8" w:tplc="04601C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23C4A"/>
    <w:multiLevelType w:val="hybridMultilevel"/>
    <w:tmpl w:val="3DDA23D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BC6176"/>
    <w:multiLevelType w:val="hybridMultilevel"/>
    <w:tmpl w:val="79A66F88"/>
    <w:lvl w:ilvl="0" w:tplc="373A3144">
      <w:start w:val="1"/>
      <w:numFmt w:val="bullet"/>
      <w:lvlText w:val="·"/>
      <w:lvlJc w:val="left"/>
      <w:pPr>
        <w:ind w:left="720" w:hanging="360"/>
      </w:pPr>
      <w:rPr>
        <w:rFonts w:hint="default" w:ascii="Arial, sans-serif" w:hAnsi="Arial, sans-serif"/>
      </w:rPr>
    </w:lvl>
    <w:lvl w:ilvl="1" w:tplc="68527D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3ADE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8E02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104A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5624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8ECC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1A8B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841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1B1A91"/>
    <w:multiLevelType w:val="hybridMultilevel"/>
    <w:tmpl w:val="401248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553510"/>
    <w:multiLevelType w:val="hybridMultilevel"/>
    <w:tmpl w:val="2A5677BC"/>
    <w:lvl w:ilvl="0" w:tplc="FFFFFFFF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BC1EE7"/>
    <w:multiLevelType w:val="hybridMultilevel"/>
    <w:tmpl w:val="E72ADFE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9F76F9"/>
    <w:multiLevelType w:val="hybridMultilevel"/>
    <w:tmpl w:val="1D7C9AC0"/>
    <w:lvl w:ilvl="0" w:tplc="262817DA">
      <w:start w:val="1"/>
      <w:numFmt w:val="bullet"/>
      <w:lvlText w:val="·"/>
      <w:lvlJc w:val="left"/>
      <w:pPr>
        <w:ind w:left="720" w:hanging="360"/>
      </w:pPr>
      <w:rPr>
        <w:rFonts w:hint="default" w:ascii="Arial, sans-serif" w:hAnsi="Arial, sans-serif"/>
      </w:rPr>
    </w:lvl>
    <w:lvl w:ilvl="1" w:tplc="506A6A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C604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6058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2E32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8646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A2DD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B26C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DCE7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D26764"/>
    <w:multiLevelType w:val="hybridMultilevel"/>
    <w:tmpl w:val="70BC6582"/>
    <w:lvl w:ilvl="0" w:tplc="FFFFFFFF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DC9675D"/>
    <w:multiLevelType w:val="hybridMultilevel"/>
    <w:tmpl w:val="38045CD2"/>
    <w:lvl w:ilvl="0" w:tplc="FFFFFFFF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2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A0"/>
    <w:rsid w:val="0003006C"/>
    <w:rsid w:val="00033719"/>
    <w:rsid w:val="0005159C"/>
    <w:rsid w:val="00085308"/>
    <w:rsid w:val="00094F68"/>
    <w:rsid w:val="000A068D"/>
    <w:rsid w:val="000A47B3"/>
    <w:rsid w:val="000C0A0A"/>
    <w:rsid w:val="000D2C99"/>
    <w:rsid w:val="00107494"/>
    <w:rsid w:val="00115E25"/>
    <w:rsid w:val="00146D37"/>
    <w:rsid w:val="00162D0B"/>
    <w:rsid w:val="00176CE9"/>
    <w:rsid w:val="00180161"/>
    <w:rsid w:val="001915B1"/>
    <w:rsid w:val="00193B72"/>
    <w:rsid w:val="001A403E"/>
    <w:rsid w:val="001B7658"/>
    <w:rsid w:val="001C411C"/>
    <w:rsid w:val="001D1184"/>
    <w:rsid w:val="001D2CDA"/>
    <w:rsid w:val="001D64E6"/>
    <w:rsid w:val="001F0BFE"/>
    <w:rsid w:val="001F4821"/>
    <w:rsid w:val="00206530"/>
    <w:rsid w:val="002110A3"/>
    <w:rsid w:val="00221979"/>
    <w:rsid w:val="00224EF7"/>
    <w:rsid w:val="002349C1"/>
    <w:rsid w:val="0024279C"/>
    <w:rsid w:val="00266F7E"/>
    <w:rsid w:val="0026750A"/>
    <w:rsid w:val="00272977"/>
    <w:rsid w:val="00287CD5"/>
    <w:rsid w:val="002A487F"/>
    <w:rsid w:val="002D1531"/>
    <w:rsid w:val="002D27DD"/>
    <w:rsid w:val="00313CE7"/>
    <w:rsid w:val="00320A13"/>
    <w:rsid w:val="00346E01"/>
    <w:rsid w:val="00353EFA"/>
    <w:rsid w:val="003555A2"/>
    <w:rsid w:val="00355CB5"/>
    <w:rsid w:val="003675D2"/>
    <w:rsid w:val="0039529D"/>
    <w:rsid w:val="003A4740"/>
    <w:rsid w:val="003A5FA0"/>
    <w:rsid w:val="003E58A6"/>
    <w:rsid w:val="00401B1F"/>
    <w:rsid w:val="0040279C"/>
    <w:rsid w:val="00403837"/>
    <w:rsid w:val="00403C2A"/>
    <w:rsid w:val="00405035"/>
    <w:rsid w:val="00425F00"/>
    <w:rsid w:val="00431F9C"/>
    <w:rsid w:val="004332A5"/>
    <w:rsid w:val="004417D3"/>
    <w:rsid w:val="00456A51"/>
    <w:rsid w:val="0046549E"/>
    <w:rsid w:val="00470EFF"/>
    <w:rsid w:val="00497ED0"/>
    <w:rsid w:val="004C1C82"/>
    <w:rsid w:val="004C5DB1"/>
    <w:rsid w:val="004C653F"/>
    <w:rsid w:val="004D4D18"/>
    <w:rsid w:val="004E7089"/>
    <w:rsid w:val="00516E05"/>
    <w:rsid w:val="0051EA01"/>
    <w:rsid w:val="0053611F"/>
    <w:rsid w:val="00536A6C"/>
    <w:rsid w:val="00560B3D"/>
    <w:rsid w:val="0056326A"/>
    <w:rsid w:val="00563F41"/>
    <w:rsid w:val="00571A84"/>
    <w:rsid w:val="00572C54"/>
    <w:rsid w:val="00580692"/>
    <w:rsid w:val="00582B80"/>
    <w:rsid w:val="005961E3"/>
    <w:rsid w:val="005B0ACB"/>
    <w:rsid w:val="005C76AB"/>
    <w:rsid w:val="005E08A0"/>
    <w:rsid w:val="005E2994"/>
    <w:rsid w:val="006176CB"/>
    <w:rsid w:val="0062093F"/>
    <w:rsid w:val="0062687E"/>
    <w:rsid w:val="006271AB"/>
    <w:rsid w:val="00642B1A"/>
    <w:rsid w:val="006519C6"/>
    <w:rsid w:val="00667EBA"/>
    <w:rsid w:val="00677593"/>
    <w:rsid w:val="006805C1"/>
    <w:rsid w:val="00682F1F"/>
    <w:rsid w:val="006B47EB"/>
    <w:rsid w:val="006C5A0D"/>
    <w:rsid w:val="006D0142"/>
    <w:rsid w:val="006D550F"/>
    <w:rsid w:val="006E6050"/>
    <w:rsid w:val="006E711E"/>
    <w:rsid w:val="0070023E"/>
    <w:rsid w:val="00701BBD"/>
    <w:rsid w:val="00705E68"/>
    <w:rsid w:val="007079AF"/>
    <w:rsid w:val="007131B6"/>
    <w:rsid w:val="00716ED4"/>
    <w:rsid w:val="00742EB7"/>
    <w:rsid w:val="00745BD1"/>
    <w:rsid w:val="0075098C"/>
    <w:rsid w:val="0075104A"/>
    <w:rsid w:val="00763951"/>
    <w:rsid w:val="007721B6"/>
    <w:rsid w:val="00773115"/>
    <w:rsid w:val="00783E11"/>
    <w:rsid w:val="007877C8"/>
    <w:rsid w:val="007A01E0"/>
    <w:rsid w:val="007B6280"/>
    <w:rsid w:val="007D07E4"/>
    <w:rsid w:val="007F7850"/>
    <w:rsid w:val="00801194"/>
    <w:rsid w:val="00870498"/>
    <w:rsid w:val="008A00C6"/>
    <w:rsid w:val="008A2CDA"/>
    <w:rsid w:val="008A3414"/>
    <w:rsid w:val="008B69D8"/>
    <w:rsid w:val="008C4C5D"/>
    <w:rsid w:val="008D3071"/>
    <w:rsid w:val="008D3631"/>
    <w:rsid w:val="008F45F4"/>
    <w:rsid w:val="008F4B95"/>
    <w:rsid w:val="00916E39"/>
    <w:rsid w:val="00931C09"/>
    <w:rsid w:val="00934C6C"/>
    <w:rsid w:val="0095451B"/>
    <w:rsid w:val="00955C52"/>
    <w:rsid w:val="00970201"/>
    <w:rsid w:val="00980A7C"/>
    <w:rsid w:val="009A6BD6"/>
    <w:rsid w:val="009B67F4"/>
    <w:rsid w:val="009C749F"/>
    <w:rsid w:val="009E2F42"/>
    <w:rsid w:val="009E78C3"/>
    <w:rsid w:val="009F008C"/>
    <w:rsid w:val="00A053C3"/>
    <w:rsid w:val="00A31864"/>
    <w:rsid w:val="00A3480B"/>
    <w:rsid w:val="00A36E0B"/>
    <w:rsid w:val="00A57182"/>
    <w:rsid w:val="00A63066"/>
    <w:rsid w:val="00A868C9"/>
    <w:rsid w:val="00A94009"/>
    <w:rsid w:val="00A95D32"/>
    <w:rsid w:val="00AA175A"/>
    <w:rsid w:val="00AB1320"/>
    <w:rsid w:val="00AB2ABB"/>
    <w:rsid w:val="00AD09B5"/>
    <w:rsid w:val="00AD74D7"/>
    <w:rsid w:val="00AF27F7"/>
    <w:rsid w:val="00B013FF"/>
    <w:rsid w:val="00B045B9"/>
    <w:rsid w:val="00B36D08"/>
    <w:rsid w:val="00B50AB9"/>
    <w:rsid w:val="00B52A8E"/>
    <w:rsid w:val="00B60742"/>
    <w:rsid w:val="00B83CCD"/>
    <w:rsid w:val="00B84E51"/>
    <w:rsid w:val="00B851D8"/>
    <w:rsid w:val="00BA6D88"/>
    <w:rsid w:val="00BB0025"/>
    <w:rsid w:val="00BD4558"/>
    <w:rsid w:val="00C23311"/>
    <w:rsid w:val="00C34B80"/>
    <w:rsid w:val="00C524BD"/>
    <w:rsid w:val="00C53F44"/>
    <w:rsid w:val="00C6348C"/>
    <w:rsid w:val="00C642E0"/>
    <w:rsid w:val="00C775F1"/>
    <w:rsid w:val="00C82C09"/>
    <w:rsid w:val="00C91AC2"/>
    <w:rsid w:val="00C956A6"/>
    <w:rsid w:val="00C97D87"/>
    <w:rsid w:val="00CF5C72"/>
    <w:rsid w:val="00D25190"/>
    <w:rsid w:val="00D27331"/>
    <w:rsid w:val="00D30083"/>
    <w:rsid w:val="00D330B7"/>
    <w:rsid w:val="00D5049F"/>
    <w:rsid w:val="00D720AA"/>
    <w:rsid w:val="00D9318E"/>
    <w:rsid w:val="00DA181D"/>
    <w:rsid w:val="00DA5E9F"/>
    <w:rsid w:val="00DB33C9"/>
    <w:rsid w:val="00DB5272"/>
    <w:rsid w:val="00DC60BD"/>
    <w:rsid w:val="00E03CDB"/>
    <w:rsid w:val="00E06D39"/>
    <w:rsid w:val="00E16197"/>
    <w:rsid w:val="00E173E1"/>
    <w:rsid w:val="00E2364B"/>
    <w:rsid w:val="00E44CB3"/>
    <w:rsid w:val="00E46125"/>
    <w:rsid w:val="00E474E4"/>
    <w:rsid w:val="00E56572"/>
    <w:rsid w:val="00E608FA"/>
    <w:rsid w:val="00E71D59"/>
    <w:rsid w:val="00E92014"/>
    <w:rsid w:val="00E942FB"/>
    <w:rsid w:val="00E95D3D"/>
    <w:rsid w:val="00EA3026"/>
    <w:rsid w:val="00EC111F"/>
    <w:rsid w:val="00EC5B8B"/>
    <w:rsid w:val="00EC6F65"/>
    <w:rsid w:val="00EC7141"/>
    <w:rsid w:val="00EC73A0"/>
    <w:rsid w:val="00ED2E07"/>
    <w:rsid w:val="00ED4092"/>
    <w:rsid w:val="00ED7137"/>
    <w:rsid w:val="00ED7D14"/>
    <w:rsid w:val="00EE26AC"/>
    <w:rsid w:val="00EE2B2E"/>
    <w:rsid w:val="00F14FE2"/>
    <w:rsid w:val="00F369B5"/>
    <w:rsid w:val="00F6047F"/>
    <w:rsid w:val="00F62926"/>
    <w:rsid w:val="00F7150E"/>
    <w:rsid w:val="00F73E78"/>
    <w:rsid w:val="00F8067D"/>
    <w:rsid w:val="00F8458B"/>
    <w:rsid w:val="00F84DD2"/>
    <w:rsid w:val="00FA2AA3"/>
    <w:rsid w:val="00FA3352"/>
    <w:rsid w:val="00FB0C99"/>
    <w:rsid w:val="00FE31F5"/>
    <w:rsid w:val="00FE4616"/>
    <w:rsid w:val="020954D4"/>
    <w:rsid w:val="0275C336"/>
    <w:rsid w:val="029A2BDE"/>
    <w:rsid w:val="02DAF095"/>
    <w:rsid w:val="0334E486"/>
    <w:rsid w:val="0415E2EF"/>
    <w:rsid w:val="048BFD01"/>
    <w:rsid w:val="04BA64CB"/>
    <w:rsid w:val="0514A85B"/>
    <w:rsid w:val="051F7A05"/>
    <w:rsid w:val="05965753"/>
    <w:rsid w:val="05EB5C7D"/>
    <w:rsid w:val="06172332"/>
    <w:rsid w:val="063852EC"/>
    <w:rsid w:val="063973C1"/>
    <w:rsid w:val="06FA675D"/>
    <w:rsid w:val="071EABCD"/>
    <w:rsid w:val="071F7433"/>
    <w:rsid w:val="0747E83A"/>
    <w:rsid w:val="07780302"/>
    <w:rsid w:val="07C39D30"/>
    <w:rsid w:val="07ED831B"/>
    <w:rsid w:val="08C1AB37"/>
    <w:rsid w:val="095FADDE"/>
    <w:rsid w:val="096BA694"/>
    <w:rsid w:val="098FC080"/>
    <w:rsid w:val="0A13CF24"/>
    <w:rsid w:val="0A6C9BB4"/>
    <w:rsid w:val="0A6D0DD5"/>
    <w:rsid w:val="0AA184E3"/>
    <w:rsid w:val="0B3CA612"/>
    <w:rsid w:val="0B418964"/>
    <w:rsid w:val="0B7654DF"/>
    <w:rsid w:val="0B936F04"/>
    <w:rsid w:val="0BF24771"/>
    <w:rsid w:val="0C2A5675"/>
    <w:rsid w:val="0CD2C4EA"/>
    <w:rsid w:val="0CF083D4"/>
    <w:rsid w:val="0D69513F"/>
    <w:rsid w:val="0E2A6302"/>
    <w:rsid w:val="0E73E1EA"/>
    <w:rsid w:val="0ECEA547"/>
    <w:rsid w:val="0FA2022D"/>
    <w:rsid w:val="0FABCCF3"/>
    <w:rsid w:val="0FB6ED49"/>
    <w:rsid w:val="0FEF218B"/>
    <w:rsid w:val="1025DFDE"/>
    <w:rsid w:val="1078DB52"/>
    <w:rsid w:val="109CB9BA"/>
    <w:rsid w:val="1175F835"/>
    <w:rsid w:val="12D3140D"/>
    <w:rsid w:val="12EEA3B0"/>
    <w:rsid w:val="1308C0CC"/>
    <w:rsid w:val="135EBF57"/>
    <w:rsid w:val="138BDE6F"/>
    <w:rsid w:val="138C327C"/>
    <w:rsid w:val="13CDB594"/>
    <w:rsid w:val="13FADC45"/>
    <w:rsid w:val="141DC901"/>
    <w:rsid w:val="1484038A"/>
    <w:rsid w:val="14DF4581"/>
    <w:rsid w:val="159F44F2"/>
    <w:rsid w:val="15B76415"/>
    <w:rsid w:val="15C66240"/>
    <w:rsid w:val="15F95B2E"/>
    <w:rsid w:val="161059E1"/>
    <w:rsid w:val="17A2227F"/>
    <w:rsid w:val="17A442D7"/>
    <w:rsid w:val="17E10B5C"/>
    <w:rsid w:val="1800B2D5"/>
    <w:rsid w:val="1838F1E5"/>
    <w:rsid w:val="18819A79"/>
    <w:rsid w:val="1905866B"/>
    <w:rsid w:val="1914E758"/>
    <w:rsid w:val="19FB69D7"/>
    <w:rsid w:val="1A5D3F1E"/>
    <w:rsid w:val="1A7B96BE"/>
    <w:rsid w:val="1B421185"/>
    <w:rsid w:val="1BF801D6"/>
    <w:rsid w:val="1E678319"/>
    <w:rsid w:val="1E8D9B89"/>
    <w:rsid w:val="1E9F9D24"/>
    <w:rsid w:val="1F3464DA"/>
    <w:rsid w:val="1F423AF9"/>
    <w:rsid w:val="20233A43"/>
    <w:rsid w:val="20B7AE54"/>
    <w:rsid w:val="20D4B2BC"/>
    <w:rsid w:val="210E7946"/>
    <w:rsid w:val="21F5DD5F"/>
    <w:rsid w:val="221C9A32"/>
    <w:rsid w:val="22670D64"/>
    <w:rsid w:val="22A71BFF"/>
    <w:rsid w:val="22C98745"/>
    <w:rsid w:val="2307BD2F"/>
    <w:rsid w:val="231DC325"/>
    <w:rsid w:val="2326AAC8"/>
    <w:rsid w:val="236AB60C"/>
    <w:rsid w:val="2388F167"/>
    <w:rsid w:val="23A56223"/>
    <w:rsid w:val="23E40AB6"/>
    <w:rsid w:val="23F390A2"/>
    <w:rsid w:val="2459AAC6"/>
    <w:rsid w:val="24B48C5D"/>
    <w:rsid w:val="24BBD573"/>
    <w:rsid w:val="262FBD0F"/>
    <w:rsid w:val="2675821B"/>
    <w:rsid w:val="27476900"/>
    <w:rsid w:val="27A703F8"/>
    <w:rsid w:val="2810C7E3"/>
    <w:rsid w:val="286E8124"/>
    <w:rsid w:val="28B4271C"/>
    <w:rsid w:val="28BFFFDC"/>
    <w:rsid w:val="28C06351"/>
    <w:rsid w:val="2967E032"/>
    <w:rsid w:val="29B17BC0"/>
    <w:rsid w:val="29B81CB2"/>
    <w:rsid w:val="29BAB9AD"/>
    <w:rsid w:val="2A2389D5"/>
    <w:rsid w:val="2A4B2BEF"/>
    <w:rsid w:val="2A8C4A56"/>
    <w:rsid w:val="2ACAE1D7"/>
    <w:rsid w:val="2B377BCB"/>
    <w:rsid w:val="2B3A001A"/>
    <w:rsid w:val="2CCD2567"/>
    <w:rsid w:val="2D3E8547"/>
    <w:rsid w:val="2E11471F"/>
    <w:rsid w:val="2E1B7123"/>
    <w:rsid w:val="2E4CCD59"/>
    <w:rsid w:val="2EB09A68"/>
    <w:rsid w:val="2F2509C9"/>
    <w:rsid w:val="2F90E2E6"/>
    <w:rsid w:val="2FC871D7"/>
    <w:rsid w:val="2FC92B39"/>
    <w:rsid w:val="3023A6A6"/>
    <w:rsid w:val="30E918CA"/>
    <w:rsid w:val="31065E0D"/>
    <w:rsid w:val="31159CE0"/>
    <w:rsid w:val="3147C5FD"/>
    <w:rsid w:val="31712E53"/>
    <w:rsid w:val="31A29546"/>
    <w:rsid w:val="32708F2E"/>
    <w:rsid w:val="32D56312"/>
    <w:rsid w:val="32FFBC08"/>
    <w:rsid w:val="332FE96C"/>
    <w:rsid w:val="334563C1"/>
    <w:rsid w:val="33FA049E"/>
    <w:rsid w:val="341BF751"/>
    <w:rsid w:val="34482BF5"/>
    <w:rsid w:val="34BECE08"/>
    <w:rsid w:val="34C29307"/>
    <w:rsid w:val="352B9B20"/>
    <w:rsid w:val="35602A8E"/>
    <w:rsid w:val="357A968D"/>
    <w:rsid w:val="3588B093"/>
    <w:rsid w:val="35924838"/>
    <w:rsid w:val="35DD79C9"/>
    <w:rsid w:val="36D98651"/>
    <w:rsid w:val="376F82F7"/>
    <w:rsid w:val="37783D65"/>
    <w:rsid w:val="384AF13B"/>
    <w:rsid w:val="390A6AAA"/>
    <w:rsid w:val="3915076E"/>
    <w:rsid w:val="391B80CE"/>
    <w:rsid w:val="3931EE55"/>
    <w:rsid w:val="39940C37"/>
    <w:rsid w:val="3A116573"/>
    <w:rsid w:val="3A349B3A"/>
    <w:rsid w:val="3A7DD75F"/>
    <w:rsid w:val="3ADC44C4"/>
    <w:rsid w:val="3AFF7B76"/>
    <w:rsid w:val="3B144AEA"/>
    <w:rsid w:val="3B99137B"/>
    <w:rsid w:val="3C87BBEB"/>
    <w:rsid w:val="3D694712"/>
    <w:rsid w:val="3D7FCC31"/>
    <w:rsid w:val="3D958ADF"/>
    <w:rsid w:val="3D95BB52"/>
    <w:rsid w:val="3E3976F4"/>
    <w:rsid w:val="3E48F101"/>
    <w:rsid w:val="3E4A4E73"/>
    <w:rsid w:val="3E64BD62"/>
    <w:rsid w:val="3E6D8846"/>
    <w:rsid w:val="3E76BD6C"/>
    <w:rsid w:val="3EE769FA"/>
    <w:rsid w:val="405FFA8E"/>
    <w:rsid w:val="412F0F48"/>
    <w:rsid w:val="41898EEA"/>
    <w:rsid w:val="41F78CAB"/>
    <w:rsid w:val="426FED69"/>
    <w:rsid w:val="42B3CB93"/>
    <w:rsid w:val="42BCBCA6"/>
    <w:rsid w:val="42FADF73"/>
    <w:rsid w:val="4395C85F"/>
    <w:rsid w:val="44213735"/>
    <w:rsid w:val="44851AD8"/>
    <w:rsid w:val="44E8AA6A"/>
    <w:rsid w:val="4538BDE6"/>
    <w:rsid w:val="453EEC84"/>
    <w:rsid w:val="45420FD1"/>
    <w:rsid w:val="45B1D86A"/>
    <w:rsid w:val="45B662D9"/>
    <w:rsid w:val="460A0590"/>
    <w:rsid w:val="4611687D"/>
    <w:rsid w:val="465D95F3"/>
    <w:rsid w:val="478E7F7D"/>
    <w:rsid w:val="47B13D9A"/>
    <w:rsid w:val="47EFE566"/>
    <w:rsid w:val="4826DA48"/>
    <w:rsid w:val="48AC8A23"/>
    <w:rsid w:val="48CECBAA"/>
    <w:rsid w:val="48DDD96F"/>
    <w:rsid w:val="497A42EF"/>
    <w:rsid w:val="49AA71EA"/>
    <w:rsid w:val="49C12BB9"/>
    <w:rsid w:val="49C39A2E"/>
    <w:rsid w:val="4A0444EF"/>
    <w:rsid w:val="4A638A42"/>
    <w:rsid w:val="4A9F7D54"/>
    <w:rsid w:val="4B4C0139"/>
    <w:rsid w:val="4B95B429"/>
    <w:rsid w:val="4BCFBC12"/>
    <w:rsid w:val="4CA5828E"/>
    <w:rsid w:val="4CD1A506"/>
    <w:rsid w:val="4CDD048F"/>
    <w:rsid w:val="4D1E72FE"/>
    <w:rsid w:val="4D5140BC"/>
    <w:rsid w:val="4DF57F44"/>
    <w:rsid w:val="4E77A2F2"/>
    <w:rsid w:val="4E8394A9"/>
    <w:rsid w:val="4E9E63C0"/>
    <w:rsid w:val="4EFA54CB"/>
    <w:rsid w:val="4EFB3C0F"/>
    <w:rsid w:val="4F141B9E"/>
    <w:rsid w:val="4F43E7B3"/>
    <w:rsid w:val="4F8F67FF"/>
    <w:rsid w:val="4F900FA9"/>
    <w:rsid w:val="4FA146E1"/>
    <w:rsid w:val="503F7418"/>
    <w:rsid w:val="5046DD30"/>
    <w:rsid w:val="50F75900"/>
    <w:rsid w:val="5116EDB4"/>
    <w:rsid w:val="516DA08D"/>
    <w:rsid w:val="51889F33"/>
    <w:rsid w:val="527A9C48"/>
    <w:rsid w:val="529AD40B"/>
    <w:rsid w:val="5322E413"/>
    <w:rsid w:val="533375FB"/>
    <w:rsid w:val="53407E15"/>
    <w:rsid w:val="534B65DA"/>
    <w:rsid w:val="5471428F"/>
    <w:rsid w:val="5478865E"/>
    <w:rsid w:val="549E2014"/>
    <w:rsid w:val="54E2737B"/>
    <w:rsid w:val="5518D136"/>
    <w:rsid w:val="553B2A2F"/>
    <w:rsid w:val="55C9BD29"/>
    <w:rsid w:val="55D8A8C8"/>
    <w:rsid w:val="568EEE68"/>
    <w:rsid w:val="56AF88D6"/>
    <w:rsid w:val="5741762B"/>
    <w:rsid w:val="57540BA9"/>
    <w:rsid w:val="57C03394"/>
    <w:rsid w:val="580C0773"/>
    <w:rsid w:val="584D3807"/>
    <w:rsid w:val="5915C74E"/>
    <w:rsid w:val="5A082C1A"/>
    <w:rsid w:val="5A45AA36"/>
    <w:rsid w:val="5A5E469D"/>
    <w:rsid w:val="5AE4B639"/>
    <w:rsid w:val="5B6B7CC3"/>
    <w:rsid w:val="5B9D59EE"/>
    <w:rsid w:val="5BC3E250"/>
    <w:rsid w:val="5C30A600"/>
    <w:rsid w:val="5D2B9E58"/>
    <w:rsid w:val="5DA44C79"/>
    <w:rsid w:val="5DF1D4D6"/>
    <w:rsid w:val="5E174B6A"/>
    <w:rsid w:val="5E1D93DF"/>
    <w:rsid w:val="5E8056E0"/>
    <w:rsid w:val="5EAA7099"/>
    <w:rsid w:val="5F4A7BC5"/>
    <w:rsid w:val="5FA16BC1"/>
    <w:rsid w:val="5FA745E6"/>
    <w:rsid w:val="603346E5"/>
    <w:rsid w:val="60E84A10"/>
    <w:rsid w:val="61F9024B"/>
    <w:rsid w:val="622826CA"/>
    <w:rsid w:val="62A8A912"/>
    <w:rsid w:val="62DBE173"/>
    <w:rsid w:val="63F6F849"/>
    <w:rsid w:val="63F8FF98"/>
    <w:rsid w:val="64545979"/>
    <w:rsid w:val="64B4798C"/>
    <w:rsid w:val="64F03B32"/>
    <w:rsid w:val="659E1675"/>
    <w:rsid w:val="65CEB3F1"/>
    <w:rsid w:val="65EB0D81"/>
    <w:rsid w:val="660E5FFF"/>
    <w:rsid w:val="6643D811"/>
    <w:rsid w:val="66EEF7AD"/>
    <w:rsid w:val="67E252B6"/>
    <w:rsid w:val="68474BC8"/>
    <w:rsid w:val="68B4C2A3"/>
    <w:rsid w:val="68EF2498"/>
    <w:rsid w:val="6951A18D"/>
    <w:rsid w:val="695EAFE4"/>
    <w:rsid w:val="69641A25"/>
    <w:rsid w:val="6975562E"/>
    <w:rsid w:val="69B20343"/>
    <w:rsid w:val="6A0FC3F8"/>
    <w:rsid w:val="6A3E0C59"/>
    <w:rsid w:val="6B594D1E"/>
    <w:rsid w:val="6BCF0D86"/>
    <w:rsid w:val="6BDFA457"/>
    <w:rsid w:val="6C3B6BCC"/>
    <w:rsid w:val="6D6CBD57"/>
    <w:rsid w:val="6DB228AE"/>
    <w:rsid w:val="6E4AF316"/>
    <w:rsid w:val="6E9FCA78"/>
    <w:rsid w:val="6F9D8884"/>
    <w:rsid w:val="6FB606C9"/>
    <w:rsid w:val="70692145"/>
    <w:rsid w:val="706F3952"/>
    <w:rsid w:val="7091D01F"/>
    <w:rsid w:val="71168DBF"/>
    <w:rsid w:val="71278582"/>
    <w:rsid w:val="71717F89"/>
    <w:rsid w:val="725C56A8"/>
    <w:rsid w:val="72A77914"/>
    <w:rsid w:val="7334EE23"/>
    <w:rsid w:val="738BDA98"/>
    <w:rsid w:val="73A216D2"/>
    <w:rsid w:val="73D528E1"/>
    <w:rsid w:val="749829D8"/>
    <w:rsid w:val="74FFE420"/>
    <w:rsid w:val="755C5C59"/>
    <w:rsid w:val="7579BD36"/>
    <w:rsid w:val="762141C5"/>
    <w:rsid w:val="7675B29B"/>
    <w:rsid w:val="76B64DA5"/>
    <w:rsid w:val="76CA9677"/>
    <w:rsid w:val="76EA8231"/>
    <w:rsid w:val="77087342"/>
    <w:rsid w:val="771C9433"/>
    <w:rsid w:val="771EB136"/>
    <w:rsid w:val="775518F9"/>
    <w:rsid w:val="776CC805"/>
    <w:rsid w:val="78470FCB"/>
    <w:rsid w:val="78688380"/>
    <w:rsid w:val="787F1550"/>
    <w:rsid w:val="78DE6224"/>
    <w:rsid w:val="7948DB4E"/>
    <w:rsid w:val="79C3F079"/>
    <w:rsid w:val="79E14EBD"/>
    <w:rsid w:val="7A372374"/>
    <w:rsid w:val="7A3DA402"/>
    <w:rsid w:val="7AB90B70"/>
    <w:rsid w:val="7AEDC5C2"/>
    <w:rsid w:val="7B3DB816"/>
    <w:rsid w:val="7C019D07"/>
    <w:rsid w:val="7C21B359"/>
    <w:rsid w:val="7CB47905"/>
    <w:rsid w:val="7D1236A7"/>
    <w:rsid w:val="7D71B9A2"/>
    <w:rsid w:val="7D7975BC"/>
    <w:rsid w:val="7D946F17"/>
    <w:rsid w:val="7DC963A8"/>
    <w:rsid w:val="7E547E23"/>
    <w:rsid w:val="7ED07EA6"/>
    <w:rsid w:val="7EE68C07"/>
    <w:rsid w:val="7EEB4E94"/>
    <w:rsid w:val="7F42E7CA"/>
    <w:rsid w:val="7F5A850D"/>
    <w:rsid w:val="7FA66FF7"/>
    <w:rsid w:val="7FB75F2B"/>
    <w:rsid w:val="7FF7D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FF709"/>
  <w15:chartTrackingRefBased/>
  <w15:docId w15:val="{8D207E3F-0C52-4B63-95AE-84326CA443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0AA"/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8D"/>
    <w:pPr>
      <w:keepNext/>
      <w:keepLines/>
      <w:spacing w:before="240" w:after="0"/>
      <w:outlineLvl w:val="0"/>
    </w:pPr>
    <w:rPr>
      <w:rFonts w:eastAsiaTheme="majorEastAsia" w:cstheme="majorBidi"/>
      <w:color w:val="21314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68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63F6A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1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7131B6"/>
    <w:pPr>
      <w:autoSpaceDE w:val="0"/>
      <w:autoSpaceDN w:val="0"/>
      <w:adjustRightInd w:val="0"/>
      <w:spacing w:before="120" w:after="120" w:line="240" w:lineRule="auto"/>
      <w:ind w:left="720"/>
    </w:pPr>
    <w:rPr>
      <w:rFonts w:ascii="Times New Roman" w:hAnsi="Times New Roman" w:eastAsia="Times New Roman" w:cs="Times New Roman"/>
      <w:i/>
      <w:iCs/>
      <w:color w:val="000000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7131B6"/>
    <w:rPr>
      <w:rFonts w:ascii="Times New Roman" w:hAnsi="Times New Roman" w:eastAsia="Times New Roman" w:cs="Times New Roman"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131B6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D2C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1D2CDA"/>
  </w:style>
  <w:style w:type="paragraph" w:styleId="Footer">
    <w:name w:val="footer"/>
    <w:basedOn w:val="Normal"/>
    <w:link w:val="FooterChar"/>
    <w:uiPriority w:val="99"/>
    <w:unhideWhenUsed/>
    <w:rsid w:val="001D2C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2CDA"/>
  </w:style>
  <w:style w:type="character" w:styleId="wrap-text" w:customStyle="1">
    <w:name w:val="wrap-text"/>
    <w:basedOn w:val="DefaultParagraphFont"/>
    <w:rsid w:val="00F14FE2"/>
  </w:style>
  <w:style w:type="paragraph" w:styleId="BodyText">
    <w:name w:val="Body Text"/>
    <w:basedOn w:val="Normal"/>
    <w:link w:val="BodyTextChar"/>
    <w:uiPriority w:val="99"/>
    <w:semiHidden/>
    <w:unhideWhenUsed/>
    <w:rsid w:val="00F6047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F6047F"/>
  </w:style>
  <w:style w:type="character" w:styleId="Heading1Char" w:customStyle="1">
    <w:name w:val="Heading 1 Char"/>
    <w:basedOn w:val="DefaultParagraphFont"/>
    <w:link w:val="Heading1"/>
    <w:uiPriority w:val="9"/>
    <w:rsid w:val="000A068D"/>
    <w:rPr>
      <w:rFonts w:ascii="Gotham Book" w:hAnsi="Gotham Book" w:eastAsiaTheme="majorEastAsia" w:cstheme="majorBidi"/>
      <w:color w:val="21314D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4D18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0A068D"/>
    <w:rPr>
      <w:rFonts w:asciiTheme="majorHAnsi" w:hAnsiTheme="majorHAnsi" w:eastAsiaTheme="majorEastAsia" w:cstheme="majorBidi"/>
      <w:color w:val="263F6A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D4D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4D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D4D18"/>
    <w:rPr>
      <w:color w:val="0563C1" w:themeColor="hyperlink"/>
      <w:u w:val="single"/>
    </w:rPr>
  </w:style>
  <w:style w:type="table" w:styleId="Mines" w:customStyle="1">
    <w:name w:val="Mines"/>
    <w:basedOn w:val="TableNormal"/>
    <w:uiPriority w:val="99"/>
    <w:rsid w:val="00E161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21314D"/>
      </w:tcPr>
    </w:tblStylePr>
    <w:tblStylePr w:type="firstCol">
      <w:rPr>
        <w:rFonts w:asciiTheme="minorHAnsi" w:hAnsiTheme="minorHAnsi"/>
        <w:color w:val="000000" w:themeColor="text1"/>
        <w:sz w:val="24"/>
      </w:rPr>
      <w:tblPr/>
      <w:tcPr>
        <w:shd w:val="clear" w:color="auto" w:fill="B2B4B3"/>
      </w:tcPr>
    </w:tblStylePr>
  </w:style>
  <w:style w:type="table" w:styleId="Mines2" w:customStyle="1">
    <w:name w:val="Mines2"/>
    <w:basedOn w:val="Mines"/>
    <w:uiPriority w:val="99"/>
    <w:rsid w:val="00E16197"/>
    <w:tblPr/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21314D"/>
      </w:tcPr>
    </w:tblStylePr>
    <w:tblStylePr w:type="firstCol">
      <w:rPr>
        <w:rFonts w:asciiTheme="minorHAnsi" w:hAnsiTheme="minorHAnsi"/>
        <w:color w:val="000000" w:themeColor="text1"/>
        <w:sz w:val="24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FFFFF" w:themeFill="background1"/>
      </w:tcPr>
    </w:tblStylePr>
  </w:style>
  <w:style w:type="paragraph" w:styleId="NoSpacing">
    <w:name w:val="No Spacing"/>
    <w:uiPriority w:val="1"/>
    <w:qFormat/>
    <w:rsid w:val="00D720AA"/>
    <w:pPr>
      <w:spacing w:after="0" w:line="240" w:lineRule="auto"/>
    </w:pPr>
    <w:rPr>
      <w:rFonts w:ascii="Gotham Book" w:hAnsi="Gotham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lossantos\Desktop\Template%20Redesign\PCM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84E2E586BE4EB97A03AF3A04B1F8" ma:contentTypeVersion="9" ma:contentTypeDescription="Create a new document." ma:contentTypeScope="" ma:versionID="030dcf63d0a7638d411059ae73f74d4c">
  <xsd:schema xmlns:xsd="http://www.w3.org/2001/XMLSchema" xmlns:xs="http://www.w3.org/2001/XMLSchema" xmlns:p="http://schemas.microsoft.com/office/2006/metadata/properties" xmlns:ns2="6b9f1771-2b6d-45b6-8390-6dc8cc9bd039" targetNamespace="http://schemas.microsoft.com/office/2006/metadata/properties" ma:root="true" ma:fieldsID="fe0a60fe3dca2e4ed093eb723005c2e5" ns2:_="">
    <xsd:import namespace="6b9f1771-2b6d-45b6-8390-6dc8cc9bd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f1771-2b6d-45b6-8390-6dc8cc9bd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B4BD4-E584-44B2-8955-514A51284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B421E-1AC9-4892-AADB-1106B48601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B6DF55-BA03-40A1-826E-2A861A18E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E1ED3-68F5-4CD3-A84A-FDBC859D4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f1771-2b6d-45b6-8390-6dc8cc9bd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PCMO Word Template</Template>
  <TotalTime>4</TotalTime>
  <Pages>6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De Los Santos</dc:creator>
  <cp:keywords/>
  <dc:description/>
  <cp:lastModifiedBy>Orlando De Los Santos</cp:lastModifiedBy>
  <cp:revision>3</cp:revision>
  <cp:lastPrinted>2021-06-15T19:13:00Z</cp:lastPrinted>
  <dcterms:created xsi:type="dcterms:W3CDTF">2021-06-23T21:03:00Z</dcterms:created>
  <dcterms:modified xsi:type="dcterms:W3CDTF">2021-07-16T15:15:00Z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0x0101009AD684E2E586BE4EB97A03AF3A04B1F8</vt:lpwstr>
  </property>
</Properties>
</file>