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726B" w14:textId="5CFEEF92" w:rsidR="00A869AA" w:rsidRPr="00B824DE" w:rsidRDefault="00A869AA" w:rsidP="009F7AE6">
      <w:pPr>
        <w:pStyle w:val="PHETTitle"/>
        <w:rPr>
          <w:b w:val="0"/>
        </w:rPr>
      </w:pPr>
      <w:r>
        <w:t>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8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5DA68B1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27C68822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2356578D" w:rsidR="006A56A5" w:rsidRDefault="000A12AA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1.85pt;width:1in;height:1in;z-index:251663872;mso-position-horizontal-relative:text;mso-position-vertical-relative:text">
            <v:imagedata r:id="rId9" o:title=""/>
            <w10:wrap type="square"/>
          </v:shape>
        </w:pict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3C5C3064" w14:textId="77777777" w:rsidR="008F7F44" w:rsidRDefault="008F7F44" w:rsidP="001578B9">
      <w:pPr>
        <w:pStyle w:val="Default"/>
        <w:numPr>
          <w:ilvl w:val="4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CF19C28" w14:textId="05DAF7AC" w:rsidR="00CB46F7" w:rsidRDefault="008F7F44" w:rsidP="008F7F44">
      <w:pPr>
        <w:pStyle w:val="Default"/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635D1FB" w14:textId="77777777" w:rsidR="008F7F44" w:rsidRDefault="008F7F44" w:rsidP="001578B9">
      <w:pPr>
        <w:pStyle w:val="Default"/>
        <w:numPr>
          <w:ilvl w:val="4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0C20835" w14:textId="14218D48" w:rsidR="008F7F44" w:rsidRDefault="008F7F44" w:rsidP="008F7F44">
      <w:pPr>
        <w:pStyle w:val="Default"/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F50A68B" w14:textId="77777777" w:rsidR="008F7F44" w:rsidRDefault="008F7F44" w:rsidP="001578B9">
      <w:pPr>
        <w:pStyle w:val="Default"/>
        <w:numPr>
          <w:ilvl w:val="4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E0DD99A" w14:textId="43FBD614" w:rsidR="008F7F44" w:rsidRDefault="008F7F44" w:rsidP="008F7F44">
      <w:pPr>
        <w:pStyle w:val="Default"/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7CF62DD" w14:textId="43727B6F" w:rsidR="008F7F44" w:rsidRDefault="008F7F44" w:rsidP="001578B9">
      <w:pPr>
        <w:pStyle w:val="Default"/>
        <w:numPr>
          <w:ilvl w:val="4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9F62DF0" w14:textId="77777777" w:rsidR="008F7F44" w:rsidRPr="008F7F44" w:rsidRDefault="008F7F44" w:rsidP="008F7F44">
      <w:pPr>
        <w:pStyle w:val="Default"/>
        <w:ind w:left="630"/>
        <w:rPr>
          <w:rFonts w:asciiTheme="minorHAnsi" w:hAnsiTheme="minorHAnsi"/>
        </w:rPr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B824DE">
      <w:pPr>
        <w:pStyle w:val="Default"/>
        <w:numPr>
          <w:ilvl w:val="0"/>
          <w:numId w:val="32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B824DE">
        <w:rPr>
          <w:rFonts w:asciiTheme="minorHAnsi" w:hAnsiTheme="minorHAnsi"/>
          <w:i/>
        </w:rPr>
        <w:t>Symbol</w:t>
      </w:r>
      <w:r w:rsidR="00120B22" w:rsidRPr="00B824DE">
        <w:rPr>
          <w:rFonts w:asciiTheme="minorHAnsi" w:hAnsiTheme="minorHAnsi"/>
        </w:rPr>
        <w:t xml:space="preserve"> and </w:t>
      </w:r>
      <w:r w:rsidR="00120B22" w:rsidRPr="00B824DE">
        <w:rPr>
          <w:rFonts w:asciiTheme="minorHAnsi" w:hAnsiTheme="minorHAnsi"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lastRenderedPageBreak/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22CC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B03C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E793C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6784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684BC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16E5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8331D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43908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F169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2AA98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8B3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7514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DF6CA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229B7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5D9D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CB46F7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CB46F7" w:rsidRDefault="00056C81" w:rsidP="00B824DE">
            <w:pPr>
              <w:pStyle w:val="PHETTableHeading"/>
            </w:pPr>
            <w:r>
              <w:t>C</w:t>
            </w:r>
            <w:r w:rsidR="005D0175" w:rsidRPr="00CB46F7">
              <w:t>harge</w:t>
            </w:r>
          </w:p>
        </w:tc>
      </w:tr>
      <w:tr w:rsidR="005D0175" w:rsidRPr="00CB46F7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hydrogen-2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</w:tr>
      <w:tr w:rsidR="005D0175" w:rsidRPr="00CB46F7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sodium-22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argon-40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CB46F7" w:rsidRDefault="005D0175" w:rsidP="00B824DE">
            <w:pPr>
              <w:pStyle w:val="PHETTableTextBody"/>
            </w:pPr>
          </w:p>
        </w:tc>
      </w:tr>
      <w:tr w:rsidR="00056C81" w:rsidRPr="00CB46F7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CB46F7" w:rsidRDefault="005D0175" w:rsidP="00B824DE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79820B05" w:rsidR="003B5451" w:rsidRPr="003B5451" w:rsidRDefault="003B5451" w:rsidP="001D0AD6">
      <w:pPr>
        <w:pStyle w:val="PHETNumberBody"/>
        <w:numPr>
          <w:ilvl w:val="0"/>
          <w:numId w:val="0"/>
        </w:numPr>
        <w:ind w:left="450"/>
        <w:rPr>
          <w:lang w:eastAsia="ja-JP"/>
        </w:rPr>
      </w:pPr>
      <w:bookmarkStart w:id="0" w:name="_GoBack"/>
      <w:bookmarkEnd w:id="0"/>
    </w:p>
    <w:sectPr w:rsidR="003B5451" w:rsidRPr="003B5451" w:rsidSect="00B824D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C89F" w14:textId="77777777" w:rsidR="000A12AA" w:rsidRDefault="000A12AA" w:rsidP="00A71F27">
      <w:r>
        <w:separator/>
      </w:r>
    </w:p>
  </w:endnote>
  <w:endnote w:type="continuationSeparator" w:id="0">
    <w:p w14:paraId="124EBF61" w14:textId="77777777" w:rsidR="000A12AA" w:rsidRDefault="000A12AA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A45C" w14:textId="460E2384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A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846D" w14:textId="77777777" w:rsidR="000A12AA" w:rsidRDefault="000A12AA" w:rsidP="00A71F27">
      <w:r>
        <w:separator/>
      </w:r>
    </w:p>
  </w:footnote>
  <w:footnote w:type="continuationSeparator" w:id="0">
    <w:p w14:paraId="0773E9BC" w14:textId="77777777" w:rsidR="000A12AA" w:rsidRDefault="000A12AA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0A12AA"/>
    <w:rsid w:val="001027F0"/>
    <w:rsid w:val="00120B22"/>
    <w:rsid w:val="001360F1"/>
    <w:rsid w:val="00143DC0"/>
    <w:rsid w:val="001578B9"/>
    <w:rsid w:val="001978DA"/>
    <w:rsid w:val="001D0AD6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8F7F44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1D4F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CC16C"/>
  <w15:docId w15:val="{C546FFA9-BFEE-4622-8F18-960E61B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8C39F-D8E5-4E96-8188-6B33079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Matthew P. Leach</cp:lastModifiedBy>
  <cp:revision>4</cp:revision>
  <cp:lastPrinted>2013-09-04T14:24:00Z</cp:lastPrinted>
  <dcterms:created xsi:type="dcterms:W3CDTF">2014-11-05T23:44:00Z</dcterms:created>
  <dcterms:modified xsi:type="dcterms:W3CDTF">2019-03-11T14:01:00Z</dcterms:modified>
</cp:coreProperties>
</file>